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3D6F" w14:textId="77777777" w:rsidR="00F630B4" w:rsidRDefault="00F630B4" w:rsidP="005F4CE9">
      <w:pPr>
        <w:pStyle w:val="oaqtiteldokument"/>
        <w:spacing w:after="240"/>
      </w:pPr>
    </w:p>
    <w:p w14:paraId="2BB0AD8F" w14:textId="752D1AD2" w:rsidR="00A148F1" w:rsidRPr="004C0F82" w:rsidRDefault="00A148F1" w:rsidP="00A148F1">
      <w:pPr>
        <w:pStyle w:val="oaqtiteldokument"/>
        <w:spacing w:after="240"/>
        <w:rPr>
          <w:lang w:val="fr-FR"/>
        </w:rPr>
      </w:pPr>
      <w:bookmarkStart w:id="0" w:name="_Toc444835498"/>
      <w:r w:rsidRPr="004C0F82">
        <w:rPr>
          <w:lang w:val="fr-FR"/>
        </w:rPr>
        <w:t>Demande d’é</w:t>
      </w:r>
      <w:r>
        <w:rPr>
          <w:lang w:val="fr-FR"/>
        </w:rPr>
        <w:t>valu</w:t>
      </w:r>
      <w:r w:rsidRPr="004C0F82">
        <w:rPr>
          <w:lang w:val="fr-FR"/>
        </w:rPr>
        <w:t>ation</w:t>
      </w:r>
      <w:r>
        <w:rPr>
          <w:lang w:val="fr-FR"/>
        </w:rPr>
        <w:t xml:space="preserve"> des </w:t>
      </w:r>
      <w:r w:rsidR="00A14E1E">
        <w:rPr>
          <w:lang w:val="fr-FR"/>
        </w:rPr>
        <w:t>« </w:t>
      </w:r>
      <w:r>
        <w:rPr>
          <w:lang w:val="fr-FR"/>
        </w:rPr>
        <w:t>EUR-ACE outcome criteria</w:t>
      </w:r>
      <w:r w:rsidR="00A14E1E">
        <w:rPr>
          <w:lang w:val="fr-FR"/>
        </w:rPr>
        <w:t> »</w:t>
      </w:r>
    </w:p>
    <w:p w14:paraId="33FEFF85" w14:textId="77777777" w:rsidR="00A148F1" w:rsidRPr="004C0F82" w:rsidRDefault="00A148F1" w:rsidP="00A148F1">
      <w:pPr>
        <w:pStyle w:val="Titre1"/>
        <w:spacing w:beforeLines="100" w:before="240"/>
        <w:ind w:left="288" w:hanging="288"/>
        <w:rPr>
          <w:lang w:val="fr-FR"/>
        </w:rPr>
      </w:pPr>
      <w:r w:rsidRPr="004C0F82">
        <w:rPr>
          <w:lang w:val="fr-FR"/>
        </w:rPr>
        <w:t>Requérant-e</w:t>
      </w:r>
    </w:p>
    <w:p w14:paraId="589D7079" w14:textId="77777777" w:rsidR="00A148F1" w:rsidRPr="004C0F82" w:rsidRDefault="00A148F1" w:rsidP="00A148F1">
      <w:pPr>
        <w:ind w:left="850"/>
      </w:pPr>
      <w:r w:rsidRPr="004C0F82">
        <w:t>Nom du requérant / de la requérante</w:t>
      </w:r>
    </w:p>
    <w:p w14:paraId="2AF0C606" w14:textId="77777777" w:rsidR="00A148F1" w:rsidRPr="004C0F82" w:rsidRDefault="00A148F1" w:rsidP="00A148F1">
      <w:pPr>
        <w:tabs>
          <w:tab w:val="right" w:pos="7380"/>
        </w:tabs>
        <w:ind w:left="850"/>
        <w:rPr>
          <w:u w:val="single"/>
        </w:rPr>
      </w:pPr>
    </w:p>
    <w:p w14:paraId="71E99584" w14:textId="77777777" w:rsidR="00A148F1" w:rsidRPr="004C0F82" w:rsidRDefault="00A148F1" w:rsidP="00A148F1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4C0F82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0F82">
        <w:rPr>
          <w:shd w:val="clear" w:color="auto" w:fill="D9D9D9"/>
        </w:rPr>
        <w:instrText xml:space="preserve"> </w:instrText>
      </w:r>
      <w:r>
        <w:rPr>
          <w:shd w:val="clear" w:color="auto" w:fill="D9D9D9"/>
        </w:rPr>
        <w:instrText>FORMTEXT</w:instrText>
      </w:r>
      <w:r w:rsidRPr="004C0F82">
        <w:rPr>
          <w:shd w:val="clear" w:color="auto" w:fill="D9D9D9"/>
        </w:rPr>
        <w:instrText xml:space="preserve"> </w:instrText>
      </w:r>
      <w:r w:rsidRPr="004C0F82">
        <w:rPr>
          <w:shd w:val="clear" w:color="auto" w:fill="D9D9D9"/>
        </w:rPr>
      </w:r>
      <w:r w:rsidRPr="004C0F82">
        <w:rPr>
          <w:shd w:val="clear" w:color="auto" w:fill="D9D9D9"/>
        </w:rPr>
        <w:fldChar w:fldCharType="separate"/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 w:rsidRPr="004C0F82">
        <w:rPr>
          <w:shd w:val="clear" w:color="auto" w:fill="D9D9D9"/>
        </w:rPr>
        <w:fldChar w:fldCharType="end"/>
      </w:r>
    </w:p>
    <w:p w14:paraId="2919D1C8" w14:textId="77777777" w:rsidR="00A148F1" w:rsidRPr="004C0F82" w:rsidRDefault="00A148F1" w:rsidP="00A148F1">
      <w:pPr>
        <w:tabs>
          <w:tab w:val="right" w:leader="dot" w:pos="6804"/>
          <w:tab w:val="right" w:pos="7380"/>
        </w:tabs>
        <w:ind w:left="850"/>
        <w:rPr>
          <w:u w:val="single"/>
        </w:rPr>
      </w:pPr>
    </w:p>
    <w:p w14:paraId="5E919DA0" w14:textId="77777777" w:rsidR="00A148F1" w:rsidRPr="004C0F82" w:rsidRDefault="00A148F1" w:rsidP="00A148F1">
      <w:pPr>
        <w:pStyle w:val="Titre1"/>
        <w:spacing w:beforeLines="100" w:before="240"/>
        <w:ind w:left="288" w:hanging="288"/>
        <w:rPr>
          <w:lang w:val="fr-FR"/>
        </w:rPr>
      </w:pPr>
      <w:r>
        <w:rPr>
          <w:lang w:val="fr-FR"/>
        </w:rPr>
        <w:t>Filière d’ingénierie</w:t>
      </w:r>
      <w:r w:rsidRPr="004C0F82">
        <w:rPr>
          <w:lang w:val="fr-FR"/>
        </w:rPr>
        <w:t xml:space="preserve"> faisant l’objet de la demande d’é</w:t>
      </w:r>
      <w:r>
        <w:rPr>
          <w:lang w:val="fr-FR"/>
        </w:rPr>
        <w:t>valu</w:t>
      </w:r>
      <w:r w:rsidRPr="004C0F82">
        <w:rPr>
          <w:lang w:val="fr-FR"/>
        </w:rPr>
        <w:t>ation</w:t>
      </w:r>
      <w:r w:rsidR="005F4CE9">
        <w:rPr>
          <w:lang w:val="fr-FR"/>
        </w:rPr>
        <w:t xml:space="preserve"> (p</w:t>
      </w:r>
      <w:r w:rsidRPr="004C0F82">
        <w:rPr>
          <w:lang w:val="fr-FR"/>
        </w:rPr>
        <w:t>rière de cocher ce qui convient)</w:t>
      </w:r>
    </w:p>
    <w:p w14:paraId="1358F744" w14:textId="3B7E7EE3" w:rsidR="00A148F1" w:rsidRPr="00870AD3" w:rsidRDefault="00A148F1" w:rsidP="00A148F1">
      <w:pPr>
        <w:pStyle w:val="oaqaufzhlung2ordnung"/>
        <w:numPr>
          <w:ilvl w:val="0"/>
          <w:numId w:val="0"/>
        </w:numPr>
        <w:ind w:left="851"/>
        <w:rPr>
          <w:lang w:val="en-US"/>
        </w:rPr>
      </w:pPr>
      <w:r w:rsidRPr="004C0F82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870AD3">
        <w:rPr>
          <w:shd w:val="clear" w:color="auto" w:fill="D9D9D9"/>
          <w:lang w:val="en-US"/>
        </w:rPr>
        <w:instrText xml:space="preserve"> FORMCHECKBOX </w:instrText>
      </w:r>
      <w:r w:rsidR="001C3F9F">
        <w:rPr>
          <w:shd w:val="clear" w:color="auto" w:fill="D9D9D9"/>
          <w:lang w:val="fr-FR"/>
        </w:rPr>
      </w:r>
      <w:r w:rsidR="001C3F9F">
        <w:rPr>
          <w:shd w:val="clear" w:color="auto" w:fill="D9D9D9"/>
          <w:lang w:val="fr-FR"/>
        </w:rPr>
        <w:fldChar w:fldCharType="separate"/>
      </w:r>
      <w:r w:rsidRPr="004C0F82">
        <w:rPr>
          <w:shd w:val="clear" w:color="auto" w:fill="D9D9D9"/>
          <w:lang w:val="fr-FR"/>
        </w:rPr>
        <w:fldChar w:fldCharType="end"/>
      </w:r>
      <w:bookmarkEnd w:id="1"/>
      <w:r w:rsidRPr="00870AD3">
        <w:rPr>
          <w:lang w:val="en-US"/>
        </w:rPr>
        <w:t xml:space="preserve"> </w:t>
      </w:r>
      <w:r w:rsidRPr="000522B7">
        <w:rPr>
          <w:lang w:val="fr-CH"/>
        </w:rPr>
        <w:t>Filière(s</w:t>
      </w:r>
      <w:r w:rsidRPr="00870AD3">
        <w:rPr>
          <w:lang w:val="en-US"/>
        </w:rPr>
        <w:t>) Bachelor</w:t>
      </w:r>
    </w:p>
    <w:p w14:paraId="5712B402" w14:textId="110CED88" w:rsidR="00A148F1" w:rsidRPr="000522B7" w:rsidRDefault="00A148F1" w:rsidP="00A148F1">
      <w:pPr>
        <w:pStyle w:val="oaqaufzhlung2ordnung"/>
        <w:numPr>
          <w:ilvl w:val="0"/>
          <w:numId w:val="0"/>
        </w:numPr>
        <w:ind w:left="851"/>
        <w:rPr>
          <w:lang w:val="fr-CH"/>
        </w:rPr>
      </w:pPr>
      <w:r w:rsidRPr="004C0F82">
        <w:rPr>
          <w:shd w:val="clear" w:color="auto" w:fill="D9D9D9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522B7">
        <w:rPr>
          <w:shd w:val="clear" w:color="auto" w:fill="D9D9D9"/>
          <w:lang w:val="fr-CH"/>
        </w:rPr>
        <w:instrText xml:space="preserve"> FORMCHECKBOX </w:instrText>
      </w:r>
      <w:r w:rsidR="001C3F9F">
        <w:rPr>
          <w:shd w:val="clear" w:color="auto" w:fill="D9D9D9"/>
          <w:lang w:val="fr-FR"/>
        </w:rPr>
      </w:r>
      <w:r w:rsidR="001C3F9F">
        <w:rPr>
          <w:shd w:val="clear" w:color="auto" w:fill="D9D9D9"/>
          <w:lang w:val="fr-FR"/>
        </w:rPr>
        <w:fldChar w:fldCharType="separate"/>
      </w:r>
      <w:r w:rsidRPr="004C0F82">
        <w:rPr>
          <w:shd w:val="clear" w:color="auto" w:fill="D9D9D9"/>
          <w:lang w:val="fr-FR"/>
        </w:rPr>
        <w:fldChar w:fldCharType="end"/>
      </w:r>
      <w:r w:rsidRPr="000522B7">
        <w:rPr>
          <w:lang w:val="fr-CH"/>
        </w:rPr>
        <w:t xml:space="preserve"> Filière(s) Master</w:t>
      </w:r>
    </w:p>
    <w:p w14:paraId="0390956F" w14:textId="77777777" w:rsidR="005F4CE9" w:rsidRPr="000522B7" w:rsidRDefault="005F4CE9" w:rsidP="005F4CE9">
      <w:pPr>
        <w:tabs>
          <w:tab w:val="right" w:leader="dot" w:pos="6804"/>
          <w:tab w:val="right" w:pos="7380"/>
        </w:tabs>
        <w:ind w:left="850"/>
        <w:rPr>
          <w:lang w:val="fr-CH"/>
        </w:rPr>
      </w:pPr>
    </w:p>
    <w:p w14:paraId="5CC17B98" w14:textId="77777777" w:rsidR="00A148F1" w:rsidRPr="004C0F82" w:rsidRDefault="00A148F1" w:rsidP="00A148F1">
      <w:pPr>
        <w:ind w:left="850"/>
      </w:pPr>
      <w:r w:rsidRPr="004C0F82">
        <w:t>Nom exact de l’unité</w:t>
      </w:r>
    </w:p>
    <w:p w14:paraId="05AF5FDF" w14:textId="77777777" w:rsidR="00A148F1" w:rsidRPr="004C0F82" w:rsidRDefault="00A148F1" w:rsidP="00A148F1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4C0F82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C0F82">
        <w:rPr>
          <w:shd w:val="clear" w:color="auto" w:fill="D9D9D9"/>
        </w:rPr>
        <w:instrText xml:space="preserve"> </w:instrText>
      </w:r>
      <w:r>
        <w:rPr>
          <w:shd w:val="clear" w:color="auto" w:fill="D9D9D9"/>
        </w:rPr>
        <w:instrText>FORMTEXT</w:instrText>
      </w:r>
      <w:r w:rsidRPr="004C0F82">
        <w:rPr>
          <w:shd w:val="clear" w:color="auto" w:fill="D9D9D9"/>
        </w:rPr>
        <w:instrText xml:space="preserve"> </w:instrText>
      </w:r>
      <w:r w:rsidRPr="004C0F82">
        <w:rPr>
          <w:shd w:val="clear" w:color="auto" w:fill="D9D9D9"/>
        </w:rPr>
      </w:r>
      <w:r w:rsidRPr="004C0F82">
        <w:rPr>
          <w:shd w:val="clear" w:color="auto" w:fill="D9D9D9"/>
        </w:rPr>
        <w:fldChar w:fldCharType="separate"/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>
        <w:rPr>
          <w:noProof/>
          <w:shd w:val="clear" w:color="auto" w:fill="D9D9D9"/>
        </w:rPr>
        <w:t> </w:t>
      </w:r>
      <w:r w:rsidRPr="004C0F82">
        <w:rPr>
          <w:shd w:val="clear" w:color="auto" w:fill="D9D9D9"/>
        </w:rPr>
        <w:fldChar w:fldCharType="end"/>
      </w:r>
      <w:bookmarkEnd w:id="2"/>
    </w:p>
    <w:p w14:paraId="33FDA5D6" w14:textId="77777777" w:rsidR="00A148F1" w:rsidRPr="004C0F82" w:rsidRDefault="00A148F1" w:rsidP="00A148F1">
      <w:pPr>
        <w:tabs>
          <w:tab w:val="right" w:leader="dot" w:pos="6804"/>
          <w:tab w:val="right" w:pos="7380"/>
        </w:tabs>
        <w:ind w:left="850"/>
      </w:pPr>
    </w:p>
    <w:p w14:paraId="24CFC295" w14:textId="77777777" w:rsidR="00A148F1" w:rsidRPr="004C0F82" w:rsidRDefault="00A148F1" w:rsidP="00A148F1">
      <w:pPr>
        <w:tabs>
          <w:tab w:val="right" w:leader="dot" w:pos="6804"/>
          <w:tab w:val="right" w:pos="7380"/>
        </w:tabs>
        <w:ind w:left="850"/>
      </w:pPr>
      <w:r w:rsidRPr="004C0F82">
        <w:t>Remarques</w:t>
      </w:r>
    </w:p>
    <w:p w14:paraId="51689EAD" w14:textId="77777777" w:rsidR="00A148F1" w:rsidRPr="004C0F82" w:rsidRDefault="00A148F1" w:rsidP="00A148F1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4C0F82">
        <w:rPr>
          <w:shd w:val="clear" w:color="auto" w:fill="CCCCC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C0F82">
        <w:rPr>
          <w:shd w:val="clear" w:color="auto" w:fill="CCCCCC"/>
        </w:rPr>
        <w:instrText xml:space="preserve"> </w:instrText>
      </w:r>
      <w:r>
        <w:rPr>
          <w:shd w:val="clear" w:color="auto" w:fill="CCCCCC"/>
        </w:rPr>
        <w:instrText>FORMTEXT</w:instrText>
      </w:r>
      <w:r w:rsidRPr="004C0F82">
        <w:rPr>
          <w:shd w:val="clear" w:color="auto" w:fill="CCCCCC"/>
        </w:rPr>
        <w:instrText xml:space="preserve"> </w:instrText>
      </w:r>
      <w:r w:rsidRPr="004C0F82">
        <w:rPr>
          <w:shd w:val="clear" w:color="auto" w:fill="CCCCCC"/>
        </w:rPr>
      </w:r>
      <w:r w:rsidRPr="004C0F82">
        <w:rPr>
          <w:shd w:val="clear" w:color="auto" w:fill="CCCCCC"/>
        </w:rPr>
        <w:fldChar w:fldCharType="separate"/>
      </w:r>
      <w:r>
        <w:rPr>
          <w:noProof/>
          <w:shd w:val="clear" w:color="auto" w:fill="CCCCCC"/>
        </w:rPr>
        <w:t> </w:t>
      </w:r>
      <w:r>
        <w:rPr>
          <w:noProof/>
          <w:shd w:val="clear" w:color="auto" w:fill="CCCCCC"/>
        </w:rPr>
        <w:t> </w:t>
      </w:r>
      <w:r>
        <w:rPr>
          <w:noProof/>
          <w:shd w:val="clear" w:color="auto" w:fill="CCCCCC"/>
        </w:rPr>
        <w:t> </w:t>
      </w:r>
      <w:r>
        <w:rPr>
          <w:noProof/>
          <w:shd w:val="clear" w:color="auto" w:fill="CCCCCC"/>
        </w:rPr>
        <w:t> </w:t>
      </w:r>
      <w:r>
        <w:rPr>
          <w:noProof/>
          <w:shd w:val="clear" w:color="auto" w:fill="CCCCCC"/>
        </w:rPr>
        <w:t> </w:t>
      </w:r>
      <w:r w:rsidRPr="004C0F82">
        <w:rPr>
          <w:shd w:val="clear" w:color="auto" w:fill="CCCCCC"/>
        </w:rPr>
        <w:fldChar w:fldCharType="end"/>
      </w:r>
      <w:bookmarkEnd w:id="3"/>
    </w:p>
    <w:p w14:paraId="359C36CE" w14:textId="77777777" w:rsidR="00A148F1" w:rsidRPr="004C0F82" w:rsidRDefault="00A148F1" w:rsidP="00A148F1">
      <w:pPr>
        <w:tabs>
          <w:tab w:val="right" w:leader="dot" w:pos="6804"/>
          <w:tab w:val="right" w:pos="7380"/>
        </w:tabs>
        <w:ind w:left="850"/>
      </w:pPr>
      <w:r w:rsidRPr="004C0F82">
        <w:tab/>
      </w:r>
    </w:p>
    <w:p w14:paraId="44EF3C26" w14:textId="77777777" w:rsidR="00A148F1" w:rsidRPr="004C0F82" w:rsidRDefault="005F4CE9" w:rsidP="00A148F1">
      <w:pPr>
        <w:pStyle w:val="Titre1"/>
        <w:spacing w:beforeLines="100" w:before="240"/>
        <w:ind w:left="288" w:hanging="288"/>
        <w:rPr>
          <w:lang w:val="fr-FR"/>
        </w:rPr>
      </w:pPr>
      <w:r>
        <w:rPr>
          <w:lang w:val="fr-FR"/>
        </w:rPr>
        <w:t>Responsable</w:t>
      </w:r>
      <w:r w:rsidR="00A148F1" w:rsidRPr="004C0F82">
        <w:rPr>
          <w:lang w:val="fr-FR"/>
        </w:rPr>
        <w:t xml:space="preserve"> de la demande</w:t>
      </w:r>
    </w:p>
    <w:tbl>
      <w:tblPr>
        <w:tblStyle w:val="Grilledutableau"/>
        <w:tblW w:w="0" w:type="auto"/>
        <w:tblInd w:w="648" w:type="dxa"/>
        <w:tblLook w:val="00A0" w:firstRow="1" w:lastRow="0" w:firstColumn="1" w:lastColumn="0" w:noHBand="0" w:noVBand="0"/>
      </w:tblPr>
      <w:tblGrid>
        <w:gridCol w:w="2880"/>
        <w:gridCol w:w="3600"/>
      </w:tblGrid>
      <w:tr w:rsidR="00A148F1" w:rsidRPr="004C0F82" w14:paraId="27A12D34" w14:textId="77777777" w:rsidTr="00DE15B1">
        <w:trPr>
          <w:trHeight w:val="397"/>
        </w:trPr>
        <w:tc>
          <w:tcPr>
            <w:tcW w:w="2880" w:type="dxa"/>
          </w:tcPr>
          <w:p w14:paraId="28E36A4D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Nom, prénom</w:t>
            </w:r>
          </w:p>
        </w:tc>
        <w:tc>
          <w:tcPr>
            <w:tcW w:w="3600" w:type="dxa"/>
          </w:tcPr>
          <w:p w14:paraId="3771E669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4"/>
            <w:r w:rsidRPr="004C0F82">
              <w:rPr>
                <w:lang w:val="fr-FR"/>
              </w:rPr>
              <w:t xml:space="preserve"> </w:t>
            </w:r>
          </w:p>
        </w:tc>
      </w:tr>
      <w:tr w:rsidR="00A148F1" w:rsidRPr="004C0F82" w14:paraId="0ECE5877" w14:textId="77777777" w:rsidTr="00DE15B1">
        <w:trPr>
          <w:trHeight w:val="397"/>
        </w:trPr>
        <w:tc>
          <w:tcPr>
            <w:tcW w:w="2880" w:type="dxa"/>
          </w:tcPr>
          <w:p w14:paraId="6D4FDC4F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Titre</w:t>
            </w:r>
          </w:p>
        </w:tc>
        <w:tc>
          <w:tcPr>
            <w:tcW w:w="3600" w:type="dxa"/>
          </w:tcPr>
          <w:p w14:paraId="2BC3BA49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5"/>
            <w:r w:rsidRPr="004C0F82">
              <w:rPr>
                <w:lang w:val="fr-FR"/>
              </w:rPr>
              <w:t xml:space="preserve"> </w:t>
            </w:r>
          </w:p>
        </w:tc>
      </w:tr>
      <w:tr w:rsidR="00A148F1" w:rsidRPr="004C0F82" w14:paraId="1CB09EDB" w14:textId="77777777" w:rsidTr="00DE15B1">
        <w:trPr>
          <w:trHeight w:val="397"/>
        </w:trPr>
        <w:tc>
          <w:tcPr>
            <w:tcW w:w="2880" w:type="dxa"/>
          </w:tcPr>
          <w:p w14:paraId="1D248DD2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Fonction</w:t>
            </w:r>
          </w:p>
        </w:tc>
        <w:tc>
          <w:tcPr>
            <w:tcW w:w="3600" w:type="dxa"/>
          </w:tcPr>
          <w:p w14:paraId="1E617ACC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6"/>
            <w:r w:rsidRPr="004C0F82">
              <w:rPr>
                <w:lang w:val="fr-FR"/>
              </w:rPr>
              <w:t xml:space="preserve"> </w:t>
            </w:r>
          </w:p>
        </w:tc>
      </w:tr>
      <w:tr w:rsidR="00A148F1" w:rsidRPr="004C0F82" w14:paraId="1499C533" w14:textId="77777777" w:rsidTr="00DE15B1">
        <w:trPr>
          <w:trHeight w:val="397"/>
        </w:trPr>
        <w:tc>
          <w:tcPr>
            <w:tcW w:w="2880" w:type="dxa"/>
          </w:tcPr>
          <w:p w14:paraId="3ECAFA9F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Adresse</w:t>
            </w:r>
          </w:p>
        </w:tc>
        <w:tc>
          <w:tcPr>
            <w:tcW w:w="3600" w:type="dxa"/>
          </w:tcPr>
          <w:p w14:paraId="0BFD6F0C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7"/>
            <w:r w:rsidRPr="004C0F82">
              <w:rPr>
                <w:lang w:val="fr-FR"/>
              </w:rPr>
              <w:t xml:space="preserve"> </w:t>
            </w:r>
          </w:p>
        </w:tc>
      </w:tr>
      <w:tr w:rsidR="00A148F1" w:rsidRPr="004C0F82" w14:paraId="600684E0" w14:textId="77777777" w:rsidTr="00DE15B1">
        <w:trPr>
          <w:trHeight w:val="397"/>
        </w:trPr>
        <w:tc>
          <w:tcPr>
            <w:tcW w:w="2880" w:type="dxa"/>
          </w:tcPr>
          <w:p w14:paraId="6A2F04F3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Téléphone</w:t>
            </w:r>
          </w:p>
        </w:tc>
        <w:tc>
          <w:tcPr>
            <w:tcW w:w="3600" w:type="dxa"/>
          </w:tcPr>
          <w:p w14:paraId="28DDCCCC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8"/>
            <w:r w:rsidRPr="004C0F82">
              <w:rPr>
                <w:lang w:val="fr-FR"/>
              </w:rPr>
              <w:t xml:space="preserve"> </w:t>
            </w:r>
          </w:p>
        </w:tc>
      </w:tr>
      <w:tr w:rsidR="00A148F1" w:rsidRPr="004C0F82" w14:paraId="3A93E309" w14:textId="77777777" w:rsidTr="00DE15B1">
        <w:trPr>
          <w:trHeight w:val="397"/>
        </w:trPr>
        <w:tc>
          <w:tcPr>
            <w:tcW w:w="2880" w:type="dxa"/>
          </w:tcPr>
          <w:p w14:paraId="75246C40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lang w:val="fr-FR"/>
              </w:rPr>
              <w:t>E-Mail</w:t>
            </w:r>
          </w:p>
        </w:tc>
        <w:tc>
          <w:tcPr>
            <w:tcW w:w="3600" w:type="dxa"/>
          </w:tcPr>
          <w:p w14:paraId="1159BC27" w14:textId="77777777" w:rsidR="00A148F1" w:rsidRPr="004C0F82" w:rsidRDefault="00A148F1" w:rsidP="00A148F1">
            <w:pPr>
              <w:pStyle w:val="TM3"/>
              <w:tabs>
                <w:tab w:val="clear" w:pos="648"/>
              </w:tabs>
              <w:spacing w:before="240"/>
              <w:ind w:left="0" w:firstLine="0"/>
              <w:rPr>
                <w:lang w:val="fr-FR"/>
              </w:rPr>
            </w:pPr>
            <w:r w:rsidRPr="004C0F82">
              <w:rPr>
                <w:shd w:val="clear" w:color="auto" w:fill="CCCCCC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>
              <w:rPr>
                <w:shd w:val="clear" w:color="auto" w:fill="CCCCCC"/>
                <w:lang w:val="fr-FR"/>
              </w:rPr>
              <w:instrText>FORMTEXT</w:instrText>
            </w:r>
            <w:r w:rsidRPr="004C0F82">
              <w:rPr>
                <w:shd w:val="clear" w:color="auto" w:fill="CCCCCC"/>
                <w:lang w:val="fr-FR"/>
              </w:rPr>
              <w:instrText xml:space="preserve"> </w:instrText>
            </w:r>
            <w:r w:rsidRPr="004C0F82">
              <w:rPr>
                <w:shd w:val="clear" w:color="auto" w:fill="CCCCCC"/>
                <w:lang w:val="fr-FR"/>
              </w:rPr>
            </w:r>
            <w:r w:rsidRPr="004C0F82">
              <w:rPr>
                <w:shd w:val="clear" w:color="auto" w:fill="CCCCCC"/>
                <w:lang w:val="fr-FR"/>
              </w:rPr>
              <w:fldChar w:fldCharType="separate"/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>
              <w:rPr>
                <w:noProof/>
                <w:shd w:val="clear" w:color="auto" w:fill="CCCCCC"/>
                <w:lang w:val="fr-FR"/>
              </w:rPr>
              <w:t> </w:t>
            </w:r>
            <w:r w:rsidRPr="004C0F82">
              <w:rPr>
                <w:shd w:val="clear" w:color="auto" w:fill="CCCCCC"/>
                <w:lang w:val="fr-FR"/>
              </w:rPr>
              <w:fldChar w:fldCharType="end"/>
            </w:r>
            <w:bookmarkEnd w:id="9"/>
            <w:r w:rsidRPr="004C0F82">
              <w:rPr>
                <w:lang w:val="fr-FR"/>
              </w:rPr>
              <w:t xml:space="preserve"> </w:t>
            </w:r>
          </w:p>
        </w:tc>
      </w:tr>
    </w:tbl>
    <w:p w14:paraId="567992F4" w14:textId="77777777" w:rsidR="00A148F1" w:rsidRPr="004C0F82" w:rsidRDefault="00A148F1" w:rsidP="00A148F1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  <w:r w:rsidRPr="004C0F82">
        <w:rPr>
          <w:lang w:val="fr-FR"/>
        </w:rPr>
        <w:br w:type="page"/>
      </w:r>
    </w:p>
    <w:p w14:paraId="11078DCF" w14:textId="77777777" w:rsidR="00A148F1" w:rsidRPr="004C0F82" w:rsidRDefault="00A148F1" w:rsidP="00A148F1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</w:p>
    <w:p w14:paraId="69D7F8A4" w14:textId="77777777" w:rsidR="00A148F1" w:rsidRPr="004C0F82" w:rsidRDefault="00A148F1" w:rsidP="00A148F1">
      <w:r w:rsidRPr="004C0F82">
        <w:t>Lieu, date</w:t>
      </w:r>
      <w:r w:rsidRPr="004C0F82">
        <w:tab/>
      </w:r>
    </w:p>
    <w:p w14:paraId="1D6A9F7F" w14:textId="77777777" w:rsidR="00A148F1" w:rsidRPr="004C0F82" w:rsidRDefault="00A148F1" w:rsidP="00A148F1"/>
    <w:p w14:paraId="1E757E8A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4C0F82">
        <w:tab/>
      </w:r>
    </w:p>
    <w:p w14:paraId="1C843ED7" w14:textId="77777777" w:rsidR="00A148F1" w:rsidRPr="004C0F82" w:rsidRDefault="00A148F1" w:rsidP="00A148F1">
      <w:r w:rsidRPr="004C0F82">
        <w:t>Signature du requérant / de la requérante</w:t>
      </w:r>
    </w:p>
    <w:p w14:paraId="186B7541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6D7E0C76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4C0F82">
        <w:tab/>
      </w:r>
    </w:p>
    <w:bookmarkEnd w:id="0"/>
    <w:p w14:paraId="17B10082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7C6D3598" w14:textId="77777777" w:rsidR="00A148F1" w:rsidRPr="004C0F82" w:rsidRDefault="00A148F1" w:rsidP="00A148F1">
      <w:r w:rsidRPr="004C0F82">
        <w:t>Signature de la direction de la haute école</w:t>
      </w:r>
      <w:r w:rsidRPr="004C0F82">
        <w:rPr>
          <w:rStyle w:val="Appelnotedebasdep"/>
        </w:rPr>
        <w:footnoteReference w:id="1"/>
      </w:r>
    </w:p>
    <w:p w14:paraId="04ADF52B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20A32A4C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4C0F82">
        <w:tab/>
      </w:r>
    </w:p>
    <w:p w14:paraId="2E9A5783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721C1561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3A6D0D72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04A994C7" w14:textId="006B3E5E" w:rsidR="00A148F1" w:rsidRPr="00586EDB" w:rsidRDefault="00A148F1" w:rsidP="00A148F1">
      <w:r w:rsidRPr="00586EDB">
        <w:t>Afin de déposer une demande auprès de l</w:t>
      </w:r>
      <w:r w:rsidR="005F4CE9">
        <w:t>’A</w:t>
      </w:r>
      <w:r w:rsidRPr="00586EDB">
        <w:t xml:space="preserve">AQ, merci de remplir et de signer le formulaire ci-joint. </w:t>
      </w:r>
      <w:r w:rsidR="002002F8">
        <w:t xml:space="preserve">En signant la demande, l’institution déclare avoir pris connaissance </w:t>
      </w:r>
      <w:r w:rsidR="00870AD3">
        <w:t xml:space="preserve">du guide </w:t>
      </w:r>
      <w:r w:rsidR="002002F8">
        <w:t xml:space="preserve">publié sur le </w:t>
      </w:r>
      <w:r w:rsidR="00870AD3">
        <w:t xml:space="preserve">site </w:t>
      </w:r>
      <w:r w:rsidR="002002F8">
        <w:t>web</w:t>
      </w:r>
      <w:r w:rsidR="00870AD3">
        <w:t xml:space="preserve"> de l’AAQ</w:t>
      </w:r>
      <w:r w:rsidR="002002F8">
        <w:t xml:space="preserve">. </w:t>
      </w:r>
      <w:r w:rsidRPr="00586EDB">
        <w:t>Nous</w:t>
      </w:r>
      <w:r w:rsidR="00A14E1E">
        <w:t xml:space="preserve"> prendrons contact avec vous d</w:t>
      </w:r>
      <w:r w:rsidRPr="00586EDB">
        <w:t xml:space="preserve">ès </w:t>
      </w:r>
      <w:r w:rsidR="002002F8">
        <w:t>réception</w:t>
      </w:r>
      <w:r w:rsidRPr="00586EDB">
        <w:t xml:space="preserve"> de la demande.</w:t>
      </w:r>
    </w:p>
    <w:p w14:paraId="78BD38E8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0E3D1957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5901D839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36D0F6B2" w14:textId="77777777" w:rsidR="00A148F1" w:rsidRPr="00870AD3" w:rsidRDefault="005F4CE9" w:rsidP="00A148F1">
      <w:pPr>
        <w:pStyle w:val="oaqadresse"/>
        <w:rPr>
          <w:sz w:val="16"/>
          <w:lang w:val="de-CH"/>
        </w:rPr>
      </w:pPr>
      <w:proofErr w:type="spellStart"/>
      <w:r w:rsidRPr="00870AD3">
        <w:rPr>
          <w:sz w:val="16"/>
          <w:lang w:val="de-CH"/>
        </w:rPr>
        <w:t>Effingerstrasse</w:t>
      </w:r>
      <w:proofErr w:type="spellEnd"/>
      <w:r w:rsidR="00A148F1" w:rsidRPr="00870AD3">
        <w:rPr>
          <w:sz w:val="16"/>
          <w:lang w:val="de-CH"/>
        </w:rPr>
        <w:t xml:space="preserve"> </w:t>
      </w:r>
      <w:r w:rsidRPr="00870AD3">
        <w:rPr>
          <w:sz w:val="16"/>
          <w:lang w:val="de-CH"/>
        </w:rPr>
        <w:t>15</w:t>
      </w:r>
      <w:r w:rsidR="00A148F1" w:rsidRPr="00870AD3">
        <w:rPr>
          <w:sz w:val="16"/>
          <w:lang w:val="de-CH"/>
        </w:rPr>
        <w:t xml:space="preserve"> </w:t>
      </w:r>
    </w:p>
    <w:p w14:paraId="0994EB66" w14:textId="77777777" w:rsidR="00A148F1" w:rsidRPr="00870AD3" w:rsidRDefault="00A148F1" w:rsidP="00A148F1">
      <w:pPr>
        <w:pStyle w:val="oaqadresse"/>
        <w:rPr>
          <w:sz w:val="16"/>
          <w:lang w:val="de-CH"/>
        </w:rPr>
      </w:pPr>
      <w:r w:rsidRPr="00870AD3">
        <w:rPr>
          <w:sz w:val="16"/>
          <w:lang w:val="de-CH"/>
        </w:rPr>
        <w:t>Postfach, CH-3001 Bern</w:t>
      </w:r>
    </w:p>
    <w:p w14:paraId="31176EA3" w14:textId="77777777" w:rsidR="00A148F1" w:rsidRPr="00870AD3" w:rsidRDefault="00A148F1" w:rsidP="00A148F1">
      <w:pPr>
        <w:pStyle w:val="oaqadresse"/>
        <w:rPr>
          <w:sz w:val="16"/>
          <w:lang w:val="de-CH"/>
        </w:rPr>
      </w:pPr>
      <w:r w:rsidRPr="00870AD3">
        <w:rPr>
          <w:sz w:val="16"/>
          <w:lang w:val="de-CH"/>
        </w:rPr>
        <w:t>Tel. +41 31 380 11 50</w:t>
      </w:r>
    </w:p>
    <w:p w14:paraId="6AFC4119" w14:textId="77777777" w:rsidR="00A148F1" w:rsidRPr="004C0F82" w:rsidRDefault="00A148F1" w:rsidP="00A148F1">
      <w:pPr>
        <w:pStyle w:val="oaqadresse"/>
        <w:rPr>
          <w:sz w:val="16"/>
        </w:rPr>
      </w:pPr>
      <w:r w:rsidRPr="004C0F82">
        <w:rPr>
          <w:sz w:val="16"/>
        </w:rPr>
        <w:t>Fax +41 31 380 11 55</w:t>
      </w:r>
    </w:p>
    <w:p w14:paraId="6A5A4CC6" w14:textId="06BA199B" w:rsidR="00A148F1" w:rsidRPr="004C0F82" w:rsidRDefault="001C3F9F" w:rsidP="00A148F1">
      <w:pPr>
        <w:pStyle w:val="oaqadresse"/>
        <w:rPr>
          <w:sz w:val="16"/>
        </w:rPr>
      </w:pPr>
      <w:hyperlink r:id="rId10" w:history="1">
        <w:r w:rsidR="00870AD3">
          <w:rPr>
            <w:sz w:val="16"/>
          </w:rPr>
          <w:t>https://www.aaq.ch/</w:t>
        </w:r>
      </w:hyperlink>
    </w:p>
    <w:p w14:paraId="254028F7" w14:textId="77777777" w:rsidR="00A148F1" w:rsidRPr="004C0F82" w:rsidRDefault="00A148F1" w:rsidP="00A148F1">
      <w:pPr>
        <w:tabs>
          <w:tab w:val="clear" w:pos="288"/>
          <w:tab w:val="clear" w:pos="576"/>
          <w:tab w:val="clear" w:pos="864"/>
          <w:tab w:val="right" w:leader="dot" w:pos="6804"/>
        </w:tabs>
        <w:ind w:left="720"/>
      </w:pPr>
    </w:p>
    <w:p w14:paraId="297047D3" w14:textId="77777777" w:rsidR="00F630B4" w:rsidRPr="00870AD3" w:rsidRDefault="00F630B4">
      <w:pPr>
        <w:spacing w:after="360"/>
        <w:rPr>
          <w:lang w:val="fr-CH"/>
        </w:rPr>
      </w:pPr>
    </w:p>
    <w:sectPr w:rsidR="00F630B4" w:rsidRPr="00870AD3" w:rsidSect="00BB49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B2C0" w14:textId="77777777" w:rsidR="001C3F9F" w:rsidRDefault="001C3F9F">
      <w:pPr>
        <w:spacing w:after="0" w:line="240" w:lineRule="auto"/>
      </w:pPr>
      <w:r>
        <w:separator/>
      </w:r>
    </w:p>
  </w:endnote>
  <w:endnote w:type="continuationSeparator" w:id="0">
    <w:p w14:paraId="1367ACED" w14:textId="77777777" w:rsidR="001C3F9F" w:rsidRDefault="001C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9A0B" w14:textId="77777777" w:rsidR="00B17DD7" w:rsidRDefault="00B17D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36E1" w14:textId="77777777" w:rsidR="0037667A" w:rsidRDefault="00814499">
    <w:pPr>
      <w:pStyle w:val="Pieddepage"/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ADE1E1" wp14:editId="52BF4CEE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A8007" w14:textId="77777777" w:rsidR="0037667A" w:rsidRDefault="006E64B8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 w:rsidRPr="00870AD3">
                            <w:rPr>
                              <w:vanish/>
                              <w:lang w:val="de-CH"/>
                            </w:rPr>
                            <w:t>1. Bild einfügen (Einfügen &gt; Bild &gt; aus Datei)</w:t>
                          </w:r>
                          <w:r w:rsidRPr="00870AD3">
                            <w:rPr>
                              <w:vanish/>
                              <w:lang w:val="de-CH"/>
                            </w:rPr>
                            <w:br/>
                            <w:t xml:space="preserve">2. </w:t>
                          </w:r>
                          <w:r>
                            <w:rPr>
                              <w:vanish/>
                            </w:rPr>
                            <w:t>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DE1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" filled="f" stroked="f">
              <v:textbox inset="0,0,0,0">
                <w:txbxContent>
                  <w:p w14:paraId="54BA8007" w14:textId="77777777" w:rsidR="0037667A" w:rsidRDefault="006E64B8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 w:rsidRPr="00870AD3">
                      <w:rPr>
                        <w:vanish/>
                        <w:lang w:val="de-CH"/>
                      </w:rPr>
                      <w:t>1. Bild einfügen (Einfügen &gt; Bild &gt; aus Datei)</w:t>
                    </w:r>
                    <w:r w:rsidRPr="00870AD3">
                      <w:rPr>
                        <w:vanish/>
                        <w:lang w:val="de-CH"/>
                      </w:rPr>
                      <w:br/>
                      <w:t xml:space="preserve">2. </w:t>
                    </w:r>
                    <w:r>
                      <w:rPr>
                        <w:vanish/>
                      </w:rPr>
                      <w:t>Auf 35% der Originialgrösse skalieren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37667A" w14:paraId="42398F0B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C0A1F" w14:textId="77777777" w:rsidR="0037667A" w:rsidRPr="00870AD3" w:rsidRDefault="006E64B8">
          <w:pPr>
            <w:pStyle w:val="Pieddepage"/>
            <w:jc w:val="left"/>
            <w:rPr>
              <w:vanish/>
              <w:lang w:val="de-CH"/>
            </w:rPr>
          </w:pPr>
          <w:r w:rsidRPr="00870AD3">
            <w:rPr>
              <w:vanish/>
              <w:lang w:val="de-CH"/>
            </w:rPr>
            <w:t>Platzhaltertext für OAQ Subline (oaq_fi_rgb_p.jpg)</w:t>
          </w:r>
        </w:p>
        <w:p w14:paraId="6A4D0A65" w14:textId="77777777" w:rsidR="0037667A" w:rsidRPr="00870AD3" w:rsidRDefault="006E64B8">
          <w:pPr>
            <w:pStyle w:val="Pieddepage"/>
            <w:jc w:val="left"/>
            <w:rPr>
              <w:vanish/>
              <w:lang w:val="de-CH"/>
            </w:rPr>
          </w:pPr>
          <w:r w:rsidRPr="00870AD3">
            <w:rPr>
              <w:vanish/>
              <w:lang w:val="de-CH"/>
            </w:rPr>
            <w:t>Bild einfügen (Einfügen &gt; Bild &gt; aus Datei), dann auf 35% der Originialgrösse skalieren</w:t>
          </w:r>
        </w:p>
        <w:p w14:paraId="2894BB4E" w14:textId="77777777" w:rsidR="0037667A" w:rsidRPr="00870AD3" w:rsidRDefault="006E64B8">
          <w:pPr>
            <w:pStyle w:val="Pieddepage"/>
            <w:jc w:val="left"/>
            <w:rPr>
              <w:vertAlign w:val="subscript"/>
              <w:lang w:val="de-CH"/>
            </w:rPr>
          </w:pPr>
          <w:r w:rsidRPr="00870AD3">
            <w:rPr>
              <w:vanish/>
              <w:lang w:val="de-CH"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E2676A" w14:textId="77777777" w:rsidR="0037667A" w:rsidRPr="00870AD3" w:rsidRDefault="001C3F9F">
          <w:pPr>
            <w:pStyle w:val="Pieddepage"/>
            <w:rPr>
              <w:lang w:val="de-CH"/>
            </w:rPr>
          </w:pPr>
        </w:p>
        <w:p w14:paraId="44A643AB" w14:textId="77777777" w:rsidR="0037667A" w:rsidRPr="00870AD3" w:rsidRDefault="00610C92">
          <w:pPr>
            <w:pStyle w:val="Pieddepage"/>
            <w:rPr>
              <w:lang w:val="de-CH"/>
            </w:rPr>
          </w:pPr>
          <w:r>
            <w:fldChar w:fldCharType="begin"/>
          </w:r>
          <w:r w:rsidR="006E64B8" w:rsidRPr="00870AD3">
            <w:rPr>
              <w:lang w:val="de-CH"/>
            </w:rPr>
            <w:instrText xml:space="preserve"> KEYWORDS  \* MERGEFORMAT </w:instrText>
          </w:r>
          <w:r>
            <w:fldChar w:fldCharType="end"/>
          </w:r>
        </w:p>
        <w:p w14:paraId="397EE232" w14:textId="77777777" w:rsidR="0037667A" w:rsidRPr="00870AD3" w:rsidRDefault="00610C92">
          <w:pPr>
            <w:pStyle w:val="Pieddepage"/>
            <w:rPr>
              <w:lang w:val="de-CH"/>
            </w:rPr>
          </w:pPr>
          <w:r>
            <w:fldChar w:fldCharType="begin"/>
          </w:r>
          <w:r w:rsidR="006E64B8" w:rsidRPr="00870AD3">
            <w:rPr>
              <w:lang w:val="de-CH"/>
            </w:rPr>
            <w:instrText xml:space="preserve"> TITLE  \* MERGEFORMAT </w:instrText>
          </w:r>
          <w:r>
            <w:fldChar w:fldCharType="end"/>
          </w:r>
        </w:p>
        <w:p w14:paraId="53B8614B" w14:textId="77777777" w:rsidR="0037667A" w:rsidRPr="00870AD3" w:rsidRDefault="00610C92">
          <w:pPr>
            <w:pStyle w:val="Pieddepage"/>
            <w:rPr>
              <w:lang w:val="de-CH"/>
            </w:rPr>
          </w:pPr>
          <w:r>
            <w:fldChar w:fldCharType="begin"/>
          </w:r>
          <w:r w:rsidR="006E64B8" w:rsidRPr="00870AD3">
            <w:rPr>
              <w:lang w:val="de-CH"/>
            </w:rPr>
            <w:instrText xml:space="preserve"> SUBJECT  \* MERGEFORMAT </w:instrText>
          </w:r>
          <w:r>
            <w:fldChar w:fldCharType="end"/>
          </w:r>
        </w:p>
        <w:p w14:paraId="63795EDF" w14:textId="77777777" w:rsidR="0037667A" w:rsidRDefault="006E64B8">
          <w:pPr>
            <w:pStyle w:val="Pieddepage"/>
          </w:pPr>
          <w:bookmarkStart w:id="10" w:name="Datum"/>
          <w:r>
            <w:t>17. März 2003</w:t>
          </w:r>
          <w:bookmarkEnd w:id="10"/>
        </w:p>
      </w:tc>
    </w:tr>
  </w:tbl>
  <w:p w14:paraId="35316067" w14:textId="77777777" w:rsidR="0037667A" w:rsidRDefault="001C3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E615" w14:textId="77777777" w:rsidR="001C3F9F" w:rsidRDefault="001C3F9F">
      <w:pPr>
        <w:spacing w:after="0" w:line="240" w:lineRule="auto"/>
      </w:pPr>
      <w:r>
        <w:separator/>
      </w:r>
    </w:p>
  </w:footnote>
  <w:footnote w:type="continuationSeparator" w:id="0">
    <w:p w14:paraId="5E2B5E82" w14:textId="77777777" w:rsidR="001C3F9F" w:rsidRDefault="001C3F9F">
      <w:pPr>
        <w:spacing w:after="0" w:line="240" w:lineRule="auto"/>
      </w:pPr>
      <w:r>
        <w:continuationSeparator/>
      </w:r>
    </w:p>
  </w:footnote>
  <w:footnote w:id="1">
    <w:p w14:paraId="0FF71849" w14:textId="21BE84B3" w:rsidR="00A148F1" w:rsidRPr="00870AD3" w:rsidRDefault="00A148F1" w:rsidP="00A148F1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870AD3">
        <w:rPr>
          <w:lang w:val="fr-CH"/>
        </w:rPr>
        <w:t xml:space="preserve"> </w:t>
      </w:r>
      <w:r w:rsidR="00870AD3">
        <w:rPr>
          <w:lang w:val="fr-CH"/>
        </w:rPr>
        <w:tab/>
      </w:r>
      <w:r w:rsidRPr="00870AD3">
        <w:rPr>
          <w:lang w:val="fr-CH"/>
        </w:rPr>
        <w:t xml:space="preserve">La signature de la direction de la haute école </w:t>
      </w:r>
      <w:r w:rsidR="002002F8" w:rsidRPr="00870AD3">
        <w:rPr>
          <w:lang w:val="fr-CH"/>
        </w:rPr>
        <w:t>est obligatoire pour que l’A</w:t>
      </w:r>
      <w:r w:rsidRPr="00870AD3">
        <w:rPr>
          <w:lang w:val="fr-CH"/>
        </w:rPr>
        <w:t xml:space="preserve">AQ puisse prendre en considération la demande.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C722" w14:textId="77777777" w:rsidR="0037667A" w:rsidRDefault="001C3F9F">
    <w:pPr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252"/>
      <w:gridCol w:w="4252"/>
    </w:tblGrid>
    <w:tr w:rsidR="0037667A" w14:paraId="1B29DE89" w14:textId="77777777">
      <w:tc>
        <w:tcPr>
          <w:tcW w:w="4360" w:type="dxa"/>
        </w:tcPr>
        <w:p w14:paraId="60E3896B" w14:textId="77777777" w:rsidR="0037667A" w:rsidRDefault="00BB49EB">
          <w:pPr>
            <w:pStyle w:val="En-t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216" behindDoc="1" locked="0" layoutInCell="1" allowOverlap="1" wp14:anchorId="04E897E7" wp14:editId="6A1834C9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141BB9B2" w14:textId="77777777" w:rsidR="0037667A" w:rsidRPr="00870AD3" w:rsidRDefault="006E64B8">
          <w:pPr>
            <w:pStyle w:val="En-tte"/>
            <w:jc w:val="right"/>
            <w:rPr>
              <w:rFonts w:ascii="Helvetica" w:hAnsi="Helvetica"/>
              <w:i/>
              <w:vanish/>
              <w:sz w:val="16"/>
              <w:lang w:val="de-CH"/>
            </w:rPr>
          </w:pPr>
          <w:r w:rsidRPr="00870AD3">
            <w:rPr>
              <w:rFonts w:ascii="Helvetica" w:hAnsi="Helvetica"/>
              <w:i/>
              <w:vanish/>
              <w:sz w:val="16"/>
              <w:lang w:val="de-CH"/>
            </w:rPr>
            <w:t>1. Bild einfügen (Einfügen &gt; Bild &gt; aus Datei)</w:t>
          </w:r>
        </w:p>
        <w:p w14:paraId="06AFA3C1" w14:textId="77777777" w:rsidR="0037667A" w:rsidRDefault="006E64B8">
          <w:pPr>
            <w:pStyle w:val="En-tt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304AE2D2" w14:textId="77777777" w:rsidR="0037667A" w:rsidRDefault="001C3F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FAA5" w14:textId="77777777" w:rsidR="0037667A" w:rsidRDefault="006E64B8">
    <w:pPr>
      <w:pStyle w:val="En-tte"/>
      <w:rPr>
        <w:vanish/>
      </w:rPr>
    </w:pPr>
    <w:r>
      <w:rPr>
        <w:vanish/>
      </w:rPr>
      <w:t>Platzhaltertext für OAQ Logo (oaq_d_rgb_p.jpg)</w:t>
    </w:r>
  </w:p>
  <w:p w14:paraId="4A6047F5" w14:textId="77777777" w:rsidR="0037667A" w:rsidRPr="00870AD3" w:rsidRDefault="006E64B8">
    <w:pPr>
      <w:pStyle w:val="En-tte"/>
      <w:rPr>
        <w:vanish/>
        <w:lang w:val="de-CH"/>
      </w:rPr>
    </w:pPr>
    <w:r w:rsidRPr="00870AD3">
      <w:rPr>
        <w:vanish/>
        <w:lang w:val="de-CH"/>
      </w:rPr>
      <w:t>Bild einfügen (Einfügen &gt; Bild &gt; aus Datei), dann auf 35% der Originialgrösse skalieren</w:t>
    </w:r>
  </w:p>
  <w:p w14:paraId="6AB56ECC" w14:textId="77777777" w:rsidR="0037667A" w:rsidRPr="00870AD3" w:rsidRDefault="006E64B8">
    <w:pPr>
      <w:pStyle w:val="En-tte"/>
      <w:rPr>
        <w:lang w:val="de-CH"/>
      </w:rPr>
    </w:pPr>
    <w:r w:rsidRPr="00870AD3">
      <w:rPr>
        <w:vanish/>
        <w:lang w:val="de-CH"/>
      </w:rPr>
      <w:t>Hinweis: Unsichtbar ein- und ausschalten mit Format &gt; Font &gt; Hidden</w:t>
    </w:r>
  </w:p>
  <w:p w14:paraId="4D687E6C" w14:textId="77777777" w:rsidR="0037667A" w:rsidRPr="00870AD3" w:rsidRDefault="001C3F9F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 w15:restartNumberingAfterBreak="0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D4A"/>
    <w:multiLevelType w:val="multilevel"/>
    <w:tmpl w:val="0DB88F6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571021">
    <w:abstractNumId w:val="5"/>
  </w:num>
  <w:num w:numId="2" w16cid:durableId="818959807">
    <w:abstractNumId w:val="2"/>
  </w:num>
  <w:num w:numId="3" w16cid:durableId="1136217959">
    <w:abstractNumId w:val="1"/>
  </w:num>
  <w:num w:numId="4" w16cid:durableId="1314602725">
    <w:abstractNumId w:val="6"/>
  </w:num>
  <w:num w:numId="5" w16cid:durableId="1272972799">
    <w:abstractNumId w:val="3"/>
  </w:num>
  <w:num w:numId="6" w16cid:durableId="1200893849">
    <w:abstractNumId w:val="4"/>
  </w:num>
  <w:num w:numId="7" w16cid:durableId="17744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trackRevisions/>
  <w:documentProtection w:edit="trackedChanges" w:enforcement="1"/>
  <w:defaultTabStop w:val="85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F1"/>
    <w:rsid w:val="000522B7"/>
    <w:rsid w:val="000D77CC"/>
    <w:rsid w:val="001027B5"/>
    <w:rsid w:val="00163D37"/>
    <w:rsid w:val="001C3D58"/>
    <w:rsid w:val="001C3F9F"/>
    <w:rsid w:val="002002F8"/>
    <w:rsid w:val="00294657"/>
    <w:rsid w:val="0045217F"/>
    <w:rsid w:val="005F4CE9"/>
    <w:rsid w:val="00601969"/>
    <w:rsid w:val="00610C92"/>
    <w:rsid w:val="006E64B8"/>
    <w:rsid w:val="007F6153"/>
    <w:rsid w:val="00814499"/>
    <w:rsid w:val="00870AD3"/>
    <w:rsid w:val="00A148F1"/>
    <w:rsid w:val="00A14E1E"/>
    <w:rsid w:val="00B139BE"/>
    <w:rsid w:val="00B17DD7"/>
    <w:rsid w:val="00BB49EB"/>
    <w:rsid w:val="00C93713"/>
    <w:rsid w:val="00CA51E0"/>
    <w:rsid w:val="00F6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886F3D"/>
  <w15:docId w15:val="{020F360D-7054-A842-A758-6FFCF03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Titre1">
    <w:name w:val="heading 1"/>
    <w:aliases w:val="oaq_ordnung_1"/>
    <w:basedOn w:val="default"/>
    <w:next w:val="Normal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Titre2">
    <w:name w:val="heading 2"/>
    <w:aliases w:val="oaq_ordnung_2"/>
    <w:basedOn w:val="default"/>
    <w:next w:val="Normal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Titre3">
    <w:name w:val="heading 3"/>
    <w:aliases w:val="oaq_ordnung_3"/>
    <w:basedOn w:val="default"/>
    <w:next w:val="Normal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Titre4">
    <w:name w:val="heading 4"/>
    <w:aliases w:val="oaq_ordnung_4"/>
    <w:basedOn w:val="default"/>
    <w:next w:val="Normal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Titre5">
    <w:name w:val="heading 5"/>
    <w:aliases w:val="oaq_ordnung_5"/>
    <w:basedOn w:val="default"/>
    <w:next w:val="Normal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Titre6">
    <w:name w:val="heading 6"/>
    <w:basedOn w:val="default"/>
    <w:next w:val="Normal"/>
    <w:qFormat/>
    <w:rsid w:val="00294657"/>
    <w:pPr>
      <w:spacing w:before="240" w:after="60"/>
      <w:outlineLvl w:val="5"/>
    </w:pPr>
    <w:rPr>
      <w:b/>
    </w:rPr>
  </w:style>
  <w:style w:type="paragraph" w:styleId="Titre7">
    <w:name w:val="heading 7"/>
    <w:basedOn w:val="default"/>
    <w:next w:val="Normal"/>
    <w:qFormat/>
    <w:rsid w:val="00294657"/>
    <w:pPr>
      <w:spacing w:before="240" w:after="60"/>
      <w:outlineLvl w:val="6"/>
    </w:pPr>
    <w:rPr>
      <w:b/>
    </w:rPr>
  </w:style>
  <w:style w:type="paragraph" w:styleId="Titre8">
    <w:name w:val="heading 8"/>
    <w:basedOn w:val="default"/>
    <w:next w:val="Normal"/>
    <w:qFormat/>
    <w:rsid w:val="00294657"/>
    <w:pPr>
      <w:spacing w:before="240" w:after="60"/>
      <w:outlineLvl w:val="7"/>
    </w:pPr>
    <w:rPr>
      <w:b/>
    </w:rPr>
  </w:style>
  <w:style w:type="paragraph" w:styleId="Titre9">
    <w:name w:val="heading 9"/>
    <w:basedOn w:val="default"/>
    <w:next w:val="Normal"/>
    <w:qFormat/>
    <w:rsid w:val="00294657"/>
    <w:pPr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Normal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Normal"/>
    <w:rsid w:val="00294657"/>
    <w:pPr>
      <w:spacing w:afterLines="100"/>
    </w:pPr>
    <w:rPr>
      <w:b/>
    </w:rPr>
  </w:style>
  <w:style w:type="paragraph" w:styleId="En-tt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Pieddepag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Notedebasdepage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Appelnotedebasdep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Normal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Normal"/>
    <w:rsid w:val="00294657"/>
    <w:rPr>
      <w:sz w:val="16"/>
    </w:rPr>
  </w:style>
  <w:style w:type="paragraph" w:styleId="Explorateurdedocuments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Normal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TM3">
    <w:name w:val="toc 3"/>
    <w:basedOn w:val="default"/>
    <w:semiHidden/>
    <w:rsid w:val="00A148F1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Normal"/>
    <w:rsid w:val="00A148F1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  <w:style w:type="table" w:styleId="Grilledutableau">
    <w:name w:val="Table Grid"/>
    <w:basedOn w:val="TableauNormal"/>
    <w:rsid w:val="00A148F1"/>
    <w:pPr>
      <w:tabs>
        <w:tab w:val="left" w:pos="288"/>
        <w:tab w:val="left" w:pos="576"/>
        <w:tab w:val="left" w:pos="864"/>
      </w:tabs>
      <w:spacing w:after="150" w:line="264" w:lineRule="auto"/>
    </w:pPr>
    <w:rPr>
      <w:lang w:val="de-CH" w:eastAsia="fr-FR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aq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95AA28F50943AFA3E278B2BEF302" ma:contentTypeVersion="13" ma:contentTypeDescription="Crée un document." ma:contentTypeScope="" ma:versionID="2326b062cc9469f708beb98db61e6571">
  <xsd:schema xmlns:xsd="http://www.w3.org/2001/XMLSchema" xmlns:xs="http://www.w3.org/2001/XMLSchema" xmlns:p="http://schemas.microsoft.com/office/2006/metadata/properties" xmlns:ns2="267abafa-6d6b-4a01-b32e-09f19b3c319f" xmlns:ns3="a5536e6e-9a7f-430e-ad62-3415cbbead1a" targetNamespace="http://schemas.microsoft.com/office/2006/metadata/properties" ma:root="true" ma:fieldsID="216e4596df8f2d3a8ac82ee4cd1f8782" ns2:_="" ns3:_="">
    <xsd:import namespace="267abafa-6d6b-4a01-b32e-09f19b3c319f"/>
    <xsd:import namespace="a5536e6e-9a7f-430e-ad62-3415cbbe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bafa-6d6b-4a01-b32e-09f19b3c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6e6e-9a7f-430e-ad62-3415cbbea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C200E-AF82-4BF1-A3F8-FE71007D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bafa-6d6b-4a01-b32e-09f19b3c319f"/>
    <ds:schemaRef ds:uri="a5536e6e-9a7f-430e-ad62-3415cbbe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38FA7-9838-45FF-8677-93928310F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66B79-AB10-4539-9E3C-0D184F2D6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Macintosh%20HD:Users:bvs:Library:Application%20Support:Microsoft:Office:Modèles%20utilisateur:Mes%20modèles:aaq_1seite_mit_Logo.dotx</Template>
  <TotalTime>4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bvs</cp:lastModifiedBy>
  <cp:revision>4</cp:revision>
  <cp:lastPrinted>2015-03-31T13:04:00Z</cp:lastPrinted>
  <dcterms:created xsi:type="dcterms:W3CDTF">2022-04-01T08:57:00Z</dcterms:created>
  <dcterms:modified xsi:type="dcterms:W3CDTF">2022-04-01T09:04:00Z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  <property fmtid="{D5CDD505-2E9C-101B-9397-08002B2CF9AE}" pid="3" name="ContentTypeId">
    <vt:lpwstr>0x010100B22A95AA28F50943AFA3E278B2BEF302</vt:lpwstr>
  </property>
</Properties>
</file>