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715E" w14:textId="77777777" w:rsidR="00F630B4" w:rsidRPr="00755E87" w:rsidRDefault="00F630B4">
      <w:pPr>
        <w:spacing w:after="360"/>
        <w:rPr>
          <w:lang w:val="it-IT"/>
        </w:rPr>
      </w:pPr>
    </w:p>
    <w:p w14:paraId="0F7E0DA0" w14:textId="31BC8888" w:rsidR="001F051C" w:rsidRPr="00755E87" w:rsidRDefault="007A725E" w:rsidP="001F051C">
      <w:pPr>
        <w:pStyle w:val="oaqtiteldokument"/>
        <w:spacing w:after="240"/>
        <w:rPr>
          <w:lang w:val="it-IT"/>
        </w:rPr>
      </w:pPr>
      <w:bookmarkStart w:id="0" w:name="_Toc444835498"/>
      <w:r>
        <w:rPr>
          <w:lang w:val="it-IT"/>
        </w:rPr>
        <w:t>Do</w:t>
      </w:r>
      <w:bookmarkStart w:id="1" w:name="_GoBack"/>
      <w:bookmarkEnd w:id="1"/>
      <w:r w:rsidR="00755E87" w:rsidRPr="00755E87">
        <w:rPr>
          <w:lang w:val="it-IT"/>
        </w:rPr>
        <w:t>manda per una procedura di valutazione</w:t>
      </w:r>
    </w:p>
    <w:p w14:paraId="71DD6ADE" w14:textId="2A2847DC" w:rsidR="001F051C" w:rsidRPr="00755E87" w:rsidRDefault="00755E87" w:rsidP="001F051C">
      <w:pPr>
        <w:pStyle w:val="berschrift1"/>
        <w:spacing w:beforeLines="100" w:before="240"/>
        <w:ind w:left="288" w:hanging="288"/>
        <w:rPr>
          <w:lang w:val="it-IT"/>
        </w:rPr>
      </w:pPr>
      <w:r w:rsidRPr="00755E87">
        <w:rPr>
          <w:lang w:val="it-IT"/>
        </w:rPr>
        <w:t>Richiedente</w:t>
      </w:r>
    </w:p>
    <w:p w14:paraId="5659CC3F" w14:textId="138012F0" w:rsidR="001F051C" w:rsidRPr="00755E87" w:rsidRDefault="00755E87" w:rsidP="001F051C">
      <w:pPr>
        <w:ind w:left="850"/>
        <w:rPr>
          <w:lang w:val="it-IT"/>
        </w:rPr>
      </w:pPr>
      <w:r w:rsidRPr="00755E87">
        <w:rPr>
          <w:lang w:val="it-IT"/>
        </w:rPr>
        <w:t>Nome e cognome</w:t>
      </w:r>
    </w:p>
    <w:p w14:paraId="4DFD61A1" w14:textId="77777777" w:rsidR="001F051C" w:rsidRPr="00755E87" w:rsidRDefault="001F051C" w:rsidP="001F051C">
      <w:pPr>
        <w:tabs>
          <w:tab w:val="right" w:pos="7380"/>
        </w:tabs>
        <w:ind w:left="850"/>
        <w:rPr>
          <w:u w:val="single"/>
          <w:lang w:val="it-IT"/>
        </w:rPr>
      </w:pPr>
    </w:p>
    <w:p w14:paraId="0C97480A" w14:textId="77777777" w:rsidR="001F051C" w:rsidRPr="00755E87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it-IT"/>
        </w:rPr>
      </w:pPr>
      <w:r w:rsidRPr="00755E87">
        <w:rPr>
          <w:shd w:val="clear" w:color="auto" w:fill="D9D9D9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5E87">
        <w:rPr>
          <w:shd w:val="clear" w:color="auto" w:fill="D9D9D9"/>
          <w:lang w:val="it-IT"/>
        </w:rPr>
        <w:instrText xml:space="preserve"> FORMTEXT </w:instrText>
      </w:r>
      <w:r w:rsidRPr="00755E87">
        <w:rPr>
          <w:shd w:val="clear" w:color="auto" w:fill="D9D9D9"/>
          <w:lang w:val="it-IT"/>
        </w:rPr>
      </w:r>
      <w:r w:rsidRPr="00755E87">
        <w:rPr>
          <w:shd w:val="clear" w:color="auto" w:fill="D9D9D9"/>
          <w:lang w:val="it-IT"/>
        </w:rPr>
        <w:fldChar w:fldCharType="separate"/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fldChar w:fldCharType="end"/>
      </w:r>
    </w:p>
    <w:p w14:paraId="22B3665A" w14:textId="77777777" w:rsidR="001F051C" w:rsidRPr="00755E87" w:rsidRDefault="001F051C" w:rsidP="001F051C">
      <w:pPr>
        <w:tabs>
          <w:tab w:val="right" w:leader="dot" w:pos="6804"/>
          <w:tab w:val="right" w:pos="7380"/>
        </w:tabs>
        <w:ind w:left="850"/>
        <w:rPr>
          <w:u w:val="single"/>
          <w:lang w:val="it-IT"/>
        </w:rPr>
      </w:pPr>
    </w:p>
    <w:p w14:paraId="576A3F72" w14:textId="1AF98C09" w:rsidR="001F051C" w:rsidRPr="00755E87" w:rsidRDefault="00755E87" w:rsidP="001F051C">
      <w:pPr>
        <w:pStyle w:val="berschrift1"/>
        <w:spacing w:beforeLines="100" w:before="240"/>
        <w:ind w:left="288" w:hanging="288"/>
        <w:rPr>
          <w:lang w:val="it-IT"/>
        </w:rPr>
      </w:pPr>
      <w:r w:rsidRPr="00755E87">
        <w:rPr>
          <w:lang w:val="it-IT"/>
        </w:rPr>
        <w:t>Unità da sottoporre alla valutazione (apporre una crocetta)</w:t>
      </w:r>
    </w:p>
    <w:p w14:paraId="2210CD76" w14:textId="62C13FC8" w:rsidR="001F051C" w:rsidRPr="00755E87" w:rsidRDefault="001F051C" w:rsidP="001F051C">
      <w:pPr>
        <w:pStyle w:val="oaqaufzhlung2ordnung"/>
        <w:numPr>
          <w:ilvl w:val="0"/>
          <w:numId w:val="0"/>
        </w:numPr>
        <w:ind w:left="851"/>
        <w:rPr>
          <w:lang w:val="it-IT"/>
        </w:rPr>
      </w:pPr>
      <w:r w:rsidRPr="00755E87">
        <w:rPr>
          <w:shd w:val="clear" w:color="auto" w:fill="D9D9D9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755E87">
        <w:rPr>
          <w:shd w:val="clear" w:color="auto" w:fill="D9D9D9"/>
          <w:lang w:val="it-IT"/>
        </w:rPr>
        <w:instrText xml:space="preserve"> FORMCHECKBOX </w:instrText>
      </w:r>
      <w:r w:rsidRPr="00755E87">
        <w:rPr>
          <w:shd w:val="clear" w:color="auto" w:fill="D9D9D9"/>
          <w:lang w:val="it-IT"/>
        </w:rPr>
      </w:r>
      <w:r w:rsidRPr="00755E87">
        <w:rPr>
          <w:shd w:val="clear" w:color="auto" w:fill="D9D9D9"/>
          <w:lang w:val="it-IT"/>
        </w:rPr>
        <w:fldChar w:fldCharType="end"/>
      </w:r>
      <w:bookmarkEnd w:id="2"/>
      <w:r w:rsidRPr="00755E87">
        <w:rPr>
          <w:lang w:val="it-IT"/>
        </w:rPr>
        <w:t xml:space="preserve"> </w:t>
      </w:r>
      <w:r w:rsidR="00755E87" w:rsidRPr="00755E87">
        <w:rPr>
          <w:lang w:val="it-IT"/>
        </w:rPr>
        <w:t>programma</w:t>
      </w:r>
    </w:p>
    <w:p w14:paraId="79A6E18F" w14:textId="04BC5E6F" w:rsidR="001F051C" w:rsidRPr="00755E87" w:rsidRDefault="001F051C" w:rsidP="001F051C">
      <w:pPr>
        <w:pStyle w:val="oaqaufzhlung2ordnung"/>
        <w:numPr>
          <w:ilvl w:val="0"/>
          <w:numId w:val="0"/>
        </w:numPr>
        <w:ind w:left="851"/>
        <w:rPr>
          <w:lang w:val="it-IT"/>
        </w:rPr>
      </w:pPr>
      <w:r w:rsidRPr="00755E87">
        <w:rPr>
          <w:shd w:val="clear" w:color="auto" w:fill="D9D9D9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55E87">
        <w:rPr>
          <w:shd w:val="clear" w:color="auto" w:fill="D9D9D9"/>
          <w:lang w:val="it-IT"/>
        </w:rPr>
        <w:instrText xml:space="preserve"> FORMCHECKBOX </w:instrText>
      </w:r>
      <w:r w:rsidRPr="00755E87">
        <w:rPr>
          <w:shd w:val="clear" w:color="auto" w:fill="D9D9D9"/>
          <w:lang w:val="it-IT"/>
        </w:rPr>
      </w:r>
      <w:r w:rsidRPr="00755E87">
        <w:rPr>
          <w:shd w:val="clear" w:color="auto" w:fill="D9D9D9"/>
          <w:lang w:val="it-IT"/>
        </w:rPr>
        <w:fldChar w:fldCharType="end"/>
      </w:r>
      <w:r w:rsidRPr="00755E87">
        <w:rPr>
          <w:lang w:val="it-IT"/>
        </w:rPr>
        <w:t xml:space="preserve"> </w:t>
      </w:r>
      <w:r w:rsidR="00755E87">
        <w:rPr>
          <w:lang w:val="it-IT"/>
        </w:rPr>
        <w:t>i</w:t>
      </w:r>
      <w:r w:rsidR="00755E87" w:rsidRPr="00755E87">
        <w:rPr>
          <w:lang w:val="it-IT"/>
        </w:rPr>
        <w:t>stituzione</w:t>
      </w:r>
    </w:p>
    <w:p w14:paraId="5F491906" w14:textId="3C2D2897" w:rsidR="009852EA" w:rsidRPr="00755E87" w:rsidRDefault="009852EA" w:rsidP="009852EA">
      <w:pPr>
        <w:pStyle w:val="oaqaufzhlung2ordnung"/>
        <w:numPr>
          <w:ilvl w:val="0"/>
          <w:numId w:val="0"/>
        </w:numPr>
        <w:ind w:left="851"/>
        <w:rPr>
          <w:lang w:val="it-IT"/>
        </w:rPr>
      </w:pPr>
      <w:r w:rsidRPr="00755E87">
        <w:rPr>
          <w:shd w:val="clear" w:color="auto" w:fill="D9D9D9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55E87">
        <w:rPr>
          <w:shd w:val="clear" w:color="auto" w:fill="D9D9D9"/>
          <w:lang w:val="it-IT"/>
        </w:rPr>
        <w:instrText xml:space="preserve"> FORMCHECKBOX </w:instrText>
      </w:r>
      <w:r w:rsidRPr="00755E87">
        <w:rPr>
          <w:shd w:val="clear" w:color="auto" w:fill="D9D9D9"/>
          <w:lang w:val="it-IT"/>
        </w:rPr>
      </w:r>
      <w:r w:rsidRPr="00755E87">
        <w:rPr>
          <w:shd w:val="clear" w:color="auto" w:fill="D9D9D9"/>
          <w:lang w:val="it-IT"/>
        </w:rPr>
        <w:fldChar w:fldCharType="end"/>
      </w:r>
      <w:r w:rsidRPr="00755E87">
        <w:rPr>
          <w:lang w:val="it-IT"/>
        </w:rPr>
        <w:t xml:space="preserve"> </w:t>
      </w:r>
      <w:r w:rsidR="00755E87" w:rsidRPr="00755E87">
        <w:rPr>
          <w:lang w:val="it-IT"/>
        </w:rPr>
        <w:t>a</w:t>
      </w:r>
      <w:r w:rsidR="00755E87">
        <w:rPr>
          <w:lang w:val="it-IT"/>
        </w:rPr>
        <w:t>l</w:t>
      </w:r>
      <w:r w:rsidR="00755E87" w:rsidRPr="00755E87">
        <w:rPr>
          <w:lang w:val="it-IT"/>
        </w:rPr>
        <w:t>tro (specificare)</w:t>
      </w:r>
    </w:p>
    <w:p w14:paraId="260D1771" w14:textId="77777777" w:rsidR="009852EA" w:rsidRPr="00755E87" w:rsidRDefault="009852EA" w:rsidP="001F051C">
      <w:pPr>
        <w:pStyle w:val="oaqaufzhlung2ordnung"/>
        <w:numPr>
          <w:ilvl w:val="0"/>
          <w:numId w:val="0"/>
        </w:numPr>
        <w:ind w:left="851"/>
        <w:rPr>
          <w:lang w:val="it-IT"/>
        </w:rPr>
      </w:pPr>
    </w:p>
    <w:p w14:paraId="122825E9" w14:textId="77777777" w:rsidR="001F051C" w:rsidRPr="00755E87" w:rsidRDefault="001F051C" w:rsidP="001F051C">
      <w:pPr>
        <w:pStyle w:val="Verzeichnis3"/>
        <w:tabs>
          <w:tab w:val="clear" w:pos="648"/>
        </w:tabs>
        <w:spacing w:before="240"/>
        <w:rPr>
          <w:lang w:val="it-IT"/>
        </w:rPr>
      </w:pPr>
    </w:p>
    <w:p w14:paraId="294311F8" w14:textId="1B9D8768" w:rsidR="001F051C" w:rsidRPr="00755E87" w:rsidRDefault="00755E87" w:rsidP="001F051C">
      <w:pPr>
        <w:ind w:left="850"/>
        <w:rPr>
          <w:lang w:val="it-IT"/>
        </w:rPr>
      </w:pPr>
      <w:r>
        <w:rPr>
          <w:lang w:val="it-IT"/>
        </w:rPr>
        <w:t>Designazione / descrizione</w:t>
      </w:r>
      <w:r w:rsidRPr="00755E87">
        <w:rPr>
          <w:lang w:val="it-IT"/>
        </w:rPr>
        <w:t xml:space="preserve"> esatt</w:t>
      </w:r>
      <w:r>
        <w:rPr>
          <w:lang w:val="it-IT"/>
        </w:rPr>
        <w:t>a</w:t>
      </w:r>
    </w:p>
    <w:p w14:paraId="0D152506" w14:textId="77777777" w:rsidR="001F051C" w:rsidRPr="00755E87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it-IT"/>
        </w:rPr>
      </w:pPr>
      <w:r w:rsidRPr="00755E87">
        <w:rPr>
          <w:shd w:val="clear" w:color="auto" w:fill="D9D9D9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55E87">
        <w:rPr>
          <w:shd w:val="clear" w:color="auto" w:fill="D9D9D9"/>
          <w:lang w:val="it-IT"/>
        </w:rPr>
        <w:instrText xml:space="preserve"> FORMTEXT </w:instrText>
      </w:r>
      <w:r w:rsidRPr="00755E87">
        <w:rPr>
          <w:shd w:val="clear" w:color="auto" w:fill="D9D9D9"/>
          <w:lang w:val="it-IT"/>
        </w:rPr>
      </w:r>
      <w:r w:rsidRPr="00755E87">
        <w:rPr>
          <w:shd w:val="clear" w:color="auto" w:fill="D9D9D9"/>
          <w:lang w:val="it-IT"/>
        </w:rPr>
        <w:fldChar w:fldCharType="separate"/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t> </w:t>
      </w:r>
      <w:r w:rsidRPr="00755E87">
        <w:rPr>
          <w:shd w:val="clear" w:color="auto" w:fill="D9D9D9"/>
          <w:lang w:val="it-IT"/>
        </w:rPr>
        <w:fldChar w:fldCharType="end"/>
      </w:r>
      <w:bookmarkEnd w:id="3"/>
    </w:p>
    <w:p w14:paraId="7F3A070E" w14:textId="77777777" w:rsidR="001F051C" w:rsidRPr="00755E87" w:rsidRDefault="001F051C" w:rsidP="001F051C">
      <w:pPr>
        <w:tabs>
          <w:tab w:val="right" w:leader="dot" w:pos="6804"/>
          <w:tab w:val="right" w:pos="7380"/>
        </w:tabs>
        <w:ind w:left="850"/>
        <w:rPr>
          <w:lang w:val="it-IT"/>
        </w:rPr>
      </w:pPr>
    </w:p>
    <w:p w14:paraId="702DA6E8" w14:textId="5EC63488" w:rsidR="001F051C" w:rsidRPr="00755E87" w:rsidRDefault="00755E87" w:rsidP="001F051C">
      <w:pPr>
        <w:tabs>
          <w:tab w:val="right" w:leader="dot" w:pos="6804"/>
          <w:tab w:val="right" w:pos="7380"/>
        </w:tabs>
        <w:ind w:left="850"/>
        <w:rPr>
          <w:lang w:val="it-IT"/>
        </w:rPr>
      </w:pPr>
      <w:r>
        <w:rPr>
          <w:lang w:val="it-IT"/>
        </w:rPr>
        <w:t>Note</w:t>
      </w:r>
    </w:p>
    <w:p w14:paraId="2269182E" w14:textId="77777777" w:rsidR="001F051C" w:rsidRPr="00755E87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it-IT"/>
        </w:rPr>
      </w:pPr>
      <w:r w:rsidRPr="00755E87">
        <w:rPr>
          <w:shd w:val="clear" w:color="auto" w:fill="CCCCCC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55E87">
        <w:rPr>
          <w:shd w:val="clear" w:color="auto" w:fill="CCCCCC"/>
          <w:lang w:val="it-IT"/>
        </w:rPr>
        <w:instrText xml:space="preserve"> FORMTEXT </w:instrText>
      </w:r>
      <w:r w:rsidRPr="00755E87">
        <w:rPr>
          <w:shd w:val="clear" w:color="auto" w:fill="CCCCCC"/>
          <w:lang w:val="it-IT"/>
        </w:rPr>
      </w:r>
      <w:r w:rsidRPr="00755E87">
        <w:rPr>
          <w:shd w:val="clear" w:color="auto" w:fill="CCCCCC"/>
          <w:lang w:val="it-IT"/>
        </w:rPr>
        <w:fldChar w:fldCharType="separate"/>
      </w:r>
      <w:r w:rsidRPr="00755E87">
        <w:rPr>
          <w:shd w:val="clear" w:color="auto" w:fill="CCCCCC"/>
          <w:lang w:val="it-IT"/>
        </w:rPr>
        <w:t> </w:t>
      </w:r>
      <w:r w:rsidRPr="00755E87">
        <w:rPr>
          <w:shd w:val="clear" w:color="auto" w:fill="CCCCCC"/>
          <w:lang w:val="it-IT"/>
        </w:rPr>
        <w:t> </w:t>
      </w:r>
      <w:r w:rsidRPr="00755E87">
        <w:rPr>
          <w:shd w:val="clear" w:color="auto" w:fill="CCCCCC"/>
          <w:lang w:val="it-IT"/>
        </w:rPr>
        <w:t> </w:t>
      </w:r>
      <w:r w:rsidRPr="00755E87">
        <w:rPr>
          <w:shd w:val="clear" w:color="auto" w:fill="CCCCCC"/>
          <w:lang w:val="it-IT"/>
        </w:rPr>
        <w:t> </w:t>
      </w:r>
      <w:r w:rsidRPr="00755E87">
        <w:rPr>
          <w:shd w:val="clear" w:color="auto" w:fill="CCCCCC"/>
          <w:lang w:val="it-IT"/>
        </w:rPr>
        <w:t> </w:t>
      </w:r>
      <w:r w:rsidRPr="00755E87">
        <w:rPr>
          <w:shd w:val="clear" w:color="auto" w:fill="CCCCCC"/>
          <w:lang w:val="it-IT"/>
        </w:rPr>
        <w:fldChar w:fldCharType="end"/>
      </w:r>
      <w:bookmarkEnd w:id="4"/>
    </w:p>
    <w:p w14:paraId="34D166F7" w14:textId="77777777" w:rsidR="001F051C" w:rsidRPr="00755E87" w:rsidRDefault="001F051C" w:rsidP="001F051C">
      <w:pPr>
        <w:tabs>
          <w:tab w:val="right" w:leader="dot" w:pos="6804"/>
          <w:tab w:val="right" w:pos="7380"/>
        </w:tabs>
        <w:ind w:left="850"/>
        <w:rPr>
          <w:lang w:val="it-IT"/>
        </w:rPr>
      </w:pPr>
      <w:r w:rsidRPr="00755E87">
        <w:rPr>
          <w:lang w:val="it-IT"/>
        </w:rPr>
        <w:tab/>
      </w:r>
    </w:p>
    <w:p w14:paraId="6067EBCB" w14:textId="39BC397B" w:rsidR="001F051C" w:rsidRPr="00755E87" w:rsidRDefault="00EA3EF5" w:rsidP="001F051C">
      <w:pPr>
        <w:pStyle w:val="berschrift1"/>
        <w:spacing w:beforeLines="100" w:before="240"/>
        <w:ind w:left="288" w:hanging="288"/>
        <w:rPr>
          <w:lang w:val="it-IT"/>
        </w:rPr>
      </w:pPr>
      <w:r w:rsidRPr="00755E87">
        <w:rPr>
          <w:lang w:val="it-IT"/>
        </w:rPr>
        <w:t>Responsab</w:t>
      </w:r>
      <w:r w:rsidR="00755E87">
        <w:rPr>
          <w:lang w:val="it-IT"/>
        </w:rPr>
        <w:t>ile della domanda</w:t>
      </w:r>
    </w:p>
    <w:p w14:paraId="0DCDB154" w14:textId="77777777" w:rsidR="001F051C" w:rsidRPr="00755E87" w:rsidRDefault="001F051C" w:rsidP="001F051C">
      <w:pPr>
        <w:pStyle w:val="oaqtitelabsatz"/>
        <w:spacing w:before="240"/>
        <w:rPr>
          <w:lang w:val="it-IT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600"/>
      </w:tblGrid>
      <w:tr w:rsidR="001F051C" w:rsidRPr="00755E87" w14:paraId="2415E50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7188A2E" w14:textId="36D6A4F8" w:rsidR="001F051C" w:rsidRPr="00755E87" w:rsidRDefault="00755E87" w:rsidP="00755E87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>Cognome</w:t>
            </w:r>
            <w:r w:rsidR="001F051C" w:rsidRPr="00755E87">
              <w:rPr>
                <w:lang w:val="it-IT"/>
              </w:rPr>
              <w:t xml:space="preserve">, </w:t>
            </w:r>
            <w:r>
              <w:rPr>
                <w:lang w:val="it-IT"/>
              </w:rPr>
              <w:t>nome</w:t>
            </w:r>
          </w:p>
        </w:tc>
        <w:tc>
          <w:tcPr>
            <w:tcW w:w="3600" w:type="dxa"/>
            <w:shd w:val="clear" w:color="auto" w:fill="auto"/>
          </w:tcPr>
          <w:p w14:paraId="7379D60F" w14:textId="77777777" w:rsidR="001F051C" w:rsidRPr="00755E87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 w:rsidRPr="00755E87">
              <w:rPr>
                <w:shd w:val="clear" w:color="auto" w:fill="CCCCCC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755E87">
              <w:rPr>
                <w:shd w:val="clear" w:color="auto" w:fill="CCCCCC"/>
                <w:lang w:val="it-IT"/>
              </w:rPr>
              <w:instrText xml:space="preserve"> FORMTEXT </w:instrText>
            </w:r>
            <w:r w:rsidRPr="00755E87">
              <w:rPr>
                <w:shd w:val="clear" w:color="auto" w:fill="CCCCCC"/>
                <w:lang w:val="it-IT"/>
              </w:rPr>
            </w:r>
            <w:r w:rsidRPr="00755E87">
              <w:rPr>
                <w:shd w:val="clear" w:color="auto" w:fill="CCCCCC"/>
                <w:lang w:val="it-IT"/>
              </w:rPr>
              <w:fldChar w:fldCharType="separate"/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fldChar w:fldCharType="end"/>
            </w:r>
            <w:bookmarkEnd w:id="5"/>
            <w:r w:rsidRPr="00755E87">
              <w:rPr>
                <w:lang w:val="it-IT"/>
              </w:rPr>
              <w:t xml:space="preserve"> </w:t>
            </w:r>
          </w:p>
        </w:tc>
      </w:tr>
      <w:tr w:rsidR="001F051C" w:rsidRPr="00755E87" w14:paraId="3CE4691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76FF0C09" w14:textId="4BCFCD54" w:rsidR="001F051C" w:rsidRPr="00755E87" w:rsidRDefault="00755E87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>Titolo</w:t>
            </w:r>
          </w:p>
        </w:tc>
        <w:tc>
          <w:tcPr>
            <w:tcW w:w="3600" w:type="dxa"/>
            <w:shd w:val="clear" w:color="auto" w:fill="auto"/>
          </w:tcPr>
          <w:p w14:paraId="317DA9B6" w14:textId="77777777" w:rsidR="001F051C" w:rsidRPr="00755E87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 w:rsidRPr="00755E87">
              <w:rPr>
                <w:shd w:val="clear" w:color="auto" w:fill="CCCCCC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755E87">
              <w:rPr>
                <w:shd w:val="clear" w:color="auto" w:fill="CCCCCC"/>
                <w:lang w:val="it-IT"/>
              </w:rPr>
              <w:instrText xml:space="preserve"> FORMTEXT </w:instrText>
            </w:r>
            <w:r w:rsidRPr="00755E87">
              <w:rPr>
                <w:shd w:val="clear" w:color="auto" w:fill="CCCCCC"/>
                <w:lang w:val="it-IT"/>
              </w:rPr>
            </w:r>
            <w:r w:rsidRPr="00755E87">
              <w:rPr>
                <w:shd w:val="clear" w:color="auto" w:fill="CCCCCC"/>
                <w:lang w:val="it-IT"/>
              </w:rPr>
              <w:fldChar w:fldCharType="separate"/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fldChar w:fldCharType="end"/>
            </w:r>
            <w:bookmarkEnd w:id="6"/>
            <w:r w:rsidRPr="00755E87">
              <w:rPr>
                <w:lang w:val="it-IT"/>
              </w:rPr>
              <w:t xml:space="preserve"> </w:t>
            </w:r>
          </w:p>
        </w:tc>
      </w:tr>
      <w:tr w:rsidR="001F051C" w:rsidRPr="00755E87" w14:paraId="558DB0F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1A02CCA" w14:textId="20B2149E" w:rsidR="001F051C" w:rsidRPr="00755E87" w:rsidRDefault="00755E87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>Funzione</w:t>
            </w:r>
          </w:p>
        </w:tc>
        <w:tc>
          <w:tcPr>
            <w:tcW w:w="3600" w:type="dxa"/>
            <w:shd w:val="clear" w:color="auto" w:fill="auto"/>
          </w:tcPr>
          <w:p w14:paraId="18E2F2EA" w14:textId="77777777" w:rsidR="001F051C" w:rsidRPr="00755E87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 w:rsidRPr="00755E87">
              <w:rPr>
                <w:shd w:val="clear" w:color="auto" w:fill="CCCCCC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755E87">
              <w:rPr>
                <w:shd w:val="clear" w:color="auto" w:fill="CCCCCC"/>
                <w:lang w:val="it-IT"/>
              </w:rPr>
              <w:instrText xml:space="preserve"> FORMTEXT </w:instrText>
            </w:r>
            <w:r w:rsidRPr="00755E87">
              <w:rPr>
                <w:shd w:val="clear" w:color="auto" w:fill="CCCCCC"/>
                <w:lang w:val="it-IT"/>
              </w:rPr>
            </w:r>
            <w:r w:rsidRPr="00755E87">
              <w:rPr>
                <w:shd w:val="clear" w:color="auto" w:fill="CCCCCC"/>
                <w:lang w:val="it-IT"/>
              </w:rPr>
              <w:fldChar w:fldCharType="separate"/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fldChar w:fldCharType="end"/>
            </w:r>
            <w:bookmarkEnd w:id="7"/>
            <w:r w:rsidRPr="00755E87">
              <w:rPr>
                <w:lang w:val="it-IT"/>
              </w:rPr>
              <w:t xml:space="preserve"> </w:t>
            </w:r>
          </w:p>
        </w:tc>
      </w:tr>
      <w:tr w:rsidR="001F051C" w:rsidRPr="00755E87" w14:paraId="3F4CDAB7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37CA7874" w14:textId="6F26AC71" w:rsidR="001F051C" w:rsidRPr="00755E87" w:rsidRDefault="00755E87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>Indirizzo</w:t>
            </w:r>
          </w:p>
        </w:tc>
        <w:tc>
          <w:tcPr>
            <w:tcW w:w="3600" w:type="dxa"/>
            <w:shd w:val="clear" w:color="auto" w:fill="auto"/>
          </w:tcPr>
          <w:p w14:paraId="6D7BBE9F" w14:textId="77777777" w:rsidR="001F051C" w:rsidRPr="00755E87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 w:rsidRPr="00755E87">
              <w:rPr>
                <w:shd w:val="clear" w:color="auto" w:fill="CCCCCC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755E87">
              <w:rPr>
                <w:shd w:val="clear" w:color="auto" w:fill="CCCCCC"/>
                <w:lang w:val="it-IT"/>
              </w:rPr>
              <w:instrText xml:space="preserve"> FORMTEXT </w:instrText>
            </w:r>
            <w:r w:rsidRPr="00755E87">
              <w:rPr>
                <w:shd w:val="clear" w:color="auto" w:fill="CCCCCC"/>
                <w:lang w:val="it-IT"/>
              </w:rPr>
            </w:r>
            <w:r w:rsidRPr="00755E87">
              <w:rPr>
                <w:shd w:val="clear" w:color="auto" w:fill="CCCCCC"/>
                <w:lang w:val="it-IT"/>
              </w:rPr>
              <w:fldChar w:fldCharType="separate"/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fldChar w:fldCharType="end"/>
            </w:r>
            <w:bookmarkEnd w:id="8"/>
            <w:r w:rsidRPr="00755E87">
              <w:rPr>
                <w:lang w:val="it-IT"/>
              </w:rPr>
              <w:t xml:space="preserve"> </w:t>
            </w:r>
          </w:p>
        </w:tc>
      </w:tr>
      <w:tr w:rsidR="001F051C" w:rsidRPr="00755E87" w14:paraId="66CD0158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026F6930" w14:textId="081224AE" w:rsidR="001F051C" w:rsidRPr="00755E87" w:rsidRDefault="00755E87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>Telefono</w:t>
            </w:r>
          </w:p>
        </w:tc>
        <w:tc>
          <w:tcPr>
            <w:tcW w:w="3600" w:type="dxa"/>
            <w:shd w:val="clear" w:color="auto" w:fill="auto"/>
          </w:tcPr>
          <w:p w14:paraId="07230D97" w14:textId="77777777" w:rsidR="001F051C" w:rsidRPr="00755E87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 w:rsidRPr="00755E87">
              <w:rPr>
                <w:shd w:val="clear" w:color="auto" w:fill="CCCCCC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755E87">
              <w:rPr>
                <w:shd w:val="clear" w:color="auto" w:fill="CCCCCC"/>
                <w:lang w:val="it-IT"/>
              </w:rPr>
              <w:instrText xml:space="preserve"> FORMTEXT </w:instrText>
            </w:r>
            <w:r w:rsidRPr="00755E87">
              <w:rPr>
                <w:shd w:val="clear" w:color="auto" w:fill="CCCCCC"/>
                <w:lang w:val="it-IT"/>
              </w:rPr>
            </w:r>
            <w:r w:rsidRPr="00755E87">
              <w:rPr>
                <w:shd w:val="clear" w:color="auto" w:fill="CCCCCC"/>
                <w:lang w:val="it-IT"/>
              </w:rPr>
              <w:fldChar w:fldCharType="separate"/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fldChar w:fldCharType="end"/>
            </w:r>
            <w:bookmarkEnd w:id="9"/>
            <w:r w:rsidRPr="00755E87">
              <w:rPr>
                <w:lang w:val="it-IT"/>
              </w:rPr>
              <w:t xml:space="preserve"> </w:t>
            </w:r>
          </w:p>
        </w:tc>
      </w:tr>
      <w:tr w:rsidR="001F051C" w:rsidRPr="00755E87" w14:paraId="249CE11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61B9733C" w14:textId="77777777" w:rsidR="001F051C" w:rsidRPr="00755E87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 w:rsidRPr="00755E87">
              <w:rPr>
                <w:lang w:val="it-IT"/>
              </w:rPr>
              <w:t>E-Mail</w:t>
            </w:r>
          </w:p>
        </w:tc>
        <w:tc>
          <w:tcPr>
            <w:tcW w:w="3600" w:type="dxa"/>
            <w:shd w:val="clear" w:color="auto" w:fill="auto"/>
          </w:tcPr>
          <w:p w14:paraId="2286B365" w14:textId="77777777" w:rsidR="001F051C" w:rsidRPr="00755E87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it-IT"/>
              </w:rPr>
            </w:pPr>
            <w:r w:rsidRPr="00755E87">
              <w:rPr>
                <w:shd w:val="clear" w:color="auto" w:fill="CCCCCC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755E87">
              <w:rPr>
                <w:shd w:val="clear" w:color="auto" w:fill="CCCCCC"/>
                <w:lang w:val="it-IT"/>
              </w:rPr>
              <w:instrText xml:space="preserve"> FORMTEXT </w:instrText>
            </w:r>
            <w:r w:rsidRPr="00755E87">
              <w:rPr>
                <w:shd w:val="clear" w:color="auto" w:fill="CCCCCC"/>
                <w:lang w:val="it-IT"/>
              </w:rPr>
            </w:r>
            <w:r w:rsidRPr="00755E87">
              <w:rPr>
                <w:shd w:val="clear" w:color="auto" w:fill="CCCCCC"/>
                <w:lang w:val="it-IT"/>
              </w:rPr>
              <w:fldChar w:fldCharType="separate"/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t> </w:t>
            </w:r>
            <w:r w:rsidRPr="00755E87">
              <w:rPr>
                <w:shd w:val="clear" w:color="auto" w:fill="CCCCCC"/>
                <w:lang w:val="it-IT"/>
              </w:rPr>
              <w:fldChar w:fldCharType="end"/>
            </w:r>
            <w:bookmarkEnd w:id="10"/>
            <w:r w:rsidRPr="00755E87">
              <w:rPr>
                <w:lang w:val="it-IT"/>
              </w:rPr>
              <w:t xml:space="preserve"> </w:t>
            </w:r>
          </w:p>
        </w:tc>
      </w:tr>
    </w:tbl>
    <w:p w14:paraId="31730592" w14:textId="77777777" w:rsidR="001F051C" w:rsidRPr="00755E87" w:rsidRDefault="001F051C" w:rsidP="001F051C">
      <w:pPr>
        <w:pStyle w:val="Verzeichnis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it-IT"/>
        </w:rPr>
      </w:pPr>
    </w:p>
    <w:p w14:paraId="1E910D3A" w14:textId="77777777" w:rsidR="00D77112" w:rsidRPr="00755E87" w:rsidRDefault="00D77112" w:rsidP="001F051C">
      <w:pPr>
        <w:pStyle w:val="Verzeichnis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it-IT"/>
        </w:rPr>
      </w:pPr>
    </w:p>
    <w:p w14:paraId="13F86FFD" w14:textId="74560ED7" w:rsidR="001F051C" w:rsidRPr="00755E87" w:rsidRDefault="00755E87" w:rsidP="001F051C">
      <w:pPr>
        <w:tabs>
          <w:tab w:val="clear" w:pos="864"/>
          <w:tab w:val="left" w:pos="3402"/>
          <w:tab w:val="right" w:leader="dot" w:pos="6804"/>
        </w:tabs>
        <w:rPr>
          <w:lang w:val="it-IT"/>
        </w:rPr>
      </w:pPr>
      <w:r>
        <w:rPr>
          <w:lang w:val="it-IT"/>
        </w:rPr>
        <w:t>Luogo</w:t>
      </w:r>
      <w:r w:rsidR="001F051C" w:rsidRPr="00755E87">
        <w:rPr>
          <w:lang w:val="it-IT"/>
        </w:rPr>
        <w:t xml:space="preserve">, </w:t>
      </w:r>
      <w:r>
        <w:rPr>
          <w:lang w:val="it-IT"/>
        </w:rPr>
        <w:t>data</w:t>
      </w:r>
      <w:r w:rsidR="001F051C" w:rsidRPr="00755E87">
        <w:rPr>
          <w:lang w:val="it-IT"/>
        </w:rPr>
        <w:tab/>
      </w:r>
    </w:p>
    <w:p w14:paraId="3CECEAFE" w14:textId="77777777" w:rsidR="001F051C" w:rsidRPr="00755E87" w:rsidRDefault="001F051C" w:rsidP="001F051C">
      <w:pPr>
        <w:tabs>
          <w:tab w:val="clear" w:pos="864"/>
          <w:tab w:val="left" w:pos="3402"/>
          <w:tab w:val="right" w:leader="dot" w:pos="6804"/>
        </w:tabs>
        <w:rPr>
          <w:lang w:val="it-IT"/>
        </w:rPr>
      </w:pPr>
    </w:p>
    <w:p w14:paraId="67FFE0F2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  <w:r w:rsidRPr="00755E87">
        <w:rPr>
          <w:lang w:val="it-IT"/>
        </w:rPr>
        <w:tab/>
      </w:r>
    </w:p>
    <w:p w14:paraId="5E65997A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</w:p>
    <w:p w14:paraId="7ABDB6EE" w14:textId="03891558" w:rsidR="001F051C" w:rsidRPr="00755E87" w:rsidRDefault="00755E87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  <w:r>
        <w:rPr>
          <w:lang w:val="it-IT"/>
        </w:rPr>
        <w:t>Firma della / del richiedente</w:t>
      </w:r>
    </w:p>
    <w:p w14:paraId="5B1FD1F4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</w:p>
    <w:p w14:paraId="6EC66377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  <w:r w:rsidRPr="00755E87">
        <w:rPr>
          <w:lang w:val="it-IT"/>
        </w:rPr>
        <w:tab/>
      </w:r>
      <w:bookmarkEnd w:id="0"/>
    </w:p>
    <w:p w14:paraId="4BE2C6AA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</w:p>
    <w:p w14:paraId="55EC3A1A" w14:textId="3A894C8B" w:rsidR="001F051C" w:rsidRPr="00755E87" w:rsidRDefault="00755E87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  <w:r>
        <w:rPr>
          <w:lang w:val="it-IT"/>
        </w:rPr>
        <w:t>Firma della direzione della scuola universitaria</w:t>
      </w:r>
      <w:r w:rsidR="001F051C" w:rsidRPr="00755E87">
        <w:rPr>
          <w:rStyle w:val="Funotenzeichen"/>
          <w:sz w:val="16"/>
          <w:szCs w:val="16"/>
          <w:lang w:val="it-IT"/>
        </w:rPr>
        <w:footnoteReference w:id="1"/>
      </w:r>
    </w:p>
    <w:p w14:paraId="627DE92F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</w:p>
    <w:p w14:paraId="1367A5F1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  <w:r w:rsidRPr="00755E87">
        <w:rPr>
          <w:lang w:val="it-IT"/>
        </w:rPr>
        <w:tab/>
      </w:r>
    </w:p>
    <w:p w14:paraId="0A55B751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</w:p>
    <w:p w14:paraId="15664AB6" w14:textId="77777777" w:rsidR="001F051C" w:rsidRPr="00755E87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</w:p>
    <w:p w14:paraId="104CE902" w14:textId="7BC9DC68" w:rsidR="001F051C" w:rsidRPr="00755E87" w:rsidRDefault="00755E87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it-IT"/>
        </w:rPr>
      </w:pPr>
      <w:r>
        <w:rPr>
          <w:lang w:val="it-IT"/>
        </w:rPr>
        <w:t xml:space="preserve">Il formulario, debitamente compilato e firmato, va trasmesso all’AAQ. Una volta ricevuta la domanda l’AAQ si metterà in contatto con voi. </w:t>
      </w:r>
    </w:p>
    <w:p w14:paraId="7193B0BD" w14:textId="77777777" w:rsidR="001F051C" w:rsidRPr="00755E87" w:rsidRDefault="001F051C" w:rsidP="001F051C">
      <w:pPr>
        <w:tabs>
          <w:tab w:val="left" w:pos="2784"/>
        </w:tabs>
        <w:rPr>
          <w:lang w:val="it-IT"/>
        </w:rPr>
      </w:pPr>
    </w:p>
    <w:p w14:paraId="49F039A5" w14:textId="77777777" w:rsidR="001F051C" w:rsidRPr="00755E87" w:rsidRDefault="001F051C" w:rsidP="001F051C">
      <w:pPr>
        <w:ind w:left="720"/>
        <w:rPr>
          <w:lang w:val="it-IT"/>
        </w:rPr>
      </w:pPr>
    </w:p>
    <w:p w14:paraId="5D318975" w14:textId="50733AE6" w:rsidR="00755E87" w:rsidRDefault="00755E87" w:rsidP="001F051C">
      <w:pPr>
        <w:pStyle w:val="oaqadresse"/>
        <w:rPr>
          <w:sz w:val="16"/>
          <w:lang w:val="it-IT"/>
        </w:rPr>
      </w:pPr>
      <w:r>
        <w:rPr>
          <w:sz w:val="16"/>
          <w:lang w:val="it-IT"/>
        </w:rPr>
        <w:t>AAQ</w:t>
      </w:r>
    </w:p>
    <w:p w14:paraId="1FE059DE" w14:textId="77777777" w:rsidR="001F051C" w:rsidRPr="00755E87" w:rsidRDefault="001F051C" w:rsidP="001F051C">
      <w:pPr>
        <w:pStyle w:val="oaqadresse"/>
        <w:rPr>
          <w:sz w:val="16"/>
          <w:lang w:val="it-IT"/>
        </w:rPr>
      </w:pPr>
      <w:proofErr w:type="spellStart"/>
      <w:r w:rsidRPr="00755E87">
        <w:rPr>
          <w:sz w:val="16"/>
          <w:lang w:val="it-IT"/>
        </w:rPr>
        <w:t>Effingerstrasse</w:t>
      </w:r>
      <w:proofErr w:type="spellEnd"/>
      <w:r w:rsidRPr="00755E87">
        <w:rPr>
          <w:sz w:val="16"/>
          <w:lang w:val="it-IT"/>
        </w:rPr>
        <w:t xml:space="preserve"> 15 </w:t>
      </w:r>
    </w:p>
    <w:p w14:paraId="7CE454D7" w14:textId="1E344A84" w:rsidR="001F051C" w:rsidRPr="00755E87" w:rsidRDefault="00755E87" w:rsidP="001F051C">
      <w:pPr>
        <w:pStyle w:val="oaqadresse"/>
        <w:rPr>
          <w:sz w:val="16"/>
          <w:lang w:val="it-IT"/>
        </w:rPr>
      </w:pPr>
      <w:r>
        <w:rPr>
          <w:sz w:val="16"/>
          <w:lang w:val="it-IT"/>
        </w:rPr>
        <w:t>Casella postale</w:t>
      </w:r>
      <w:r w:rsidR="001F051C" w:rsidRPr="00755E87">
        <w:rPr>
          <w:sz w:val="16"/>
          <w:lang w:val="it-IT"/>
        </w:rPr>
        <w:t>, CH-3001 Bern</w:t>
      </w:r>
      <w:r>
        <w:rPr>
          <w:sz w:val="16"/>
          <w:lang w:val="it-IT"/>
        </w:rPr>
        <w:t>a</w:t>
      </w:r>
    </w:p>
    <w:p w14:paraId="5E97A8FA" w14:textId="77777777" w:rsidR="001F051C" w:rsidRPr="00755E87" w:rsidRDefault="001F051C" w:rsidP="001F051C">
      <w:pPr>
        <w:pStyle w:val="oaqadresse"/>
        <w:rPr>
          <w:sz w:val="16"/>
          <w:lang w:val="it-IT"/>
        </w:rPr>
      </w:pPr>
      <w:r w:rsidRPr="00755E87">
        <w:rPr>
          <w:sz w:val="16"/>
          <w:lang w:val="it-IT"/>
        </w:rPr>
        <w:t>Tel. +41 31 380 11 50</w:t>
      </w:r>
    </w:p>
    <w:p w14:paraId="7B3A55CF" w14:textId="77777777" w:rsidR="001F051C" w:rsidRPr="00755E87" w:rsidRDefault="001F051C" w:rsidP="001F051C">
      <w:pPr>
        <w:pStyle w:val="oaqadresse"/>
        <w:rPr>
          <w:sz w:val="16"/>
          <w:lang w:val="it-IT"/>
        </w:rPr>
      </w:pPr>
      <w:r w:rsidRPr="00755E87">
        <w:rPr>
          <w:sz w:val="16"/>
          <w:lang w:val="it-IT"/>
        </w:rPr>
        <w:t>Fax +41 31 380 11 55</w:t>
      </w:r>
    </w:p>
    <w:p w14:paraId="07FAE1FC" w14:textId="77777777" w:rsidR="001F051C" w:rsidRPr="00755E87" w:rsidRDefault="007A725E" w:rsidP="001F051C">
      <w:pPr>
        <w:pStyle w:val="oaqadresse"/>
        <w:rPr>
          <w:sz w:val="16"/>
          <w:lang w:val="it-IT"/>
        </w:rPr>
      </w:pPr>
      <w:hyperlink r:id="rId8" w:history="1">
        <w:r w:rsidR="001F051C" w:rsidRPr="00755E87">
          <w:rPr>
            <w:sz w:val="16"/>
            <w:lang w:val="it-IT"/>
          </w:rPr>
          <w:t>http://www.aaq.ch</w:t>
        </w:r>
      </w:hyperlink>
    </w:p>
    <w:p w14:paraId="3EBC36B8" w14:textId="77777777" w:rsidR="001F051C" w:rsidRPr="00755E87" w:rsidRDefault="001F051C" w:rsidP="001F051C">
      <w:pPr>
        <w:ind w:left="720"/>
        <w:rPr>
          <w:lang w:val="it-IT"/>
        </w:rPr>
      </w:pPr>
    </w:p>
    <w:p w14:paraId="558C1732" w14:textId="4C1B0AE2" w:rsidR="00F630B4" w:rsidRPr="00755E87" w:rsidRDefault="00F630B4">
      <w:pPr>
        <w:spacing w:after="360"/>
        <w:rPr>
          <w:lang w:val="it-IT"/>
        </w:rPr>
      </w:pPr>
    </w:p>
    <w:sectPr w:rsidR="00F630B4" w:rsidRPr="00755E87" w:rsidSect="00BB4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1701" w:bottom="1134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20264" w14:textId="77777777" w:rsidR="00D77112" w:rsidRDefault="00D77112">
      <w:pPr>
        <w:spacing w:after="0" w:line="240" w:lineRule="auto"/>
      </w:pPr>
      <w:r>
        <w:separator/>
      </w:r>
    </w:p>
  </w:endnote>
  <w:endnote w:type="continuationSeparator" w:id="0">
    <w:p w14:paraId="6B72DCEB" w14:textId="77777777" w:rsidR="00D77112" w:rsidRDefault="00D7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AA5C" w14:textId="77777777" w:rsidR="00D77112" w:rsidRDefault="00D771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0C70" w14:textId="77777777" w:rsidR="00D77112" w:rsidRDefault="00D77112">
    <w:pPr>
      <w:pStyle w:val="Fuzeil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14732D" wp14:editId="4B9351B3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2857500" cy="304800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331D" w14:textId="77777777" w:rsidR="00D77112" w:rsidRDefault="00D77112" w:rsidP="00814499">
                          <w:pPr>
                            <w:pStyle w:val="oaqtabellenbeschriftung"/>
                            <w:tabs>
                              <w:tab w:val="left" w:pos="288"/>
                              <w:tab w:val="left" w:pos="576"/>
                              <w:tab w:val="left" w:pos="864"/>
                            </w:tabs>
                            <w:spacing w:afterLines="150" w:after="360" w:line="264" w:lineRule="auto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1. Bild einfügen (Einfügen &gt; Bild &gt; aus Datei)</w:t>
                          </w:r>
                          <w:r>
                            <w:rPr>
                              <w:vanish/>
                            </w:rPr>
                            <w:br/>
                            <w:t>2. Auf 35% der Originialgrösse skalieren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.65pt;width:2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GC60CAACp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" filled="f" stroked="f">
              <v:textbox inset="0,0,0,0">
                <w:txbxContent>
                  <w:p w14:paraId="5553331D" w14:textId="77777777" w:rsidR="004C3F75" w:rsidRDefault="004C3F75" w:rsidP="00814499">
                    <w:pPr>
                      <w:pStyle w:val="oaqtabellenbeschriftung"/>
                      <w:tabs>
                        <w:tab w:val="left" w:pos="288"/>
                        <w:tab w:val="left" w:pos="576"/>
                        <w:tab w:val="left" w:pos="864"/>
                      </w:tabs>
                      <w:spacing w:afterLines="150" w:after="360" w:line="264" w:lineRule="auto"/>
                      <w:rPr>
                        <w:vanish/>
                      </w:rPr>
                    </w:pPr>
                    <w:r>
                      <w:rPr>
                        <w:vanish/>
                      </w:rPr>
                      <w:t xml:space="preserve">1. </w:t>
                    </w:r>
                    <w:proofErr w:type="spellStart"/>
                    <w:r>
                      <w:rPr>
                        <w:vanish/>
                      </w:rPr>
                      <w:t>Bild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einfügen</w:t>
                    </w:r>
                    <w:proofErr w:type="spellEnd"/>
                    <w:r>
                      <w:rPr>
                        <w:vanish/>
                      </w:rPr>
                      <w:t xml:space="preserve"> (</w:t>
                    </w:r>
                    <w:proofErr w:type="spellStart"/>
                    <w:r>
                      <w:rPr>
                        <w:vanish/>
                      </w:rPr>
                      <w:t>Einfügen</w:t>
                    </w:r>
                    <w:proofErr w:type="spellEnd"/>
                    <w:r>
                      <w:rPr>
                        <w:vanish/>
                      </w:rPr>
                      <w:t xml:space="preserve"> &gt; </w:t>
                    </w:r>
                    <w:proofErr w:type="spellStart"/>
                    <w:r>
                      <w:rPr>
                        <w:vanish/>
                      </w:rPr>
                      <w:t>Bild</w:t>
                    </w:r>
                    <w:proofErr w:type="spellEnd"/>
                    <w:r>
                      <w:rPr>
                        <w:vanish/>
                      </w:rPr>
                      <w:t xml:space="preserve"> &gt; </w:t>
                    </w:r>
                    <w:proofErr w:type="spellStart"/>
                    <w:r>
                      <w:rPr>
                        <w:vanish/>
                      </w:rPr>
                      <w:t>aus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Datei</w:t>
                    </w:r>
                    <w:proofErr w:type="spellEnd"/>
                    <w:r>
                      <w:rPr>
                        <w:vanish/>
                      </w:rPr>
                      <w:t>)</w:t>
                    </w:r>
                    <w:r>
                      <w:rPr>
                        <w:vanish/>
                      </w:rPr>
                      <w:br/>
                      <w:t xml:space="preserve">2. Auf 35% der </w:t>
                    </w:r>
                    <w:proofErr w:type="spellStart"/>
                    <w:r>
                      <w:rPr>
                        <w:vanish/>
                      </w:rPr>
                      <w:t>Originialgrösse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skalieren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D77112" w14:paraId="6C5CDE9E" w14:textId="77777777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02B235" w14:textId="77777777" w:rsidR="00D77112" w:rsidRDefault="00D77112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Platzhaltertext für OAQ Subline (oaq_fi_rgb_p.jpg)</w:t>
          </w:r>
        </w:p>
        <w:p w14:paraId="5A7B7983" w14:textId="77777777" w:rsidR="00D77112" w:rsidRDefault="00D77112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Bild einfügen (Einfügen &gt; Bild &gt; aus Datei), dann auf 35% der Originialgrösse skalieren</w:t>
          </w:r>
        </w:p>
        <w:p w14:paraId="4DF183C3" w14:textId="77777777" w:rsidR="00D77112" w:rsidRDefault="00D77112">
          <w:pPr>
            <w:pStyle w:val="Fuzeile"/>
            <w:jc w:val="left"/>
            <w:rPr>
              <w:vertAlign w:val="subscript"/>
            </w:rPr>
          </w:pPr>
          <w:r>
            <w:rPr>
              <w:vanish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589C44" w14:textId="77777777" w:rsidR="00D77112" w:rsidRDefault="00D77112">
          <w:pPr>
            <w:pStyle w:val="Fuzeile"/>
          </w:pPr>
        </w:p>
        <w:p w14:paraId="736FC107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KEYWORDS  \* MERGEFORMAT </w:instrText>
          </w:r>
          <w:r>
            <w:fldChar w:fldCharType="end"/>
          </w:r>
        </w:p>
        <w:p w14:paraId="214D3211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TITLE  \* MERGEFORMAT </w:instrText>
          </w:r>
          <w:r>
            <w:fldChar w:fldCharType="end"/>
          </w:r>
        </w:p>
        <w:p w14:paraId="298667DB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  <w:p w14:paraId="244B0072" w14:textId="77777777" w:rsidR="00D77112" w:rsidRDefault="00D77112">
          <w:pPr>
            <w:pStyle w:val="Fuzeile"/>
          </w:pPr>
          <w:bookmarkStart w:id="11" w:name="Datum"/>
          <w:r>
            <w:t>17. März 2003</w:t>
          </w:r>
          <w:bookmarkEnd w:id="11"/>
        </w:p>
      </w:tc>
    </w:tr>
  </w:tbl>
  <w:p w14:paraId="41D53EFF" w14:textId="77777777" w:rsidR="00D77112" w:rsidRDefault="00D771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2B7A5" w14:textId="77777777" w:rsidR="00D77112" w:rsidRDefault="00D77112">
      <w:pPr>
        <w:spacing w:after="0" w:line="240" w:lineRule="auto"/>
      </w:pPr>
      <w:r>
        <w:separator/>
      </w:r>
    </w:p>
  </w:footnote>
  <w:footnote w:type="continuationSeparator" w:id="0">
    <w:p w14:paraId="13477AE2" w14:textId="77777777" w:rsidR="00D77112" w:rsidRDefault="00D77112">
      <w:pPr>
        <w:spacing w:after="0" w:line="240" w:lineRule="auto"/>
      </w:pPr>
      <w:r>
        <w:continuationSeparator/>
      </w:r>
    </w:p>
  </w:footnote>
  <w:footnote w:id="1">
    <w:p w14:paraId="6DB21D63" w14:textId="5F33B19C" w:rsidR="00D77112" w:rsidRPr="00755E87" w:rsidRDefault="00D77112" w:rsidP="001F051C">
      <w:pPr>
        <w:pStyle w:val="Funotentext"/>
        <w:rPr>
          <w:lang w:val="it-IT"/>
        </w:rPr>
      </w:pPr>
      <w:r w:rsidRPr="00755E87">
        <w:rPr>
          <w:rStyle w:val="Funotenzeichen"/>
          <w:lang w:val="it-IT"/>
        </w:rPr>
        <w:footnoteRef/>
      </w:r>
      <w:r w:rsidRPr="00755E87">
        <w:rPr>
          <w:lang w:val="it-IT"/>
        </w:rPr>
        <w:t xml:space="preserve"> </w:t>
      </w:r>
      <w:r w:rsidR="00755E87" w:rsidRPr="00755E87">
        <w:rPr>
          <w:lang w:val="it-IT"/>
        </w:rPr>
        <w:t>Affinché la domanda venga presa in considerazione dall’AAQ, l</w:t>
      </w:r>
      <w:r w:rsidR="00286745" w:rsidRPr="00755E87">
        <w:rPr>
          <w:lang w:val="it-IT"/>
        </w:rPr>
        <w:t xml:space="preserve">a </w:t>
      </w:r>
      <w:r w:rsidR="00755E87" w:rsidRPr="00755E87">
        <w:rPr>
          <w:lang w:val="it-IT"/>
        </w:rPr>
        <w:t>firma da parte della direzione della scuola universitaria è obbligatoria</w:t>
      </w:r>
      <w:r w:rsidR="00286745" w:rsidRPr="00755E87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D7AA" w14:textId="77777777" w:rsidR="00D77112" w:rsidRDefault="00D77112">
    <w:pPr>
      <w:spacing w:after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360"/>
      <w:gridCol w:w="4360"/>
    </w:tblGrid>
    <w:tr w:rsidR="00D77112" w14:paraId="3A0B28B6" w14:textId="77777777">
      <w:tc>
        <w:tcPr>
          <w:tcW w:w="4360" w:type="dxa"/>
        </w:tcPr>
        <w:p w14:paraId="199D0B90" w14:textId="77777777" w:rsidR="00D77112" w:rsidRDefault="00D77112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 wp14:anchorId="5D9C05D9" wp14:editId="45992B07">
                <wp:simplePos x="0" y="0"/>
                <wp:positionH relativeFrom="page">
                  <wp:posOffset>-1008380</wp:posOffset>
                </wp:positionH>
                <wp:positionV relativeFrom="page">
                  <wp:posOffset>-540385</wp:posOffset>
                </wp:positionV>
                <wp:extent cx="7556500" cy="1447800"/>
                <wp:effectExtent l="0" t="0" r="0" b="0"/>
                <wp:wrapNone/>
                <wp:docPr id="1" name="Image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14:paraId="38D14750" w14:textId="77777777" w:rsidR="00D77112" w:rsidRDefault="00D77112">
          <w:pPr>
            <w:pStyle w:val="Kopfzeile"/>
            <w:jc w:val="right"/>
            <w:rPr>
              <w:rFonts w:ascii="Helvetica" w:hAnsi="Helvetica"/>
              <w:i/>
              <w:vanish/>
              <w:sz w:val="16"/>
            </w:rPr>
          </w:pPr>
          <w:r>
            <w:rPr>
              <w:rFonts w:ascii="Helvetica" w:hAnsi="Helvetica"/>
              <w:i/>
              <w:vanish/>
              <w:sz w:val="16"/>
            </w:rPr>
            <w:t>1. Bild einfügen (Einfügen &gt; Bild &gt; aus Datei)</w:t>
          </w:r>
        </w:p>
        <w:p w14:paraId="4FA9A426" w14:textId="77777777" w:rsidR="00D77112" w:rsidRDefault="00D77112">
          <w:pPr>
            <w:pStyle w:val="Kopfzeile"/>
            <w:spacing w:after="240"/>
            <w:jc w:val="right"/>
          </w:pPr>
          <w:r>
            <w:rPr>
              <w:rFonts w:ascii="Helvetica" w:hAnsi="Helvetica"/>
              <w:i/>
              <w:vanish/>
              <w:sz w:val="16"/>
            </w:rPr>
            <w:t>2. Auf 35% der Originialgrösse skalieren</w:t>
          </w:r>
        </w:p>
      </w:tc>
    </w:tr>
  </w:tbl>
  <w:p w14:paraId="59259EF7" w14:textId="77777777" w:rsidR="00D77112" w:rsidRDefault="00D7711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6CA3" w14:textId="77777777" w:rsidR="00D77112" w:rsidRDefault="00D77112">
    <w:pPr>
      <w:pStyle w:val="Kopfzeile"/>
      <w:rPr>
        <w:vanish/>
      </w:rPr>
    </w:pPr>
    <w:r>
      <w:rPr>
        <w:vanish/>
      </w:rPr>
      <w:t>Platzhaltertext für OAQ Logo (oaq_d_rgb_p.jpg)</w:t>
    </w:r>
  </w:p>
  <w:p w14:paraId="510280CE" w14:textId="77777777" w:rsidR="00D77112" w:rsidRDefault="00D77112">
    <w:pPr>
      <w:pStyle w:val="Kopfzeile"/>
      <w:rPr>
        <w:vanish/>
      </w:rPr>
    </w:pPr>
    <w:r>
      <w:rPr>
        <w:vanish/>
      </w:rPr>
      <w:t>Bild einfügen (Einfügen &gt; Bild &gt; aus Datei), dann auf 35% der Originialgrösse skalieren</w:t>
    </w:r>
  </w:p>
  <w:p w14:paraId="681445A3" w14:textId="77777777" w:rsidR="00D77112" w:rsidRDefault="00D77112">
    <w:pPr>
      <w:pStyle w:val="Kopfzeile"/>
    </w:pPr>
    <w:r>
      <w:rPr>
        <w:vanish/>
      </w:rPr>
      <w:t>Hinweis: Unsichtbar ein- und ausschalten mit Format &gt; Font &gt; Hidden</w:t>
    </w:r>
  </w:p>
  <w:p w14:paraId="6CC06025" w14:textId="77777777" w:rsidR="00D77112" w:rsidRDefault="00D771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280340FB"/>
    <w:multiLevelType w:val="hybridMultilevel"/>
    <w:tmpl w:val="907A1674"/>
    <w:lvl w:ilvl="0" w:tplc="E9946640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>
    <w:nsid w:val="5B4112F4"/>
    <w:multiLevelType w:val="hybridMultilevel"/>
    <w:tmpl w:val="C1E2A664"/>
    <w:lvl w:ilvl="0" w:tplc="53CAF3C4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1022A"/>
    <w:multiLevelType w:val="hybridMultilevel"/>
    <w:tmpl w:val="466E797A"/>
    <w:lvl w:ilvl="0" w:tplc="2CD2CF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850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C"/>
    <w:rsid w:val="00037595"/>
    <w:rsid w:val="001027B5"/>
    <w:rsid w:val="001C3D58"/>
    <w:rsid w:val="001D6D58"/>
    <w:rsid w:val="001F051C"/>
    <w:rsid w:val="00286745"/>
    <w:rsid w:val="00294657"/>
    <w:rsid w:val="002B2D61"/>
    <w:rsid w:val="0045217F"/>
    <w:rsid w:val="00492DDE"/>
    <w:rsid w:val="004C3F75"/>
    <w:rsid w:val="004D1B39"/>
    <w:rsid w:val="005159FF"/>
    <w:rsid w:val="00610C92"/>
    <w:rsid w:val="006E64B8"/>
    <w:rsid w:val="00755E87"/>
    <w:rsid w:val="007A3A92"/>
    <w:rsid w:val="007A725E"/>
    <w:rsid w:val="007E087A"/>
    <w:rsid w:val="007F6153"/>
    <w:rsid w:val="00814499"/>
    <w:rsid w:val="00840190"/>
    <w:rsid w:val="009852EA"/>
    <w:rsid w:val="00AD42A4"/>
    <w:rsid w:val="00AE58D1"/>
    <w:rsid w:val="00B139BE"/>
    <w:rsid w:val="00B1554D"/>
    <w:rsid w:val="00B17DD7"/>
    <w:rsid w:val="00BB49EB"/>
    <w:rsid w:val="00C93713"/>
    <w:rsid w:val="00CA51E0"/>
    <w:rsid w:val="00D77112"/>
    <w:rsid w:val="00EA3EF5"/>
    <w:rsid w:val="00F63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04E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Standard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Standard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q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vs:Library:Application%20Support:Microsoft:Office:Mode&#768;les%20utilisateur:Mes%20mode&#768;les:aaq_1seite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aaq_1seite_mit_Logo.dotx</Template>
  <TotalTime>0</TotalTime>
  <Pages>2</Pages>
  <Words>129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OAQ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von Steiger</dc:creator>
  <cp:keywords/>
  <dc:description>(1) Aufgabenbereich (aus Einstellungen)_x000d_
(2) Thema (aus Einstellungen)_x000d_
(3) Bezeichnung (aus Einstellungen)</dc:description>
  <cp:lastModifiedBy>Mobiler Account</cp:lastModifiedBy>
  <cp:revision>3</cp:revision>
  <cp:lastPrinted>2015-03-31T12:54:00Z</cp:lastPrinted>
  <dcterms:created xsi:type="dcterms:W3CDTF">2016-04-12T07:25:00Z</dcterms:created>
  <dcterms:modified xsi:type="dcterms:W3CDTF">2017-05-23T08:34:00Z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