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3B" w:rsidRDefault="00EA3EF5" w:rsidP="001F051C">
      <w:pPr>
        <w:pStyle w:val="oaqtiteldokument"/>
        <w:spacing w:after="240"/>
        <w:rPr>
          <w:sz w:val="24"/>
          <w:lang w:val="fr-FR"/>
        </w:rPr>
      </w:pPr>
      <w:bookmarkStart w:id="0" w:name="_Toc444835498"/>
      <w:r w:rsidRPr="00A716F1">
        <w:rPr>
          <w:sz w:val="24"/>
          <w:lang w:val="fr-FR"/>
        </w:rPr>
        <w:t>Demande d’</w:t>
      </w:r>
      <w:r w:rsidR="00D7223B" w:rsidRPr="00A716F1">
        <w:rPr>
          <w:sz w:val="24"/>
          <w:lang w:val="fr-FR"/>
        </w:rPr>
        <w:t>accrédit</w:t>
      </w:r>
      <w:r w:rsidRPr="00A716F1">
        <w:rPr>
          <w:sz w:val="24"/>
          <w:lang w:val="fr-FR"/>
        </w:rPr>
        <w:t>ation</w:t>
      </w:r>
      <w:r w:rsidR="00D7223B" w:rsidRPr="00A716F1">
        <w:rPr>
          <w:sz w:val="24"/>
          <w:lang w:val="fr-FR"/>
        </w:rPr>
        <w:t xml:space="preserve"> de programme selon la LEHE</w:t>
      </w:r>
    </w:p>
    <w:p w:rsidR="001F051C" w:rsidRPr="00A6773B" w:rsidRDefault="001F051C" w:rsidP="00A6773B"/>
    <w:p w:rsidR="001F051C" w:rsidRPr="00B1554D" w:rsidRDefault="00EA3EF5" w:rsidP="00DE1DE8">
      <w:pPr>
        <w:pStyle w:val="Titre1"/>
        <w:spacing w:before="252"/>
      </w:pPr>
      <w:r w:rsidRPr="00B1554D">
        <w:t>Requérant-e</w:t>
      </w:r>
    </w:p>
    <w:p w:rsidR="001F051C" w:rsidRPr="000A775A" w:rsidRDefault="00EA3EF5" w:rsidP="000A775A">
      <w:pPr>
        <w:tabs>
          <w:tab w:val="clear" w:pos="288"/>
          <w:tab w:val="clear" w:pos="864"/>
          <w:tab w:val="left" w:pos="284"/>
        </w:tabs>
        <w:ind w:left="850" w:hanging="566"/>
      </w:pPr>
      <w:r w:rsidRPr="00B1554D">
        <w:t>Nom du requérant / de la requérante</w:t>
      </w:r>
      <w:r w:rsidR="00D7223B">
        <w:t xml:space="preserve">, </w:t>
      </w:r>
      <w:r w:rsidR="00726723">
        <w:t>sa fonction</w:t>
      </w:r>
      <w:r w:rsidR="00D7223B">
        <w:t xml:space="preserve"> et haute école</w:t>
      </w:r>
    </w:p>
    <w:p w:rsidR="001F051C" w:rsidRPr="00B1554D" w:rsidRDefault="008209D2" w:rsidP="003C6ED6">
      <w:pPr>
        <w:pBdr>
          <w:bottom w:val="dotted" w:sz="4" w:space="1" w:color="auto"/>
        </w:pBdr>
        <w:tabs>
          <w:tab w:val="clear" w:pos="288"/>
          <w:tab w:val="clear" w:pos="576"/>
          <w:tab w:val="clear" w:pos="864"/>
          <w:tab w:val="left" w:pos="284"/>
          <w:tab w:val="right" w:leader="dot" w:pos="6804"/>
          <w:tab w:val="right" w:pos="7380"/>
        </w:tabs>
        <w:ind w:left="284" w:right="1200"/>
      </w:pPr>
      <w:r w:rsidRPr="00B1554D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F051C" w:rsidRPr="00B1554D">
        <w:rPr>
          <w:shd w:val="clear" w:color="auto" w:fill="D9D9D9"/>
        </w:rPr>
        <w:instrText xml:space="preserve"> FORMTEXT </w:instrText>
      </w:r>
      <w:r w:rsidRPr="00B1554D">
        <w:rPr>
          <w:shd w:val="clear" w:color="auto" w:fill="D9D9D9"/>
        </w:rPr>
      </w:r>
      <w:r w:rsidRPr="00B1554D">
        <w:rPr>
          <w:shd w:val="clear" w:color="auto" w:fill="D9D9D9"/>
        </w:rPr>
        <w:fldChar w:fldCharType="separate"/>
      </w:r>
      <w:bookmarkStart w:id="1" w:name="_GoBack"/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bookmarkEnd w:id="1"/>
      <w:r w:rsidRPr="00B1554D">
        <w:rPr>
          <w:shd w:val="clear" w:color="auto" w:fill="D9D9D9"/>
        </w:rPr>
        <w:fldChar w:fldCharType="end"/>
      </w:r>
    </w:p>
    <w:p w:rsidR="001F051C" w:rsidRPr="00B1554D" w:rsidRDefault="001F051C" w:rsidP="001F051C">
      <w:pPr>
        <w:tabs>
          <w:tab w:val="right" w:leader="dot" w:pos="6804"/>
          <w:tab w:val="right" w:pos="7380"/>
        </w:tabs>
        <w:ind w:left="850"/>
        <w:rPr>
          <w:u w:val="single"/>
        </w:rPr>
      </w:pPr>
    </w:p>
    <w:p w:rsidR="001F051C" w:rsidRPr="00B1554D" w:rsidRDefault="00925B29" w:rsidP="008209D2">
      <w:pPr>
        <w:pStyle w:val="Titre1"/>
        <w:spacing w:beforeLines="100" w:before="240"/>
        <w:ind w:left="288" w:hanging="288"/>
        <w:rPr>
          <w:lang w:val="fr-FR"/>
        </w:rPr>
      </w:pPr>
      <w:r>
        <w:rPr>
          <w:lang w:val="fr-FR"/>
        </w:rPr>
        <w:t>Programme</w:t>
      </w:r>
      <w:r w:rsidR="00EA3EF5" w:rsidRPr="00B1554D">
        <w:rPr>
          <w:lang w:val="fr-FR"/>
        </w:rPr>
        <w:t xml:space="preserve"> faisant l’objet de la demande </w:t>
      </w:r>
      <w:r w:rsidR="00482344" w:rsidRPr="00B1554D">
        <w:rPr>
          <w:lang w:val="fr-FR"/>
        </w:rPr>
        <w:t>d’</w:t>
      </w:r>
      <w:r w:rsidR="00482344">
        <w:rPr>
          <w:lang w:val="fr-FR"/>
        </w:rPr>
        <w:t>accrédit</w:t>
      </w:r>
      <w:r w:rsidR="00482344" w:rsidRPr="00B1554D">
        <w:rPr>
          <w:lang w:val="fr-FR"/>
        </w:rPr>
        <w:t>ation</w:t>
      </w:r>
      <w:r w:rsidR="00482344">
        <w:rPr>
          <w:lang w:val="fr-FR"/>
        </w:rPr>
        <w:t xml:space="preserve"> </w:t>
      </w:r>
      <w:r w:rsidR="001F051C" w:rsidRPr="00B1554D">
        <w:rPr>
          <w:lang w:val="fr-FR"/>
        </w:rPr>
        <w:t>(</w:t>
      </w:r>
      <w:r w:rsidR="00EA3EF5" w:rsidRPr="00B1554D">
        <w:rPr>
          <w:lang w:val="fr-FR"/>
        </w:rPr>
        <w:t>prière de cocher ce qui convient</w:t>
      </w:r>
      <w:r w:rsidR="001F051C" w:rsidRPr="00B1554D">
        <w:rPr>
          <w:lang w:val="fr-FR"/>
        </w:rPr>
        <w:t>)</w:t>
      </w:r>
    </w:p>
    <w:p w:rsidR="001F051C" w:rsidRPr="00B1554D" w:rsidRDefault="008209D2" w:rsidP="003C6ED6">
      <w:pPr>
        <w:pStyle w:val="oaqaufzhlung2ordnung"/>
        <w:numPr>
          <w:ilvl w:val="0"/>
          <w:numId w:val="0"/>
        </w:numPr>
        <w:ind w:left="851" w:hanging="567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1F051C" w:rsidRPr="00B1554D">
        <w:rPr>
          <w:shd w:val="clear" w:color="auto" w:fill="D9D9D9"/>
          <w:lang w:val="fr-FR"/>
        </w:rPr>
        <w:instrText xml:space="preserve"> FORMCHECKBOX </w:instrText>
      </w:r>
      <w:r w:rsidR="0028710B">
        <w:rPr>
          <w:shd w:val="clear" w:color="auto" w:fill="D9D9D9"/>
          <w:lang w:val="fr-FR"/>
        </w:rPr>
      </w:r>
      <w:r w:rsidR="0028710B">
        <w:rPr>
          <w:shd w:val="clear" w:color="auto" w:fill="D9D9D9"/>
          <w:lang w:val="fr-FR"/>
        </w:rPr>
        <w:fldChar w:fldCharType="separate"/>
      </w:r>
      <w:r w:rsidRPr="00B1554D">
        <w:rPr>
          <w:shd w:val="clear" w:color="auto" w:fill="D9D9D9"/>
          <w:lang w:val="fr-FR"/>
        </w:rPr>
        <w:fldChar w:fldCharType="end"/>
      </w:r>
      <w:bookmarkEnd w:id="2"/>
      <w:r w:rsidR="001F051C" w:rsidRPr="00B1554D">
        <w:rPr>
          <w:lang w:val="fr-FR"/>
        </w:rPr>
        <w:t xml:space="preserve"> </w:t>
      </w:r>
      <w:r w:rsidR="00EF5DDC">
        <w:rPr>
          <w:lang w:val="fr-FR"/>
        </w:rPr>
        <w:t>programme de b</w:t>
      </w:r>
      <w:r w:rsidR="00D7223B">
        <w:rPr>
          <w:lang w:val="fr-FR"/>
        </w:rPr>
        <w:t>achelor</w:t>
      </w:r>
    </w:p>
    <w:p w:rsidR="001F051C" w:rsidRPr="00B1554D" w:rsidRDefault="008209D2" w:rsidP="003C6ED6">
      <w:pPr>
        <w:pStyle w:val="oaqaufzhlung2ordnung"/>
        <w:numPr>
          <w:ilvl w:val="0"/>
          <w:numId w:val="0"/>
        </w:numPr>
        <w:ind w:left="851" w:hanging="567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1F051C" w:rsidRPr="00B1554D">
        <w:rPr>
          <w:shd w:val="clear" w:color="auto" w:fill="D9D9D9"/>
          <w:lang w:val="fr-FR"/>
        </w:rPr>
        <w:instrText xml:space="preserve"> FORMCHECKBOX </w:instrText>
      </w:r>
      <w:r w:rsidR="0028710B">
        <w:rPr>
          <w:shd w:val="clear" w:color="auto" w:fill="D9D9D9"/>
          <w:lang w:val="fr-FR"/>
        </w:rPr>
      </w:r>
      <w:r w:rsidR="0028710B">
        <w:rPr>
          <w:shd w:val="clear" w:color="auto" w:fill="D9D9D9"/>
          <w:lang w:val="fr-FR"/>
        </w:rPr>
        <w:fldChar w:fldCharType="separate"/>
      </w:r>
      <w:r w:rsidRPr="00B1554D">
        <w:rPr>
          <w:shd w:val="clear" w:color="auto" w:fill="D9D9D9"/>
          <w:lang w:val="fr-FR"/>
        </w:rPr>
        <w:fldChar w:fldCharType="end"/>
      </w:r>
      <w:r w:rsidR="001F051C" w:rsidRPr="00B1554D">
        <w:rPr>
          <w:lang w:val="fr-FR"/>
        </w:rPr>
        <w:t xml:space="preserve"> </w:t>
      </w:r>
      <w:r w:rsidR="00EF5DDC">
        <w:rPr>
          <w:lang w:val="fr-FR"/>
        </w:rPr>
        <w:t>programme de m</w:t>
      </w:r>
      <w:r w:rsidR="00D7223B">
        <w:rPr>
          <w:lang w:val="fr-FR"/>
        </w:rPr>
        <w:t>aster</w:t>
      </w:r>
    </w:p>
    <w:p w:rsidR="009852EA" w:rsidRPr="00B1554D" w:rsidRDefault="008209D2" w:rsidP="003C6ED6">
      <w:pPr>
        <w:pStyle w:val="oaqaufzhlung2ordnung"/>
        <w:numPr>
          <w:ilvl w:val="0"/>
          <w:numId w:val="0"/>
        </w:numPr>
        <w:ind w:left="851" w:hanging="567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852EA" w:rsidRPr="00B1554D">
        <w:rPr>
          <w:shd w:val="clear" w:color="auto" w:fill="D9D9D9"/>
          <w:lang w:val="fr-FR"/>
        </w:rPr>
        <w:instrText xml:space="preserve"> FORMCHECKBOX </w:instrText>
      </w:r>
      <w:r w:rsidR="0028710B">
        <w:rPr>
          <w:shd w:val="clear" w:color="auto" w:fill="D9D9D9"/>
          <w:lang w:val="fr-FR"/>
        </w:rPr>
      </w:r>
      <w:r w:rsidR="0028710B">
        <w:rPr>
          <w:shd w:val="clear" w:color="auto" w:fill="D9D9D9"/>
          <w:lang w:val="fr-FR"/>
        </w:rPr>
        <w:fldChar w:fldCharType="separate"/>
      </w:r>
      <w:r w:rsidRPr="00B1554D">
        <w:rPr>
          <w:shd w:val="clear" w:color="auto" w:fill="D9D9D9"/>
          <w:lang w:val="fr-FR"/>
        </w:rPr>
        <w:fldChar w:fldCharType="end"/>
      </w:r>
      <w:r w:rsidR="009852EA" w:rsidRPr="00B1554D">
        <w:rPr>
          <w:lang w:val="fr-FR"/>
        </w:rPr>
        <w:t xml:space="preserve"> </w:t>
      </w:r>
      <w:r w:rsidR="00EF5DDC">
        <w:rPr>
          <w:lang w:val="fr-FR"/>
        </w:rPr>
        <w:t xml:space="preserve">programme de bachelor </w:t>
      </w:r>
      <w:r w:rsidR="00726723">
        <w:rPr>
          <w:lang w:val="fr-FR"/>
        </w:rPr>
        <w:t>y compris</w:t>
      </w:r>
      <w:r w:rsidR="00EF5DDC">
        <w:rPr>
          <w:lang w:val="fr-FR"/>
        </w:rPr>
        <w:t xml:space="preserve"> </w:t>
      </w:r>
      <w:r w:rsidR="00726723">
        <w:rPr>
          <w:lang w:val="fr-FR"/>
        </w:rPr>
        <w:t>le</w:t>
      </w:r>
      <w:r w:rsidR="00EF5DDC">
        <w:rPr>
          <w:lang w:val="fr-FR"/>
        </w:rPr>
        <w:t xml:space="preserve"> master consécutif</w:t>
      </w:r>
    </w:p>
    <w:p w:rsidR="00D7223B" w:rsidRPr="00B1554D" w:rsidRDefault="008209D2" w:rsidP="003C6ED6">
      <w:pPr>
        <w:pStyle w:val="oaqaufzhlung2ordnung"/>
        <w:numPr>
          <w:ilvl w:val="0"/>
          <w:numId w:val="0"/>
        </w:numPr>
        <w:ind w:left="851" w:hanging="567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7223B" w:rsidRPr="00B1554D">
        <w:rPr>
          <w:shd w:val="clear" w:color="auto" w:fill="D9D9D9"/>
          <w:lang w:val="fr-FR"/>
        </w:rPr>
        <w:instrText xml:space="preserve"> FORMCHECKBOX </w:instrText>
      </w:r>
      <w:r w:rsidR="0028710B">
        <w:rPr>
          <w:shd w:val="clear" w:color="auto" w:fill="D9D9D9"/>
          <w:lang w:val="fr-FR"/>
        </w:rPr>
      </w:r>
      <w:r w:rsidR="0028710B">
        <w:rPr>
          <w:shd w:val="clear" w:color="auto" w:fill="D9D9D9"/>
          <w:lang w:val="fr-FR"/>
        </w:rPr>
        <w:fldChar w:fldCharType="separate"/>
      </w:r>
      <w:r w:rsidRPr="00B1554D">
        <w:rPr>
          <w:shd w:val="clear" w:color="auto" w:fill="D9D9D9"/>
          <w:lang w:val="fr-FR"/>
        </w:rPr>
        <w:fldChar w:fldCharType="end"/>
      </w:r>
      <w:r w:rsidR="00D7223B" w:rsidRPr="00B1554D">
        <w:rPr>
          <w:lang w:val="fr-FR"/>
        </w:rPr>
        <w:t xml:space="preserve"> </w:t>
      </w:r>
      <w:r w:rsidR="00EF5DDC" w:rsidRPr="00EF5DDC">
        <w:rPr>
          <w:lang w:val="fr-FR"/>
        </w:rPr>
        <w:t>programme de formation continue</w:t>
      </w:r>
    </w:p>
    <w:p w:rsidR="00D7223B" w:rsidRPr="00B1554D" w:rsidRDefault="008209D2" w:rsidP="003C6ED6">
      <w:pPr>
        <w:pStyle w:val="oaqaufzhlung2ordnung"/>
        <w:numPr>
          <w:ilvl w:val="0"/>
          <w:numId w:val="0"/>
        </w:numPr>
        <w:ind w:left="851" w:hanging="567"/>
        <w:rPr>
          <w:lang w:val="fr-FR"/>
        </w:rPr>
      </w:pPr>
      <w:r w:rsidRPr="00B1554D">
        <w:rPr>
          <w:shd w:val="clear" w:color="auto" w:fill="D9D9D9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7223B" w:rsidRPr="00B1554D">
        <w:rPr>
          <w:shd w:val="clear" w:color="auto" w:fill="D9D9D9"/>
          <w:lang w:val="fr-FR"/>
        </w:rPr>
        <w:instrText xml:space="preserve"> FORMCHECKBOX </w:instrText>
      </w:r>
      <w:r w:rsidR="0028710B">
        <w:rPr>
          <w:shd w:val="clear" w:color="auto" w:fill="D9D9D9"/>
          <w:lang w:val="fr-FR"/>
        </w:rPr>
      </w:r>
      <w:r w:rsidR="0028710B">
        <w:rPr>
          <w:shd w:val="clear" w:color="auto" w:fill="D9D9D9"/>
          <w:lang w:val="fr-FR"/>
        </w:rPr>
        <w:fldChar w:fldCharType="separate"/>
      </w:r>
      <w:r w:rsidRPr="00B1554D">
        <w:rPr>
          <w:shd w:val="clear" w:color="auto" w:fill="D9D9D9"/>
          <w:lang w:val="fr-FR"/>
        </w:rPr>
        <w:fldChar w:fldCharType="end"/>
      </w:r>
      <w:r w:rsidR="00D7223B" w:rsidRPr="00B1554D">
        <w:rPr>
          <w:lang w:val="fr-FR"/>
        </w:rPr>
        <w:t xml:space="preserve"> </w:t>
      </w:r>
      <w:r w:rsidR="00EF5DDC">
        <w:rPr>
          <w:lang w:val="fr-FR"/>
        </w:rPr>
        <w:t>autre</w:t>
      </w:r>
    </w:p>
    <w:p w:rsidR="001F051C" w:rsidRPr="00B1554D" w:rsidRDefault="001F051C" w:rsidP="001F051C">
      <w:pPr>
        <w:pStyle w:val="TM3"/>
        <w:tabs>
          <w:tab w:val="clear" w:pos="648"/>
        </w:tabs>
        <w:spacing w:before="240"/>
        <w:rPr>
          <w:lang w:val="fr-FR"/>
        </w:rPr>
      </w:pPr>
    </w:p>
    <w:p w:rsidR="001F051C" w:rsidRPr="00B1554D" w:rsidRDefault="00EA3EF5" w:rsidP="003C6ED6">
      <w:pPr>
        <w:tabs>
          <w:tab w:val="clear" w:pos="288"/>
          <w:tab w:val="clear" w:pos="864"/>
          <w:tab w:val="left" w:pos="284"/>
        </w:tabs>
        <w:ind w:left="850" w:hanging="566"/>
      </w:pPr>
      <w:r w:rsidRPr="00B1554D">
        <w:t>Nom ex</w:t>
      </w:r>
      <w:r w:rsidR="00B1554D">
        <w:t>ac</w:t>
      </w:r>
      <w:r w:rsidRPr="00B1554D">
        <w:t>t d</w:t>
      </w:r>
      <w:r w:rsidR="00925B29">
        <w:t>u programme d’études</w:t>
      </w:r>
    </w:p>
    <w:p w:rsidR="001F051C" w:rsidRPr="00B1554D" w:rsidRDefault="008209D2" w:rsidP="003C6ED6">
      <w:pPr>
        <w:pBdr>
          <w:bottom w:val="dotted" w:sz="4" w:space="1" w:color="auto"/>
        </w:pBdr>
        <w:tabs>
          <w:tab w:val="clear" w:pos="288"/>
          <w:tab w:val="clear" w:pos="864"/>
          <w:tab w:val="left" w:pos="284"/>
          <w:tab w:val="right" w:leader="dot" w:pos="6804"/>
          <w:tab w:val="right" w:pos="7380"/>
        </w:tabs>
        <w:ind w:left="850" w:right="1200" w:hanging="566"/>
      </w:pPr>
      <w:r w:rsidRPr="00B1554D">
        <w:rPr>
          <w:shd w:val="clear" w:color="auto" w:fill="D9D9D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F051C" w:rsidRPr="00B1554D">
        <w:rPr>
          <w:shd w:val="clear" w:color="auto" w:fill="D9D9D9"/>
        </w:rPr>
        <w:instrText xml:space="preserve"> FORMTEXT </w:instrText>
      </w:r>
      <w:r w:rsidRPr="00B1554D">
        <w:rPr>
          <w:shd w:val="clear" w:color="auto" w:fill="D9D9D9"/>
        </w:rPr>
      </w:r>
      <w:r w:rsidRPr="00B1554D">
        <w:rPr>
          <w:shd w:val="clear" w:color="auto" w:fill="D9D9D9"/>
        </w:rPr>
        <w:fldChar w:fldCharType="separate"/>
      </w:r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r w:rsidR="001F051C" w:rsidRPr="00B1554D">
        <w:rPr>
          <w:noProof/>
          <w:shd w:val="clear" w:color="auto" w:fill="D9D9D9"/>
        </w:rPr>
        <w:t> </w:t>
      </w:r>
      <w:r w:rsidRPr="00B1554D">
        <w:rPr>
          <w:shd w:val="clear" w:color="auto" w:fill="D9D9D9"/>
        </w:rPr>
        <w:fldChar w:fldCharType="end"/>
      </w:r>
      <w:bookmarkEnd w:id="3"/>
    </w:p>
    <w:p w:rsidR="001F051C" w:rsidRPr="00B1554D" w:rsidRDefault="001F051C" w:rsidP="003C6ED6">
      <w:pPr>
        <w:tabs>
          <w:tab w:val="clear" w:pos="288"/>
          <w:tab w:val="clear" w:pos="864"/>
          <w:tab w:val="left" w:pos="284"/>
          <w:tab w:val="right" w:leader="dot" w:pos="6804"/>
          <w:tab w:val="right" w:pos="7380"/>
        </w:tabs>
        <w:ind w:left="850" w:hanging="566"/>
      </w:pPr>
    </w:p>
    <w:p w:rsidR="001F051C" w:rsidRPr="00B1554D" w:rsidRDefault="00482344" w:rsidP="003C6ED6">
      <w:pPr>
        <w:tabs>
          <w:tab w:val="clear" w:pos="288"/>
          <w:tab w:val="clear" w:pos="864"/>
          <w:tab w:val="left" w:pos="284"/>
          <w:tab w:val="right" w:leader="dot" w:pos="6804"/>
          <w:tab w:val="right" w:pos="7380"/>
        </w:tabs>
        <w:ind w:left="850" w:hanging="566"/>
      </w:pPr>
      <w:r>
        <w:t>Justification</w:t>
      </w:r>
      <w:r w:rsidR="00726723">
        <w:t xml:space="preserve"> de la demande</w:t>
      </w:r>
      <w:r w:rsidR="00EF5DDC">
        <w:t xml:space="preserve"> (voir chapitre 2.1 du </w:t>
      </w:r>
      <w:r>
        <w:t>G</w:t>
      </w:r>
      <w:r w:rsidR="00EF5DDC">
        <w:t xml:space="preserve">uide </w:t>
      </w:r>
      <w:r>
        <w:t>du 01.01.2016)</w:t>
      </w:r>
      <w:r w:rsidR="00380AE4">
        <w:t>,</w:t>
      </w:r>
      <w:r>
        <w:t xml:space="preserve"> r</w:t>
      </w:r>
      <w:r w:rsidRPr="00B1554D">
        <w:t>emarques</w:t>
      </w:r>
    </w:p>
    <w:p w:rsidR="001F051C" w:rsidRPr="00B1554D" w:rsidRDefault="008209D2" w:rsidP="003C6ED6">
      <w:pPr>
        <w:pBdr>
          <w:bottom w:val="dotted" w:sz="4" w:space="1" w:color="auto"/>
        </w:pBdr>
        <w:tabs>
          <w:tab w:val="clear" w:pos="288"/>
          <w:tab w:val="clear" w:pos="864"/>
          <w:tab w:val="left" w:pos="284"/>
          <w:tab w:val="right" w:leader="dot" w:pos="6804"/>
          <w:tab w:val="right" w:pos="7380"/>
        </w:tabs>
        <w:ind w:left="850" w:right="1200" w:hanging="566"/>
      </w:pPr>
      <w:r w:rsidRPr="00B1554D">
        <w:rPr>
          <w:shd w:val="clear" w:color="auto" w:fill="CCCCC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F051C" w:rsidRPr="00B1554D">
        <w:rPr>
          <w:shd w:val="clear" w:color="auto" w:fill="CCCCCC"/>
        </w:rPr>
        <w:instrText xml:space="preserve"> FORMTEXT </w:instrText>
      </w:r>
      <w:r w:rsidRPr="00B1554D">
        <w:rPr>
          <w:shd w:val="clear" w:color="auto" w:fill="CCCCCC"/>
        </w:rPr>
      </w:r>
      <w:r w:rsidRPr="00B1554D">
        <w:rPr>
          <w:shd w:val="clear" w:color="auto" w:fill="CCCCCC"/>
        </w:rPr>
        <w:fldChar w:fldCharType="separate"/>
      </w:r>
      <w:r w:rsidR="001F051C" w:rsidRPr="00B1554D">
        <w:rPr>
          <w:noProof/>
          <w:shd w:val="clear" w:color="auto" w:fill="CCCCCC"/>
        </w:rPr>
        <w:t> </w:t>
      </w:r>
      <w:r w:rsidR="001F051C" w:rsidRPr="00B1554D">
        <w:rPr>
          <w:noProof/>
          <w:shd w:val="clear" w:color="auto" w:fill="CCCCCC"/>
        </w:rPr>
        <w:t> </w:t>
      </w:r>
      <w:r w:rsidR="001F051C" w:rsidRPr="00B1554D">
        <w:rPr>
          <w:noProof/>
          <w:shd w:val="clear" w:color="auto" w:fill="CCCCCC"/>
        </w:rPr>
        <w:t> </w:t>
      </w:r>
      <w:r w:rsidR="001F051C" w:rsidRPr="00B1554D">
        <w:rPr>
          <w:noProof/>
          <w:shd w:val="clear" w:color="auto" w:fill="CCCCCC"/>
        </w:rPr>
        <w:t> </w:t>
      </w:r>
      <w:r w:rsidR="001F051C" w:rsidRPr="00B1554D">
        <w:rPr>
          <w:noProof/>
          <w:shd w:val="clear" w:color="auto" w:fill="CCCCCC"/>
        </w:rPr>
        <w:t> </w:t>
      </w:r>
      <w:r w:rsidRPr="00B1554D">
        <w:rPr>
          <w:shd w:val="clear" w:color="auto" w:fill="CCCCCC"/>
        </w:rPr>
        <w:fldChar w:fldCharType="end"/>
      </w:r>
      <w:bookmarkEnd w:id="4"/>
    </w:p>
    <w:p w:rsidR="001F051C" w:rsidRPr="00B1554D" w:rsidRDefault="001F051C" w:rsidP="001F051C">
      <w:pPr>
        <w:tabs>
          <w:tab w:val="right" w:leader="dot" w:pos="6804"/>
          <w:tab w:val="right" w:pos="7380"/>
        </w:tabs>
        <w:ind w:left="850"/>
      </w:pPr>
      <w:r w:rsidRPr="00B1554D">
        <w:tab/>
      </w:r>
    </w:p>
    <w:p w:rsidR="001F051C" w:rsidRPr="00B1554D" w:rsidRDefault="00EA3EF5" w:rsidP="008209D2">
      <w:pPr>
        <w:pStyle w:val="Titre1"/>
        <w:spacing w:beforeLines="100" w:before="240"/>
        <w:ind w:left="288" w:hanging="288"/>
        <w:rPr>
          <w:lang w:val="fr-FR"/>
        </w:rPr>
      </w:pPr>
      <w:r w:rsidRPr="00B1554D">
        <w:rPr>
          <w:lang w:val="fr-FR"/>
        </w:rPr>
        <w:t>Responsable de la demande</w:t>
      </w:r>
    </w:p>
    <w:p w:rsidR="001F051C" w:rsidRPr="00B1554D" w:rsidRDefault="001F051C" w:rsidP="000A775A">
      <w:pPr>
        <w:pStyle w:val="oaqtitelabsatz"/>
        <w:spacing w:before="240"/>
        <w:ind w:left="284"/>
        <w:rPr>
          <w:lang w:val="fr-FR"/>
        </w:rPr>
      </w:pPr>
    </w:p>
    <w:tbl>
      <w:tblPr>
        <w:tblW w:w="0" w:type="auto"/>
        <w:tblInd w:w="39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4599"/>
      </w:tblGrid>
      <w:tr w:rsidR="001F051C" w:rsidRPr="00B1554D">
        <w:trPr>
          <w:trHeight w:val="397"/>
        </w:trPr>
        <w:tc>
          <w:tcPr>
            <w:tcW w:w="2488" w:type="dxa"/>
            <w:shd w:val="clear" w:color="auto" w:fill="auto"/>
          </w:tcPr>
          <w:p w:rsidR="001F051C" w:rsidRPr="00B1554D" w:rsidRDefault="00286745" w:rsidP="000A775A">
            <w:pPr>
              <w:pStyle w:val="TM3"/>
              <w:tabs>
                <w:tab w:val="clear" w:pos="648"/>
                <w:tab w:val="left" w:pos="175"/>
                <w:tab w:val="left" w:pos="576"/>
                <w:tab w:val="left" w:pos="864"/>
              </w:tabs>
              <w:spacing w:before="240"/>
              <w:ind w:left="284" w:hanging="109"/>
              <w:rPr>
                <w:lang w:val="fr-FR"/>
              </w:rPr>
            </w:pPr>
            <w:r w:rsidRPr="00B1554D">
              <w:rPr>
                <w:lang w:val="fr-FR"/>
              </w:rPr>
              <w:t>Nom</w:t>
            </w:r>
            <w:r w:rsidR="001F051C" w:rsidRPr="00B1554D">
              <w:rPr>
                <w:lang w:val="fr-FR"/>
              </w:rPr>
              <w:t xml:space="preserve">, </w:t>
            </w:r>
            <w:r w:rsidRPr="00B1554D">
              <w:rPr>
                <w:lang w:val="fr-FR"/>
              </w:rPr>
              <w:t>prénom</w:t>
            </w:r>
          </w:p>
        </w:tc>
        <w:tc>
          <w:tcPr>
            <w:tcW w:w="4599" w:type="dxa"/>
            <w:shd w:val="clear" w:color="auto" w:fill="auto"/>
          </w:tcPr>
          <w:p w:rsidR="001F051C" w:rsidRPr="00B1554D" w:rsidRDefault="008209D2" w:rsidP="000A775A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284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1F051C"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5"/>
            <w:r w:rsidR="001F051C" w:rsidRPr="00B1554D">
              <w:rPr>
                <w:lang w:val="fr-FR"/>
              </w:rPr>
              <w:t xml:space="preserve"> </w:t>
            </w:r>
          </w:p>
        </w:tc>
      </w:tr>
      <w:tr w:rsidR="001F051C" w:rsidRPr="00B1554D">
        <w:trPr>
          <w:trHeight w:val="397"/>
        </w:trPr>
        <w:tc>
          <w:tcPr>
            <w:tcW w:w="2488" w:type="dxa"/>
            <w:shd w:val="clear" w:color="auto" w:fill="auto"/>
          </w:tcPr>
          <w:p w:rsidR="001F051C" w:rsidRPr="00B1554D" w:rsidRDefault="00286745" w:rsidP="000A775A">
            <w:pPr>
              <w:pStyle w:val="TM3"/>
              <w:tabs>
                <w:tab w:val="clear" w:pos="648"/>
                <w:tab w:val="left" w:pos="175"/>
                <w:tab w:val="left" w:pos="576"/>
                <w:tab w:val="left" w:pos="864"/>
              </w:tabs>
              <w:spacing w:before="240"/>
              <w:ind w:left="284" w:hanging="109"/>
              <w:rPr>
                <w:lang w:val="fr-FR"/>
              </w:rPr>
            </w:pPr>
            <w:r w:rsidRPr="00B1554D">
              <w:rPr>
                <w:lang w:val="fr-FR"/>
              </w:rPr>
              <w:t>Titre</w:t>
            </w:r>
          </w:p>
        </w:tc>
        <w:tc>
          <w:tcPr>
            <w:tcW w:w="4599" w:type="dxa"/>
            <w:shd w:val="clear" w:color="auto" w:fill="auto"/>
          </w:tcPr>
          <w:p w:rsidR="001F051C" w:rsidRPr="00B1554D" w:rsidRDefault="008209D2" w:rsidP="000A775A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284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1F051C"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6"/>
            <w:r w:rsidR="001F051C" w:rsidRPr="00B1554D">
              <w:rPr>
                <w:lang w:val="fr-FR"/>
              </w:rPr>
              <w:t xml:space="preserve"> </w:t>
            </w:r>
          </w:p>
        </w:tc>
      </w:tr>
      <w:tr w:rsidR="001F051C" w:rsidRPr="00B1554D">
        <w:trPr>
          <w:trHeight w:val="397"/>
        </w:trPr>
        <w:tc>
          <w:tcPr>
            <w:tcW w:w="2488" w:type="dxa"/>
            <w:shd w:val="clear" w:color="auto" w:fill="auto"/>
          </w:tcPr>
          <w:p w:rsidR="001F051C" w:rsidRPr="00B1554D" w:rsidRDefault="00286745" w:rsidP="000A775A">
            <w:pPr>
              <w:pStyle w:val="TM3"/>
              <w:tabs>
                <w:tab w:val="clear" w:pos="648"/>
                <w:tab w:val="left" w:pos="175"/>
                <w:tab w:val="left" w:pos="576"/>
                <w:tab w:val="left" w:pos="864"/>
              </w:tabs>
              <w:spacing w:before="240"/>
              <w:ind w:left="284" w:hanging="109"/>
              <w:rPr>
                <w:lang w:val="fr-FR"/>
              </w:rPr>
            </w:pPr>
            <w:r w:rsidRPr="00B1554D">
              <w:rPr>
                <w:lang w:val="fr-FR"/>
              </w:rPr>
              <w:t>Fonction</w:t>
            </w:r>
          </w:p>
        </w:tc>
        <w:tc>
          <w:tcPr>
            <w:tcW w:w="4599" w:type="dxa"/>
            <w:shd w:val="clear" w:color="auto" w:fill="auto"/>
          </w:tcPr>
          <w:p w:rsidR="001F051C" w:rsidRPr="00B1554D" w:rsidRDefault="008209D2" w:rsidP="000A775A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284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1F051C"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7"/>
            <w:r w:rsidR="001F051C" w:rsidRPr="00B1554D">
              <w:rPr>
                <w:lang w:val="fr-FR"/>
              </w:rPr>
              <w:t xml:space="preserve"> </w:t>
            </w:r>
          </w:p>
        </w:tc>
      </w:tr>
      <w:tr w:rsidR="001F051C" w:rsidRPr="00B1554D">
        <w:trPr>
          <w:trHeight w:val="397"/>
        </w:trPr>
        <w:tc>
          <w:tcPr>
            <w:tcW w:w="2488" w:type="dxa"/>
            <w:shd w:val="clear" w:color="auto" w:fill="auto"/>
          </w:tcPr>
          <w:p w:rsidR="001F051C" w:rsidRPr="00B1554D" w:rsidRDefault="001F051C" w:rsidP="000A775A">
            <w:pPr>
              <w:pStyle w:val="TM3"/>
              <w:tabs>
                <w:tab w:val="clear" w:pos="648"/>
                <w:tab w:val="left" w:pos="175"/>
                <w:tab w:val="left" w:pos="576"/>
                <w:tab w:val="left" w:pos="864"/>
              </w:tabs>
              <w:spacing w:before="240"/>
              <w:ind w:left="284" w:hanging="109"/>
              <w:rPr>
                <w:lang w:val="fr-FR"/>
              </w:rPr>
            </w:pPr>
            <w:r w:rsidRPr="00B1554D">
              <w:rPr>
                <w:lang w:val="fr-FR"/>
              </w:rPr>
              <w:t>Adresse</w:t>
            </w:r>
          </w:p>
        </w:tc>
        <w:tc>
          <w:tcPr>
            <w:tcW w:w="4599" w:type="dxa"/>
            <w:shd w:val="clear" w:color="auto" w:fill="auto"/>
          </w:tcPr>
          <w:p w:rsidR="001F051C" w:rsidRPr="00B1554D" w:rsidRDefault="008209D2" w:rsidP="000A775A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284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1F051C"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8"/>
            <w:r w:rsidR="001F051C" w:rsidRPr="00B1554D">
              <w:rPr>
                <w:lang w:val="fr-FR"/>
              </w:rPr>
              <w:t xml:space="preserve"> </w:t>
            </w:r>
          </w:p>
        </w:tc>
      </w:tr>
      <w:tr w:rsidR="001F051C" w:rsidRPr="00B1554D">
        <w:trPr>
          <w:trHeight w:val="397"/>
        </w:trPr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1F051C" w:rsidRPr="00B1554D" w:rsidRDefault="00286745" w:rsidP="000A775A">
            <w:pPr>
              <w:pStyle w:val="TM3"/>
              <w:tabs>
                <w:tab w:val="clear" w:pos="648"/>
                <w:tab w:val="left" w:pos="175"/>
                <w:tab w:val="left" w:pos="576"/>
                <w:tab w:val="left" w:pos="864"/>
              </w:tabs>
              <w:spacing w:before="240"/>
              <w:ind w:left="284" w:hanging="109"/>
              <w:rPr>
                <w:lang w:val="fr-FR"/>
              </w:rPr>
            </w:pPr>
            <w:r w:rsidRPr="00B1554D">
              <w:rPr>
                <w:lang w:val="fr-FR"/>
              </w:rPr>
              <w:t>Téléphone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:rsidR="001F051C" w:rsidRPr="00B1554D" w:rsidRDefault="008209D2" w:rsidP="000A775A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284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1F051C"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9"/>
            <w:r w:rsidR="001F051C" w:rsidRPr="00B1554D">
              <w:rPr>
                <w:lang w:val="fr-FR"/>
              </w:rPr>
              <w:t xml:space="preserve"> </w:t>
            </w:r>
          </w:p>
        </w:tc>
      </w:tr>
      <w:tr w:rsidR="001F051C" w:rsidRPr="00B1554D">
        <w:trPr>
          <w:trHeight w:val="397"/>
        </w:trPr>
        <w:tc>
          <w:tcPr>
            <w:tcW w:w="2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51C" w:rsidRPr="00B1554D" w:rsidRDefault="001F051C" w:rsidP="000A775A">
            <w:pPr>
              <w:pStyle w:val="TM3"/>
              <w:tabs>
                <w:tab w:val="clear" w:pos="648"/>
                <w:tab w:val="left" w:pos="175"/>
                <w:tab w:val="left" w:pos="576"/>
                <w:tab w:val="left" w:pos="864"/>
              </w:tabs>
              <w:spacing w:before="240"/>
              <w:ind w:left="284" w:hanging="109"/>
              <w:rPr>
                <w:lang w:val="fr-FR"/>
              </w:rPr>
            </w:pPr>
            <w:r w:rsidRPr="00B1554D">
              <w:rPr>
                <w:lang w:val="fr-FR"/>
              </w:rPr>
              <w:t>E-Mail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051C" w:rsidRPr="00B1554D" w:rsidRDefault="008209D2" w:rsidP="000A775A">
            <w:pPr>
              <w:pStyle w:val="TM3"/>
              <w:tabs>
                <w:tab w:val="clear" w:pos="648"/>
                <w:tab w:val="left" w:pos="288"/>
                <w:tab w:val="left" w:pos="576"/>
                <w:tab w:val="left" w:pos="864"/>
              </w:tabs>
              <w:spacing w:before="240"/>
              <w:ind w:left="284" w:firstLine="0"/>
              <w:rPr>
                <w:lang w:val="fr-FR"/>
              </w:rPr>
            </w:pPr>
            <w:r w:rsidRPr="00B1554D">
              <w:rPr>
                <w:shd w:val="clear" w:color="auto" w:fill="CCCCCC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1F051C" w:rsidRPr="00B1554D">
              <w:rPr>
                <w:shd w:val="clear" w:color="auto" w:fill="CCCCCC"/>
                <w:lang w:val="fr-FR"/>
              </w:rPr>
              <w:instrText xml:space="preserve"> FORMTEXT </w:instrText>
            </w:r>
            <w:r w:rsidRPr="00B1554D">
              <w:rPr>
                <w:shd w:val="clear" w:color="auto" w:fill="CCCCCC"/>
                <w:lang w:val="fr-FR"/>
              </w:rPr>
            </w:r>
            <w:r w:rsidRPr="00B1554D">
              <w:rPr>
                <w:shd w:val="clear" w:color="auto" w:fill="CCCCCC"/>
                <w:lang w:val="fr-FR"/>
              </w:rPr>
              <w:fldChar w:fldCharType="separate"/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="001F051C" w:rsidRPr="00B1554D">
              <w:rPr>
                <w:noProof/>
                <w:shd w:val="clear" w:color="auto" w:fill="CCCCCC"/>
                <w:lang w:val="fr-FR"/>
              </w:rPr>
              <w:t> </w:t>
            </w:r>
            <w:r w:rsidRPr="00B1554D">
              <w:rPr>
                <w:shd w:val="clear" w:color="auto" w:fill="CCCCCC"/>
                <w:lang w:val="fr-FR"/>
              </w:rPr>
              <w:fldChar w:fldCharType="end"/>
            </w:r>
            <w:bookmarkEnd w:id="10"/>
            <w:r w:rsidR="001F051C" w:rsidRPr="00B1554D">
              <w:rPr>
                <w:lang w:val="fr-FR"/>
              </w:rPr>
              <w:t xml:space="preserve"> </w:t>
            </w:r>
          </w:p>
        </w:tc>
      </w:tr>
    </w:tbl>
    <w:p w:rsidR="001F051C" w:rsidRPr="00B1554D" w:rsidRDefault="001F051C" w:rsidP="001F051C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fr-FR"/>
        </w:rPr>
      </w:pPr>
    </w:p>
    <w:p w:rsidR="00D77112" w:rsidRPr="00B1554D" w:rsidRDefault="00D77112" w:rsidP="001F051C">
      <w:pPr>
        <w:pStyle w:val="TM3"/>
        <w:tabs>
          <w:tab w:val="clear" w:pos="648"/>
          <w:tab w:val="left" w:pos="3402"/>
          <w:tab w:val="right" w:leader="dot" w:pos="6804"/>
        </w:tabs>
        <w:spacing w:before="240"/>
        <w:ind w:left="1139"/>
        <w:rPr>
          <w:lang w:val="fr-FR"/>
        </w:rPr>
      </w:pPr>
    </w:p>
    <w:p w:rsidR="000A775A" w:rsidRDefault="000A775A" w:rsidP="001F051C">
      <w:pPr>
        <w:tabs>
          <w:tab w:val="clear" w:pos="864"/>
          <w:tab w:val="left" w:pos="3402"/>
          <w:tab w:val="right" w:leader="dot" w:pos="6804"/>
        </w:tabs>
      </w:pPr>
    </w:p>
    <w:p w:rsidR="001F051C" w:rsidRPr="00B1554D" w:rsidRDefault="00286745" w:rsidP="001F051C">
      <w:pPr>
        <w:tabs>
          <w:tab w:val="clear" w:pos="864"/>
          <w:tab w:val="left" w:pos="3402"/>
          <w:tab w:val="right" w:leader="dot" w:pos="6804"/>
        </w:tabs>
      </w:pPr>
      <w:r w:rsidRPr="00B1554D">
        <w:t>Lieu</w:t>
      </w:r>
      <w:r w:rsidR="001F051C" w:rsidRPr="00B1554D">
        <w:t xml:space="preserve">, </w:t>
      </w:r>
      <w:r w:rsidRPr="00B1554D">
        <w:t>date</w:t>
      </w:r>
      <w:r w:rsidR="001F051C" w:rsidRPr="00B1554D">
        <w:tab/>
      </w:r>
    </w:p>
    <w:p w:rsidR="001F051C" w:rsidRPr="00B1554D" w:rsidRDefault="001F051C" w:rsidP="001F051C">
      <w:pPr>
        <w:tabs>
          <w:tab w:val="clear" w:pos="864"/>
          <w:tab w:val="left" w:pos="3402"/>
          <w:tab w:val="right" w:leader="dot" w:pos="6804"/>
        </w:tabs>
      </w:pP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ab/>
      </w: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:rsidR="001F051C" w:rsidRPr="00B1554D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>Signature du requérant / de la requérante</w:t>
      </w: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ab/>
      </w:r>
      <w:bookmarkEnd w:id="0"/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:rsidR="001F051C" w:rsidRPr="00B1554D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 xml:space="preserve">Signature de </w:t>
      </w:r>
      <w:r w:rsidR="00B1554D">
        <w:t>la</w:t>
      </w:r>
      <w:r w:rsidRPr="00B1554D">
        <w:t xml:space="preserve"> direction de la haute école</w:t>
      </w:r>
      <w:r w:rsidR="001F051C" w:rsidRPr="00B1554D">
        <w:rPr>
          <w:rStyle w:val="Appelnotedebasdep"/>
          <w:sz w:val="16"/>
          <w:szCs w:val="16"/>
        </w:rPr>
        <w:footnoteReference w:id="1"/>
      </w: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ab/>
      </w: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:rsidR="001F051C" w:rsidRPr="00B1554D" w:rsidRDefault="001F051C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</w:p>
    <w:p w:rsidR="001F051C" w:rsidRPr="00B1554D" w:rsidRDefault="00286745" w:rsidP="001F051C">
      <w:pPr>
        <w:tabs>
          <w:tab w:val="clear" w:pos="288"/>
          <w:tab w:val="clear" w:pos="576"/>
          <w:tab w:val="clear" w:pos="864"/>
          <w:tab w:val="right" w:leader="dot" w:pos="6804"/>
        </w:tabs>
      </w:pPr>
      <w:r w:rsidRPr="00B1554D">
        <w:t xml:space="preserve">Afin de déposer une demande auprès de l’AAQ, merci de remplir et signer le formulaire ci-joint. Nous prendrons contact avec vous dès réception de la demande. </w:t>
      </w:r>
    </w:p>
    <w:p w:rsidR="001F051C" w:rsidRPr="00B1554D" w:rsidRDefault="001F051C" w:rsidP="001F051C">
      <w:pPr>
        <w:tabs>
          <w:tab w:val="left" w:pos="2784"/>
        </w:tabs>
      </w:pPr>
    </w:p>
    <w:p w:rsidR="001F051C" w:rsidRPr="00B1554D" w:rsidRDefault="001F051C" w:rsidP="001F051C">
      <w:pPr>
        <w:ind w:left="720"/>
      </w:pPr>
    </w:p>
    <w:p w:rsidR="001F051C" w:rsidRPr="00D7223B" w:rsidRDefault="001F051C" w:rsidP="001F051C">
      <w:pPr>
        <w:pStyle w:val="oaqadresse"/>
        <w:rPr>
          <w:sz w:val="16"/>
          <w:lang w:val="de-CH"/>
        </w:rPr>
      </w:pPr>
      <w:r w:rsidRPr="00D7223B">
        <w:rPr>
          <w:sz w:val="16"/>
          <w:lang w:val="de-CH"/>
        </w:rPr>
        <w:t xml:space="preserve">Effingerstrasse 15 </w:t>
      </w:r>
    </w:p>
    <w:p w:rsidR="001F051C" w:rsidRPr="00D7223B" w:rsidRDefault="001F051C" w:rsidP="001F051C">
      <w:pPr>
        <w:pStyle w:val="oaqadresse"/>
        <w:rPr>
          <w:sz w:val="16"/>
          <w:lang w:val="de-CH"/>
        </w:rPr>
      </w:pPr>
      <w:r w:rsidRPr="00D7223B">
        <w:rPr>
          <w:sz w:val="16"/>
          <w:lang w:val="de-CH"/>
        </w:rPr>
        <w:t>Postfach, CH-3001 Bern</w:t>
      </w:r>
    </w:p>
    <w:p w:rsidR="001F051C" w:rsidRPr="00D7223B" w:rsidRDefault="001F051C" w:rsidP="001F051C">
      <w:pPr>
        <w:pStyle w:val="oaqadresse"/>
        <w:rPr>
          <w:sz w:val="16"/>
          <w:lang w:val="de-CH"/>
        </w:rPr>
      </w:pPr>
      <w:r w:rsidRPr="00D7223B">
        <w:rPr>
          <w:sz w:val="16"/>
          <w:lang w:val="de-CH"/>
        </w:rPr>
        <w:t>Tel. +41 31 380 11 50</w:t>
      </w:r>
    </w:p>
    <w:p w:rsidR="001F051C" w:rsidRPr="00B1554D" w:rsidRDefault="001F051C" w:rsidP="001F051C">
      <w:pPr>
        <w:pStyle w:val="oaqadresse"/>
        <w:rPr>
          <w:sz w:val="16"/>
        </w:rPr>
      </w:pPr>
      <w:r w:rsidRPr="00B1554D">
        <w:rPr>
          <w:sz w:val="16"/>
        </w:rPr>
        <w:t>Fax +41 31 380 11 55</w:t>
      </w:r>
    </w:p>
    <w:p w:rsidR="001F051C" w:rsidRPr="00B1554D" w:rsidRDefault="0028710B" w:rsidP="001F051C">
      <w:pPr>
        <w:pStyle w:val="oaqadresse"/>
        <w:rPr>
          <w:sz w:val="16"/>
        </w:rPr>
      </w:pPr>
      <w:hyperlink r:id="rId8" w:history="1">
        <w:r w:rsidR="001F051C" w:rsidRPr="00B1554D">
          <w:rPr>
            <w:sz w:val="16"/>
          </w:rPr>
          <w:t>http://www.aaq.ch</w:t>
        </w:r>
      </w:hyperlink>
    </w:p>
    <w:p w:rsidR="001F051C" w:rsidRPr="00B1554D" w:rsidRDefault="001F051C" w:rsidP="001F051C">
      <w:pPr>
        <w:ind w:left="720"/>
      </w:pPr>
    </w:p>
    <w:p w:rsidR="00F630B4" w:rsidRPr="00B1554D" w:rsidRDefault="00F630B4">
      <w:pPr>
        <w:spacing w:after="360"/>
      </w:pPr>
    </w:p>
    <w:sectPr w:rsidR="00F630B4" w:rsidRPr="00B1554D" w:rsidSect="00BB4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1701" w:bottom="1134" w:left="1701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0B" w:rsidRDefault="0028710B">
      <w:pPr>
        <w:spacing w:after="0" w:line="240" w:lineRule="auto"/>
      </w:pPr>
      <w:r>
        <w:separator/>
      </w:r>
    </w:p>
  </w:endnote>
  <w:endnote w:type="continuationSeparator" w:id="0">
    <w:p w:rsidR="0028710B" w:rsidRDefault="0028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D771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334D6B">
    <w:pPr>
      <w:pStyle w:val="Pieddepag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2857500" cy="304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7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112" w:rsidRDefault="00D77112" w:rsidP="00A6773B">
                          <w:pPr>
                            <w:pStyle w:val="oaqtabellenbeschriftung"/>
                            <w:tabs>
                              <w:tab w:val="left" w:pos="288"/>
                              <w:tab w:val="left" w:pos="576"/>
                              <w:tab w:val="left" w:pos="864"/>
                            </w:tabs>
                            <w:spacing w:afterLines="150" w:after="360" w:line="264" w:lineRule="auto"/>
                            <w:rPr>
                              <w:vanish/>
                            </w:rPr>
                          </w:pPr>
                          <w:r w:rsidRPr="00D7223B">
                            <w:rPr>
                              <w:vanish/>
                              <w:lang w:val="de-CH"/>
                            </w:rPr>
                            <w:t>1. Bild einfügen (Einfügen &gt; Bild &gt; aus Datei)</w:t>
                          </w:r>
                          <w:r w:rsidRPr="00D7223B">
                            <w:rPr>
                              <w:vanish/>
                              <w:lang w:val="de-CH"/>
                            </w:rPr>
                            <w:br/>
                            <w:t xml:space="preserve">2. </w:t>
                          </w:r>
                          <w:r>
                            <w:rPr>
                              <w:vanish/>
                            </w:rPr>
                            <w:t>Auf 35% der Originialgrösse skalieren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.65pt;width:22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" filled="f" stroked="f">
              <v:path arrowok="t"/>
              <v:textbox inset="0,0,0,0">
                <w:txbxContent>
                  <w:p w:rsidR="00D77112" w:rsidRDefault="00D77112" w:rsidP="00A6773B">
                    <w:pPr>
                      <w:pStyle w:val="oaqtabellenbeschriftung"/>
                      <w:tabs>
                        <w:tab w:val="left" w:pos="288"/>
                        <w:tab w:val="left" w:pos="576"/>
                        <w:tab w:val="left" w:pos="864"/>
                      </w:tabs>
                      <w:spacing w:afterLines="150" w:after="360" w:line="264" w:lineRule="auto"/>
                      <w:rPr>
                        <w:vanish/>
                      </w:rPr>
                    </w:pPr>
                    <w:r w:rsidRPr="00D7223B">
                      <w:rPr>
                        <w:vanish/>
                        <w:lang w:val="de-CH"/>
                      </w:rPr>
                      <w:t>1. Bild einfügen (Einfügen &gt; Bild &gt; aus Datei)</w:t>
                    </w:r>
                    <w:r w:rsidRPr="00D7223B">
                      <w:rPr>
                        <w:vanish/>
                        <w:lang w:val="de-CH"/>
                      </w:rPr>
                      <w:br/>
                      <w:t xml:space="preserve">2. </w:t>
                    </w:r>
                    <w:r>
                      <w:rPr>
                        <w:vanish/>
                      </w:rPr>
                      <w:t>Auf 35% der Originialgrösse skalieren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02"/>
      <w:gridCol w:w="4320"/>
    </w:tblGrid>
    <w:tr w:rsidR="00D77112">
      <w:trPr>
        <w:trHeight w:val="964"/>
        <w:tblHeader/>
        <w:hidden/>
      </w:trPr>
      <w:tc>
        <w:tcPr>
          <w:tcW w:w="39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77112" w:rsidRPr="00D7223B" w:rsidRDefault="00D77112">
          <w:pPr>
            <w:pStyle w:val="Pieddepage"/>
            <w:jc w:val="left"/>
            <w:rPr>
              <w:vanish/>
              <w:lang w:val="de-CH"/>
            </w:rPr>
          </w:pPr>
          <w:r w:rsidRPr="00D7223B">
            <w:rPr>
              <w:vanish/>
              <w:lang w:val="de-CH"/>
            </w:rPr>
            <w:t>Platzhaltertext für OAQ Subline (oaq_fi_rgb_p.jpg)</w:t>
          </w:r>
        </w:p>
        <w:p w:rsidR="00D77112" w:rsidRPr="00D7223B" w:rsidRDefault="00D77112">
          <w:pPr>
            <w:pStyle w:val="Pieddepage"/>
            <w:jc w:val="left"/>
            <w:rPr>
              <w:vanish/>
              <w:lang w:val="de-CH"/>
            </w:rPr>
          </w:pPr>
          <w:r w:rsidRPr="00D7223B">
            <w:rPr>
              <w:vanish/>
              <w:lang w:val="de-CH"/>
            </w:rPr>
            <w:t>Bild einfügen (Einfügen &gt; Bild &gt; aus Datei), dann auf 35% der Originialgrösse skalieren</w:t>
          </w:r>
        </w:p>
        <w:p w:rsidR="00D77112" w:rsidRPr="00D7223B" w:rsidRDefault="00D77112">
          <w:pPr>
            <w:pStyle w:val="Pieddepage"/>
            <w:jc w:val="left"/>
            <w:rPr>
              <w:vertAlign w:val="subscript"/>
              <w:lang w:val="de-CH"/>
            </w:rPr>
          </w:pPr>
          <w:r w:rsidRPr="00D7223B">
            <w:rPr>
              <w:vanish/>
              <w:lang w:val="de-CH"/>
            </w:rPr>
            <w:t>Hinweis: Unsichtbar ein- und ausschalten mit Format &gt; Font &gt; Hidden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77112" w:rsidRPr="00D7223B" w:rsidRDefault="00D77112">
          <w:pPr>
            <w:pStyle w:val="Pieddepage"/>
            <w:rPr>
              <w:lang w:val="de-CH"/>
            </w:rPr>
          </w:pPr>
        </w:p>
        <w:p w:rsidR="00D77112" w:rsidRPr="00D7223B" w:rsidRDefault="008209D2">
          <w:pPr>
            <w:pStyle w:val="Pieddepage"/>
            <w:rPr>
              <w:lang w:val="de-CH"/>
            </w:rPr>
          </w:pPr>
          <w:r>
            <w:fldChar w:fldCharType="begin"/>
          </w:r>
          <w:r w:rsidR="00D77112" w:rsidRPr="00D7223B">
            <w:rPr>
              <w:lang w:val="de-CH"/>
            </w:rPr>
            <w:instrText xml:space="preserve"> KEYWORDS  \* MERGEFORMAT </w:instrText>
          </w:r>
          <w:r>
            <w:fldChar w:fldCharType="end"/>
          </w:r>
        </w:p>
        <w:p w:rsidR="00D77112" w:rsidRPr="00D7223B" w:rsidRDefault="008209D2">
          <w:pPr>
            <w:pStyle w:val="Pieddepage"/>
            <w:rPr>
              <w:lang w:val="de-CH"/>
            </w:rPr>
          </w:pPr>
          <w:r>
            <w:fldChar w:fldCharType="begin"/>
          </w:r>
          <w:r w:rsidR="00D77112" w:rsidRPr="00D7223B">
            <w:rPr>
              <w:lang w:val="de-CH"/>
            </w:rPr>
            <w:instrText xml:space="preserve"> TITLE  \* MERGEFORMAT </w:instrText>
          </w:r>
          <w:r>
            <w:fldChar w:fldCharType="end"/>
          </w:r>
        </w:p>
        <w:p w:rsidR="00D77112" w:rsidRPr="00D7223B" w:rsidRDefault="008209D2">
          <w:pPr>
            <w:pStyle w:val="Pieddepage"/>
            <w:rPr>
              <w:lang w:val="de-CH"/>
            </w:rPr>
          </w:pPr>
          <w:r>
            <w:fldChar w:fldCharType="begin"/>
          </w:r>
          <w:r w:rsidR="00D77112" w:rsidRPr="00D7223B">
            <w:rPr>
              <w:lang w:val="de-CH"/>
            </w:rPr>
            <w:instrText xml:space="preserve"> SUBJECT  \* MERGEFORMAT </w:instrText>
          </w:r>
          <w:r>
            <w:fldChar w:fldCharType="end"/>
          </w:r>
        </w:p>
        <w:p w:rsidR="00D77112" w:rsidRDefault="00D77112">
          <w:pPr>
            <w:pStyle w:val="Pieddepage"/>
          </w:pPr>
          <w:bookmarkStart w:id="11" w:name="Datum"/>
          <w:r>
            <w:t>17. März 2003</w:t>
          </w:r>
          <w:bookmarkEnd w:id="11"/>
        </w:p>
      </w:tc>
    </w:tr>
  </w:tbl>
  <w:p w:rsidR="00D77112" w:rsidRDefault="00D771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0B" w:rsidRDefault="0028710B">
      <w:pPr>
        <w:spacing w:after="0" w:line="240" w:lineRule="auto"/>
      </w:pPr>
      <w:r>
        <w:separator/>
      </w:r>
    </w:p>
  </w:footnote>
  <w:footnote w:type="continuationSeparator" w:id="0">
    <w:p w:rsidR="0028710B" w:rsidRDefault="0028710B">
      <w:pPr>
        <w:spacing w:after="0" w:line="240" w:lineRule="auto"/>
      </w:pPr>
      <w:r>
        <w:continuationSeparator/>
      </w:r>
    </w:p>
  </w:footnote>
  <w:footnote w:id="1">
    <w:p w:rsidR="00D77112" w:rsidRPr="00D7223B" w:rsidRDefault="00D77112" w:rsidP="001F051C">
      <w:pPr>
        <w:pStyle w:val="Notedebasdepage"/>
        <w:rPr>
          <w:lang w:val="fr-CH"/>
        </w:rPr>
      </w:pPr>
      <w:r w:rsidRPr="001F051C">
        <w:rPr>
          <w:rStyle w:val="Appelnotedebasdep"/>
          <w:lang w:val="de-CH"/>
        </w:rPr>
        <w:footnoteRef/>
      </w:r>
      <w:r w:rsidRPr="00D7223B">
        <w:rPr>
          <w:lang w:val="fr-CH"/>
        </w:rPr>
        <w:t xml:space="preserve"> </w:t>
      </w:r>
      <w:r w:rsidR="00286745" w:rsidRPr="00B1554D">
        <w:rPr>
          <w:lang w:val="fr-FR"/>
        </w:rPr>
        <w:t>La signature de la direction de la haute école est obligatoire pour que l’AAQ puisse prendre en considération la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D77112">
    <w:pPr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252"/>
      <w:gridCol w:w="4252"/>
    </w:tblGrid>
    <w:tr w:rsidR="00D77112">
      <w:tc>
        <w:tcPr>
          <w:tcW w:w="4360" w:type="dxa"/>
        </w:tcPr>
        <w:p w:rsidR="00D77112" w:rsidRDefault="00D77112">
          <w:pPr>
            <w:pStyle w:val="En-tt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-1008380</wp:posOffset>
                </wp:positionH>
                <wp:positionV relativeFrom="page">
                  <wp:posOffset>-540385</wp:posOffset>
                </wp:positionV>
                <wp:extent cx="7556500" cy="1447800"/>
                <wp:effectExtent l="0" t="0" r="0" b="0"/>
                <wp:wrapNone/>
                <wp:docPr id="1" name="Image 1" descr="aaq_Briefkopf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q_Briefkopf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0" w:type="dxa"/>
        </w:tcPr>
        <w:p w:rsidR="00D77112" w:rsidRPr="00D7223B" w:rsidRDefault="00D77112">
          <w:pPr>
            <w:pStyle w:val="En-tte"/>
            <w:jc w:val="right"/>
            <w:rPr>
              <w:rFonts w:ascii="Helvetica" w:hAnsi="Helvetica"/>
              <w:i/>
              <w:vanish/>
              <w:sz w:val="16"/>
              <w:lang w:val="de-CH"/>
            </w:rPr>
          </w:pPr>
          <w:r w:rsidRPr="00D7223B">
            <w:rPr>
              <w:rFonts w:ascii="Helvetica" w:hAnsi="Helvetica"/>
              <w:i/>
              <w:vanish/>
              <w:sz w:val="16"/>
              <w:lang w:val="de-CH"/>
            </w:rPr>
            <w:t>1. Bild einfügen (Einfügen &gt; Bild &gt; aus Datei)</w:t>
          </w:r>
        </w:p>
        <w:p w:rsidR="00D77112" w:rsidRDefault="00D77112">
          <w:pPr>
            <w:pStyle w:val="En-tte"/>
            <w:spacing w:after="240"/>
            <w:jc w:val="right"/>
          </w:pPr>
          <w:r>
            <w:rPr>
              <w:rFonts w:ascii="Helvetica" w:hAnsi="Helvetica"/>
              <w:i/>
              <w:vanish/>
              <w:sz w:val="16"/>
            </w:rPr>
            <w:t>2. Auf 35% der Originialgrösse skalieren</w:t>
          </w:r>
        </w:p>
      </w:tc>
    </w:tr>
  </w:tbl>
  <w:p w:rsidR="00D77112" w:rsidRDefault="00D771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112" w:rsidRDefault="00D77112">
    <w:pPr>
      <w:pStyle w:val="En-tte"/>
      <w:rPr>
        <w:vanish/>
      </w:rPr>
    </w:pPr>
    <w:r>
      <w:rPr>
        <w:vanish/>
      </w:rPr>
      <w:t>Platzhaltertext für OAQ Logo (oaq_d_rgb_p.jpg)</w:t>
    </w:r>
  </w:p>
  <w:p w:rsidR="00D77112" w:rsidRPr="00D7223B" w:rsidRDefault="00D77112">
    <w:pPr>
      <w:pStyle w:val="En-tte"/>
      <w:rPr>
        <w:vanish/>
        <w:lang w:val="de-CH"/>
      </w:rPr>
    </w:pPr>
    <w:r w:rsidRPr="00D7223B">
      <w:rPr>
        <w:vanish/>
        <w:lang w:val="de-CH"/>
      </w:rPr>
      <w:t>Bild einfügen (Einfügen &gt; Bild &gt; aus Datei), dann auf 35% der Originialgrösse skalieren</w:t>
    </w:r>
  </w:p>
  <w:p w:rsidR="00D77112" w:rsidRPr="00D7223B" w:rsidRDefault="00D77112">
    <w:pPr>
      <w:pStyle w:val="En-tte"/>
      <w:rPr>
        <w:lang w:val="de-CH"/>
      </w:rPr>
    </w:pPr>
    <w:r w:rsidRPr="00D7223B">
      <w:rPr>
        <w:vanish/>
        <w:lang w:val="de-CH"/>
      </w:rPr>
      <w:t>Hinweis: Unsichtbar ein- und ausschalten mit Format &gt; Font &gt; Hidden</w:t>
    </w:r>
  </w:p>
  <w:p w:rsidR="00D77112" w:rsidRPr="00D7223B" w:rsidRDefault="00D77112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47D"/>
    <w:multiLevelType w:val="hybridMultilevel"/>
    <w:tmpl w:val="CDE43222"/>
    <w:lvl w:ilvl="0" w:tplc="B97A021A">
      <w:start w:val="1"/>
      <w:numFmt w:val="decimal"/>
      <w:pStyle w:val="oaqzahlen3ordnung"/>
      <w:lvlText w:val="%1.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1" w:tplc="EAE28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EA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2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28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0F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6E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40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E2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 w15:restartNumberingAfterBreak="0">
    <w:nsid w:val="280340FB"/>
    <w:multiLevelType w:val="hybridMultilevel"/>
    <w:tmpl w:val="907A1674"/>
    <w:lvl w:ilvl="0" w:tplc="E9946640">
      <w:start w:val="1"/>
      <w:numFmt w:val="bullet"/>
      <w:pStyle w:val="oaqaufzhlung3ordnung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145C6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A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6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8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6C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A5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00A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2D4A"/>
    <w:multiLevelType w:val="multilevel"/>
    <w:tmpl w:val="0DB88F62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61"/>
        </w:tabs>
        <w:ind w:left="461" w:hanging="46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34"/>
        </w:tabs>
        <w:ind w:left="634" w:hanging="6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6A605F0"/>
    <w:multiLevelType w:val="hybridMultilevel"/>
    <w:tmpl w:val="1026028A"/>
    <w:lvl w:ilvl="0" w:tplc="0DB4255E">
      <w:start w:val="1"/>
      <w:numFmt w:val="decimal"/>
      <w:pStyle w:val="oaqzahlen2ordnung"/>
      <w:lvlText w:val="%1."/>
      <w:lvlJc w:val="left"/>
      <w:pPr>
        <w:tabs>
          <w:tab w:val="num" w:pos="936"/>
        </w:tabs>
        <w:ind w:left="864" w:hanging="288"/>
      </w:pPr>
      <w:rPr>
        <w:rFonts w:hint="default"/>
      </w:rPr>
    </w:lvl>
    <w:lvl w:ilvl="1" w:tplc="E848C9D8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FC09E70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9782F0C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6D7235CE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88D24EEC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27DEEBF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D2C8F95A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76681A02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5B4112F4"/>
    <w:multiLevelType w:val="hybridMultilevel"/>
    <w:tmpl w:val="C1E2A664"/>
    <w:lvl w:ilvl="0" w:tplc="53CAF3C4">
      <w:start w:val="1"/>
      <w:numFmt w:val="bullet"/>
      <w:pStyle w:val="oaqaufzhlung2ordnung"/>
      <w:lvlText w:val="–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608A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2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3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2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2D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E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18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1022A"/>
    <w:multiLevelType w:val="hybridMultilevel"/>
    <w:tmpl w:val="466E797A"/>
    <w:lvl w:ilvl="0" w:tplc="2CD2CF92">
      <w:start w:val="1"/>
      <w:numFmt w:val="bullet"/>
      <w:pStyle w:val="oaqaufzhlung1ordnung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8AAA2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4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D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CE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07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66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466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47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ttachedTemplate r:id="rId1"/>
  <w:documentProtection w:edit="forms" w:enforcement="1"/>
  <w:defaultTabStop w:val="85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1C"/>
    <w:rsid w:val="00037595"/>
    <w:rsid w:val="000A2879"/>
    <w:rsid w:val="000A775A"/>
    <w:rsid w:val="001027B5"/>
    <w:rsid w:val="001C3D58"/>
    <w:rsid w:val="001D6D58"/>
    <w:rsid w:val="001F051C"/>
    <w:rsid w:val="00286745"/>
    <w:rsid w:val="0028710B"/>
    <w:rsid w:val="00294657"/>
    <w:rsid w:val="002B2D61"/>
    <w:rsid w:val="00313E33"/>
    <w:rsid w:val="00334D6B"/>
    <w:rsid w:val="00380AE4"/>
    <w:rsid w:val="003C6ED6"/>
    <w:rsid w:val="004501DE"/>
    <w:rsid w:val="0045217F"/>
    <w:rsid w:val="00482344"/>
    <w:rsid w:val="004B48EA"/>
    <w:rsid w:val="004C3F75"/>
    <w:rsid w:val="004D1B39"/>
    <w:rsid w:val="005159FF"/>
    <w:rsid w:val="00610C92"/>
    <w:rsid w:val="006E64B8"/>
    <w:rsid w:val="00726723"/>
    <w:rsid w:val="007522B8"/>
    <w:rsid w:val="00752B28"/>
    <w:rsid w:val="00787CF5"/>
    <w:rsid w:val="0079066C"/>
    <w:rsid w:val="007A3A92"/>
    <w:rsid w:val="007A645D"/>
    <w:rsid w:val="007E087A"/>
    <w:rsid w:val="007F6153"/>
    <w:rsid w:val="00814499"/>
    <w:rsid w:val="008209D2"/>
    <w:rsid w:val="00840190"/>
    <w:rsid w:val="008D4EDF"/>
    <w:rsid w:val="00925B29"/>
    <w:rsid w:val="009852EA"/>
    <w:rsid w:val="00A6773B"/>
    <w:rsid w:val="00A716F1"/>
    <w:rsid w:val="00AD42A4"/>
    <w:rsid w:val="00AE58D1"/>
    <w:rsid w:val="00B139BE"/>
    <w:rsid w:val="00B1554D"/>
    <w:rsid w:val="00B17DD7"/>
    <w:rsid w:val="00BB49EB"/>
    <w:rsid w:val="00C1538B"/>
    <w:rsid w:val="00C42E07"/>
    <w:rsid w:val="00C93713"/>
    <w:rsid w:val="00C9396A"/>
    <w:rsid w:val="00CA51E0"/>
    <w:rsid w:val="00D147A9"/>
    <w:rsid w:val="00D7223B"/>
    <w:rsid w:val="00D77112"/>
    <w:rsid w:val="00DE1DE8"/>
    <w:rsid w:val="00EA3EF5"/>
    <w:rsid w:val="00EF5DDC"/>
    <w:rsid w:val="00F630B4"/>
    <w:rsid w:val="00FD5A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6EB8F2-481A-5F4A-A2F4-A8266F55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q_lauftext"/>
    <w:qFormat/>
    <w:rsid w:val="00294657"/>
    <w:pPr>
      <w:tabs>
        <w:tab w:val="left" w:pos="288"/>
        <w:tab w:val="left" w:pos="576"/>
        <w:tab w:val="left" w:pos="864"/>
      </w:tabs>
      <w:spacing w:after="200" w:line="264" w:lineRule="auto"/>
    </w:pPr>
    <w:rPr>
      <w:rFonts w:ascii="Arial" w:hAnsi="Arial"/>
      <w:lang w:val="fr-FR"/>
    </w:rPr>
  </w:style>
  <w:style w:type="paragraph" w:styleId="Titre1">
    <w:name w:val="heading 1"/>
    <w:aliases w:val="oaq_ordnung_1"/>
    <w:basedOn w:val="default"/>
    <w:next w:val="Normal"/>
    <w:qFormat/>
    <w:rsid w:val="00294657"/>
    <w:pPr>
      <w:keepNext/>
      <w:keepLines/>
      <w:numPr>
        <w:numId w:val="5"/>
      </w:numPr>
      <w:spacing w:beforeLines="105" w:after="150" w:line="264" w:lineRule="auto"/>
      <w:ind w:left="300" w:hanging="300"/>
      <w:outlineLvl w:val="0"/>
    </w:pPr>
    <w:rPr>
      <w:b/>
    </w:rPr>
  </w:style>
  <w:style w:type="paragraph" w:styleId="Titre2">
    <w:name w:val="heading 2"/>
    <w:aliases w:val="oaq_ordnung_2"/>
    <w:basedOn w:val="default"/>
    <w:next w:val="Normal"/>
    <w:qFormat/>
    <w:rsid w:val="00294657"/>
    <w:pPr>
      <w:keepNext/>
      <w:keepLines/>
      <w:numPr>
        <w:ilvl w:val="1"/>
        <w:numId w:val="5"/>
      </w:numPr>
      <w:spacing w:after="150" w:line="264" w:lineRule="auto"/>
      <w:ind w:left="465" w:hanging="465"/>
      <w:outlineLvl w:val="1"/>
    </w:pPr>
    <w:rPr>
      <w:b/>
    </w:rPr>
  </w:style>
  <w:style w:type="paragraph" w:styleId="Titre3">
    <w:name w:val="heading 3"/>
    <w:aliases w:val="oaq_ordnung_3"/>
    <w:basedOn w:val="default"/>
    <w:next w:val="Normal"/>
    <w:qFormat/>
    <w:rsid w:val="00294657"/>
    <w:pPr>
      <w:keepNext/>
      <w:keepLines/>
      <w:numPr>
        <w:ilvl w:val="2"/>
        <w:numId w:val="5"/>
      </w:numPr>
      <w:spacing w:after="150" w:line="264" w:lineRule="auto"/>
      <w:ind w:left="645" w:hanging="645"/>
      <w:outlineLvl w:val="2"/>
    </w:pPr>
    <w:rPr>
      <w:b/>
    </w:rPr>
  </w:style>
  <w:style w:type="paragraph" w:styleId="Titre4">
    <w:name w:val="heading 4"/>
    <w:aliases w:val="oaq_ordnung_4"/>
    <w:basedOn w:val="default"/>
    <w:next w:val="Normal"/>
    <w:qFormat/>
    <w:rsid w:val="00294657"/>
    <w:pPr>
      <w:keepNext/>
      <w:keepLines/>
      <w:numPr>
        <w:ilvl w:val="3"/>
        <w:numId w:val="5"/>
      </w:numPr>
      <w:spacing w:after="150" w:line="264" w:lineRule="auto"/>
      <w:ind w:left="810" w:hanging="810"/>
      <w:outlineLvl w:val="3"/>
    </w:pPr>
    <w:rPr>
      <w:b/>
    </w:rPr>
  </w:style>
  <w:style w:type="paragraph" w:styleId="Titre5">
    <w:name w:val="heading 5"/>
    <w:aliases w:val="oaq_ordnung_5"/>
    <w:basedOn w:val="default"/>
    <w:next w:val="Normal"/>
    <w:qFormat/>
    <w:rsid w:val="00294657"/>
    <w:pPr>
      <w:numPr>
        <w:ilvl w:val="4"/>
        <w:numId w:val="5"/>
      </w:numPr>
      <w:spacing w:after="150" w:line="264" w:lineRule="auto"/>
      <w:ind w:left="990" w:hanging="990"/>
      <w:outlineLvl w:val="4"/>
    </w:pPr>
    <w:rPr>
      <w:b/>
    </w:rPr>
  </w:style>
  <w:style w:type="paragraph" w:styleId="Titre6">
    <w:name w:val="heading 6"/>
    <w:basedOn w:val="default"/>
    <w:next w:val="Normal"/>
    <w:qFormat/>
    <w:rsid w:val="00294657"/>
    <w:pPr>
      <w:spacing w:before="240" w:after="60"/>
      <w:outlineLvl w:val="5"/>
    </w:pPr>
    <w:rPr>
      <w:b/>
    </w:rPr>
  </w:style>
  <w:style w:type="paragraph" w:styleId="Titre7">
    <w:name w:val="heading 7"/>
    <w:basedOn w:val="default"/>
    <w:next w:val="Normal"/>
    <w:qFormat/>
    <w:rsid w:val="00294657"/>
    <w:pPr>
      <w:spacing w:before="240" w:after="60"/>
      <w:outlineLvl w:val="6"/>
    </w:pPr>
    <w:rPr>
      <w:b/>
    </w:rPr>
  </w:style>
  <w:style w:type="paragraph" w:styleId="Titre8">
    <w:name w:val="heading 8"/>
    <w:basedOn w:val="default"/>
    <w:next w:val="Normal"/>
    <w:qFormat/>
    <w:rsid w:val="00294657"/>
    <w:pPr>
      <w:spacing w:before="240" w:after="60"/>
      <w:outlineLvl w:val="7"/>
    </w:pPr>
    <w:rPr>
      <w:b/>
    </w:rPr>
  </w:style>
  <w:style w:type="paragraph" w:styleId="Titre9">
    <w:name w:val="heading 9"/>
    <w:basedOn w:val="default"/>
    <w:next w:val="Normal"/>
    <w:qFormat/>
    <w:rsid w:val="00294657"/>
    <w:pPr>
      <w:spacing w:before="240" w:after="60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94657"/>
  </w:style>
  <w:style w:type="paragraph" w:customStyle="1" w:styleId="default">
    <w:name w:val="default"/>
    <w:rsid w:val="00294657"/>
    <w:rPr>
      <w:rFonts w:ascii="Arial" w:hAnsi="Arial"/>
      <w:lang w:val="en-GB"/>
    </w:rPr>
  </w:style>
  <w:style w:type="paragraph" w:customStyle="1" w:styleId="oaqtitelabsatz">
    <w:name w:val="oaq_titel_absatz"/>
    <w:basedOn w:val="default"/>
    <w:next w:val="Normal"/>
    <w:rsid w:val="00294657"/>
    <w:pPr>
      <w:spacing w:beforeLines="100"/>
      <w:outlineLvl w:val="0"/>
    </w:pPr>
    <w:rPr>
      <w:b/>
    </w:rPr>
  </w:style>
  <w:style w:type="paragraph" w:customStyle="1" w:styleId="oaqaufzhlung1ordnung">
    <w:name w:val="oaq_aufzählung_1_ordnung"/>
    <w:basedOn w:val="default"/>
    <w:rsid w:val="00DE1DE8"/>
    <w:pPr>
      <w:keepLines/>
      <w:numPr>
        <w:numId w:val="4"/>
      </w:numPr>
      <w:tabs>
        <w:tab w:val="clear" w:pos="720"/>
      </w:tabs>
      <w:ind w:left="576" w:hanging="288"/>
    </w:pPr>
    <w:rPr>
      <w:sz w:val="24"/>
    </w:rPr>
  </w:style>
  <w:style w:type="paragraph" w:customStyle="1" w:styleId="oaqaufzhlung2ordnung">
    <w:name w:val="oaq_aufzählung_2_ordnung"/>
    <w:basedOn w:val="default"/>
    <w:rsid w:val="00294657"/>
    <w:pPr>
      <w:keepLines/>
      <w:numPr>
        <w:numId w:val="1"/>
      </w:numPr>
      <w:tabs>
        <w:tab w:val="clear" w:pos="927"/>
      </w:tabs>
      <w:ind w:left="864" w:hanging="288"/>
    </w:pPr>
  </w:style>
  <w:style w:type="paragraph" w:customStyle="1" w:styleId="oaqaufzhlung3ordnung">
    <w:name w:val="oaq_aufzählung_3_ordnung"/>
    <w:basedOn w:val="default"/>
    <w:rsid w:val="00294657"/>
    <w:pPr>
      <w:keepLines/>
      <w:numPr>
        <w:numId w:val="2"/>
      </w:numPr>
      <w:tabs>
        <w:tab w:val="clear" w:pos="1211"/>
        <w:tab w:val="left" w:pos="1152"/>
      </w:tabs>
      <w:ind w:left="1152" w:hanging="288"/>
    </w:pPr>
  </w:style>
  <w:style w:type="paragraph" w:customStyle="1" w:styleId="oaqtiteldokument">
    <w:name w:val="oaq_titel_dokument"/>
    <w:basedOn w:val="default"/>
    <w:next w:val="Normal"/>
    <w:rsid w:val="00294657"/>
    <w:pPr>
      <w:spacing w:afterLines="100"/>
    </w:pPr>
    <w:rPr>
      <w:b/>
    </w:rPr>
  </w:style>
  <w:style w:type="paragraph" w:styleId="En-tte">
    <w:name w:val="header"/>
    <w:basedOn w:val="default"/>
    <w:rsid w:val="00294657"/>
    <w:pPr>
      <w:tabs>
        <w:tab w:val="center" w:pos="4536"/>
        <w:tab w:val="right" w:pos="9072"/>
      </w:tabs>
    </w:pPr>
  </w:style>
  <w:style w:type="paragraph" w:styleId="Pieddepage">
    <w:name w:val="footer"/>
    <w:basedOn w:val="default"/>
    <w:rsid w:val="00294657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Notedebasdepage">
    <w:name w:val="footnote text"/>
    <w:basedOn w:val="default"/>
    <w:rsid w:val="00294657"/>
    <w:pPr>
      <w:tabs>
        <w:tab w:val="left" w:pos="142"/>
      </w:tabs>
      <w:ind w:left="142" w:hanging="142"/>
    </w:pPr>
    <w:rPr>
      <w:rFonts w:eastAsia="Times"/>
      <w:sz w:val="16"/>
    </w:rPr>
  </w:style>
  <w:style w:type="character" w:styleId="Appelnotedebasdep">
    <w:name w:val="footnote reference"/>
    <w:basedOn w:val="Absatz-Standardschriftart"/>
    <w:rsid w:val="00294657"/>
    <w:rPr>
      <w:vertAlign w:val="superscript"/>
    </w:rPr>
  </w:style>
  <w:style w:type="paragraph" w:customStyle="1" w:styleId="oaqzahlen1ordnung">
    <w:name w:val="oaq_zahlen_1_ordnung"/>
    <w:basedOn w:val="default"/>
    <w:rsid w:val="00294657"/>
    <w:pPr>
      <w:numPr>
        <w:numId w:val="3"/>
      </w:numPr>
      <w:tabs>
        <w:tab w:val="clear" w:pos="648"/>
      </w:tabs>
    </w:pPr>
  </w:style>
  <w:style w:type="paragraph" w:customStyle="1" w:styleId="oaqtitelanhang">
    <w:name w:val="oaq_titel_anhang"/>
    <w:basedOn w:val="default"/>
    <w:next w:val="Normal"/>
    <w:rsid w:val="00294657"/>
    <w:pPr>
      <w:spacing w:beforeLines="100"/>
    </w:pPr>
    <w:rPr>
      <w:b/>
    </w:rPr>
  </w:style>
  <w:style w:type="paragraph" w:customStyle="1" w:styleId="oaqtabellenbeschriftung">
    <w:name w:val="oaq_tabellen_beschriftung"/>
    <w:basedOn w:val="default"/>
    <w:next w:val="Normal"/>
    <w:rsid w:val="00294657"/>
    <w:rPr>
      <w:sz w:val="16"/>
    </w:rPr>
  </w:style>
  <w:style w:type="paragraph" w:styleId="Explorateurdedocuments">
    <w:name w:val="Document Map"/>
    <w:basedOn w:val="default"/>
    <w:rsid w:val="00294657"/>
    <w:pPr>
      <w:shd w:val="clear" w:color="auto" w:fill="000080"/>
    </w:pPr>
    <w:rPr>
      <w:rFonts w:ascii="Geneva" w:hAnsi="Geneva"/>
    </w:rPr>
  </w:style>
  <w:style w:type="paragraph" w:customStyle="1" w:styleId="oaqaufzhlungtabelle">
    <w:name w:val="oaq_aufzählung_tabelle"/>
    <w:basedOn w:val="default"/>
    <w:rsid w:val="00294657"/>
    <w:pPr>
      <w:keepLines/>
      <w:spacing w:before="40" w:after="40"/>
    </w:pPr>
  </w:style>
  <w:style w:type="paragraph" w:customStyle="1" w:styleId="oaqkommentar">
    <w:name w:val="oaq_kommentar"/>
    <w:basedOn w:val="default"/>
    <w:next w:val="Normal"/>
    <w:rsid w:val="00294657"/>
    <w:pPr>
      <w:tabs>
        <w:tab w:val="left" w:pos="288"/>
        <w:tab w:val="left" w:pos="576"/>
        <w:tab w:val="left" w:pos="864"/>
      </w:tabs>
      <w:ind w:left="288" w:hanging="288"/>
    </w:pPr>
  </w:style>
  <w:style w:type="paragraph" w:customStyle="1" w:styleId="oaqtabellentext">
    <w:name w:val="oaq_tabellen_text"/>
    <w:basedOn w:val="default"/>
    <w:rsid w:val="00294657"/>
    <w:pPr>
      <w:spacing w:before="40" w:after="40"/>
    </w:pPr>
  </w:style>
  <w:style w:type="paragraph" w:customStyle="1" w:styleId="oaqzahlen2ordnung">
    <w:name w:val="oaq_zahlen_2_ordnung"/>
    <w:basedOn w:val="default"/>
    <w:rsid w:val="00294657"/>
    <w:pPr>
      <w:numPr>
        <w:numId w:val="6"/>
      </w:numPr>
      <w:tabs>
        <w:tab w:val="clear" w:pos="936"/>
      </w:tabs>
    </w:pPr>
  </w:style>
  <w:style w:type="paragraph" w:customStyle="1" w:styleId="oaqzahlen3ordnung">
    <w:name w:val="oaq_zahlen_3_ordnung"/>
    <w:basedOn w:val="default"/>
    <w:rsid w:val="00294657"/>
    <w:pPr>
      <w:numPr>
        <w:numId w:val="7"/>
      </w:numPr>
      <w:tabs>
        <w:tab w:val="clear" w:pos="1512"/>
        <w:tab w:val="left" w:pos="1152"/>
      </w:tabs>
      <w:ind w:left="1152"/>
    </w:pPr>
  </w:style>
  <w:style w:type="paragraph" w:styleId="TM3">
    <w:name w:val="toc 3"/>
    <w:basedOn w:val="default"/>
    <w:semiHidden/>
    <w:rsid w:val="001F051C"/>
    <w:pPr>
      <w:tabs>
        <w:tab w:val="num" w:pos="648"/>
        <w:tab w:val="left" w:pos="1296"/>
        <w:tab w:val="right" w:leader="dot" w:pos="8222"/>
      </w:tabs>
      <w:spacing w:before="75" w:line="264" w:lineRule="auto"/>
      <w:ind w:left="576" w:hanging="288"/>
    </w:pPr>
    <w:rPr>
      <w:lang w:eastAsia="en-US"/>
    </w:rPr>
  </w:style>
  <w:style w:type="paragraph" w:customStyle="1" w:styleId="oaqadresse">
    <w:name w:val="oaq_adresse"/>
    <w:basedOn w:val="Normal"/>
    <w:rsid w:val="001F051C"/>
    <w:pPr>
      <w:keepLines/>
      <w:tabs>
        <w:tab w:val="clear" w:pos="288"/>
        <w:tab w:val="clear" w:pos="576"/>
        <w:tab w:val="clear" w:pos="864"/>
      </w:tabs>
      <w:spacing w:after="0"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E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E4"/>
    <w:rPr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q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vs:Library:Application%20Support:Microsoft:Office:Mode&#768;les%20utilisateur:Mes%20mode&#768;les:aaq_1seite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F54D5-F4A9-394B-849A-9AADAAF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Macintosh%20HD:Users:bvs:Library:Application%20Support:Microsoft:Office:Modèles%20utilisateur:Mes%20modèles:aaq_1seite_mit_Logo.dotx</Template>
  <TotalTime>1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OAQ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Berchtold von Steiger</dc:creator>
  <cp:keywords/>
  <dc:description>(1) Aufgabenbereich (aus Einstellungen)_x000d_
(2) Thema (aus Einstellungen)_x000d_
(3) Bezeichnung (aus Einstellungen)</dc:description>
  <cp:lastModifiedBy>Baptiste Feuz</cp:lastModifiedBy>
  <cp:revision>2</cp:revision>
  <cp:lastPrinted>2015-03-31T12:54:00Z</cp:lastPrinted>
  <dcterms:created xsi:type="dcterms:W3CDTF">2019-06-24T13:23:00Z</dcterms:created>
  <dcterms:modified xsi:type="dcterms:W3CDTF">2019-06-24T13:23:00Z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Datum (Datum aus Einstellungen)</vt:lpwstr>
  </property>
</Properties>
</file>