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BA60A" w14:textId="54319AAC" w:rsidR="00DC3935" w:rsidRPr="00553327" w:rsidRDefault="00DC3935" w:rsidP="00DC3935">
      <w:pPr>
        <w:pStyle w:val="oaqtiteldokument"/>
        <w:spacing w:after="240"/>
        <w:rPr>
          <w:sz w:val="22"/>
          <w:szCs w:val="22"/>
          <w:lang w:val="de-CH"/>
        </w:rPr>
      </w:pPr>
      <w:r w:rsidRPr="00553327">
        <w:rPr>
          <w:sz w:val="22"/>
          <w:szCs w:val="22"/>
          <w:lang w:val="de-CH"/>
        </w:rPr>
        <w:t xml:space="preserve">Gesuch </w:t>
      </w:r>
      <w:r>
        <w:rPr>
          <w:sz w:val="22"/>
          <w:szCs w:val="22"/>
          <w:lang w:val="de-CH"/>
        </w:rPr>
        <w:t>auf</w:t>
      </w:r>
      <w:r w:rsidRPr="00553327">
        <w:rPr>
          <w:sz w:val="22"/>
          <w:szCs w:val="22"/>
          <w:lang w:val="de-CH"/>
        </w:rPr>
        <w:t xml:space="preserve"> </w:t>
      </w:r>
      <w:r w:rsidR="00311ABD">
        <w:rPr>
          <w:sz w:val="22"/>
          <w:szCs w:val="22"/>
          <w:lang w:val="de-CH"/>
        </w:rPr>
        <w:t>A</w:t>
      </w:r>
      <w:bookmarkStart w:id="0" w:name="_GoBack"/>
      <w:bookmarkEnd w:id="0"/>
      <w:r w:rsidR="00834909" w:rsidRPr="0071495F">
        <w:rPr>
          <w:sz w:val="22"/>
          <w:szCs w:val="22"/>
          <w:lang w:val="de-CH"/>
        </w:rPr>
        <w:t>kkreditierung</w:t>
      </w:r>
      <w:r w:rsidR="001E32ED" w:rsidRPr="0071495F">
        <w:rPr>
          <w:sz w:val="22"/>
          <w:szCs w:val="22"/>
          <w:lang w:val="de-CH"/>
        </w:rPr>
        <w:t xml:space="preserve"> der</w:t>
      </w:r>
      <w:r w:rsidR="00536166" w:rsidRPr="0071495F">
        <w:rPr>
          <w:sz w:val="22"/>
          <w:szCs w:val="22"/>
          <w:lang w:val="de-CH"/>
        </w:rPr>
        <w:t xml:space="preserve"> Studiengänge der</w:t>
      </w:r>
      <w:r w:rsidR="00536166" w:rsidRPr="004D32A0">
        <w:rPr>
          <w:sz w:val="22"/>
          <w:szCs w:val="22"/>
          <w:lang w:val="de-CH"/>
        </w:rPr>
        <w:t xml:space="preserve"> </w:t>
      </w:r>
      <w:r w:rsidR="001E32ED" w:rsidRPr="004D32A0">
        <w:rPr>
          <w:sz w:val="22"/>
          <w:szCs w:val="22"/>
          <w:lang w:val="de-CH"/>
        </w:rPr>
        <w:t xml:space="preserve">universitären </w:t>
      </w:r>
      <w:proofErr w:type="spellStart"/>
      <w:r w:rsidR="004D32A0">
        <w:rPr>
          <w:sz w:val="22"/>
          <w:szCs w:val="22"/>
          <w:lang w:val="de-CH"/>
        </w:rPr>
        <w:t>Medizinalberufe</w:t>
      </w:r>
      <w:proofErr w:type="spellEnd"/>
      <w:r w:rsidR="001E32ED" w:rsidRPr="001E32ED">
        <w:rPr>
          <w:sz w:val="22"/>
          <w:szCs w:val="22"/>
          <w:lang w:val="de-CH"/>
        </w:rPr>
        <w:t xml:space="preserve"> nach Hochschulförderungs- und Koordinationsgesetz (HFKG) und </w:t>
      </w:r>
      <w:proofErr w:type="spellStart"/>
      <w:r w:rsidR="001E32ED" w:rsidRPr="001E32ED">
        <w:rPr>
          <w:sz w:val="22"/>
          <w:szCs w:val="22"/>
          <w:lang w:val="de-CH"/>
        </w:rPr>
        <w:t>Medizinalberufegesetz</w:t>
      </w:r>
      <w:proofErr w:type="spellEnd"/>
      <w:r w:rsidR="001E32ED" w:rsidRPr="001E32ED">
        <w:rPr>
          <w:sz w:val="22"/>
          <w:szCs w:val="22"/>
          <w:lang w:val="de-CH"/>
        </w:rPr>
        <w:t xml:space="preserve"> (</w:t>
      </w:r>
      <w:proofErr w:type="spellStart"/>
      <w:r w:rsidR="001E32ED" w:rsidRPr="001E32ED">
        <w:rPr>
          <w:sz w:val="22"/>
          <w:szCs w:val="22"/>
          <w:lang w:val="de-CH"/>
        </w:rPr>
        <w:t>MedBG</w:t>
      </w:r>
      <w:proofErr w:type="spellEnd"/>
      <w:r w:rsidR="001E32ED" w:rsidRPr="001E32ED">
        <w:rPr>
          <w:sz w:val="22"/>
          <w:szCs w:val="22"/>
          <w:lang w:val="de-CH"/>
        </w:rPr>
        <w:t>)</w:t>
      </w:r>
    </w:p>
    <w:p w14:paraId="58FDAFDD" w14:textId="66D42BC7" w:rsidR="00DC3935" w:rsidRPr="00AB3712" w:rsidRDefault="0071495F" w:rsidP="00DC2FC4">
      <w:pPr>
        <w:pStyle w:val="oaqtiteldokument"/>
        <w:spacing w:afterLines="0" w:after="240"/>
        <w:rPr>
          <w:b w:val="0"/>
          <w:i/>
          <w:sz w:val="16"/>
          <w:szCs w:val="16"/>
          <w:lang w:val="de-CH"/>
        </w:rPr>
      </w:pPr>
      <w:r>
        <w:rPr>
          <w:b w:val="0"/>
          <w:i/>
          <w:sz w:val="16"/>
          <w:szCs w:val="16"/>
          <w:lang w:val="de-CH"/>
        </w:rPr>
        <w:t>Wir bitten, das</w:t>
      </w:r>
      <w:r w:rsidR="00DC3935" w:rsidRPr="00AB3712">
        <w:rPr>
          <w:b w:val="0"/>
          <w:i/>
          <w:sz w:val="16"/>
          <w:szCs w:val="16"/>
          <w:lang w:val="de-CH"/>
        </w:rPr>
        <w:t xml:space="preserve"> For</w:t>
      </w:r>
      <w:r w:rsidR="002A1699">
        <w:rPr>
          <w:b w:val="0"/>
          <w:i/>
          <w:sz w:val="16"/>
          <w:szCs w:val="16"/>
          <w:lang w:val="de-CH"/>
        </w:rPr>
        <w:t>mular ausgefüllt und unterschrie</w:t>
      </w:r>
      <w:r w:rsidR="00DC3935" w:rsidRPr="00AB3712">
        <w:rPr>
          <w:b w:val="0"/>
          <w:i/>
          <w:sz w:val="16"/>
          <w:szCs w:val="16"/>
          <w:lang w:val="de-CH"/>
        </w:rPr>
        <w:t>ben de</w:t>
      </w:r>
      <w:r w:rsidR="00834909">
        <w:rPr>
          <w:b w:val="0"/>
          <w:i/>
          <w:sz w:val="16"/>
          <w:szCs w:val="16"/>
          <w:lang w:val="de-CH"/>
        </w:rPr>
        <w:t xml:space="preserve">r </w:t>
      </w:r>
      <w:r w:rsidR="00834909" w:rsidRPr="00834909">
        <w:rPr>
          <w:b w:val="0"/>
          <w:i/>
          <w:sz w:val="16"/>
          <w:szCs w:val="16"/>
          <w:lang w:val="de-CH"/>
        </w:rPr>
        <w:t>Schweizerische</w:t>
      </w:r>
      <w:r w:rsidR="00834909">
        <w:rPr>
          <w:b w:val="0"/>
          <w:i/>
          <w:sz w:val="16"/>
          <w:szCs w:val="16"/>
          <w:lang w:val="de-CH"/>
        </w:rPr>
        <w:t>n</w:t>
      </w:r>
      <w:r w:rsidR="00834909" w:rsidRPr="00834909">
        <w:rPr>
          <w:b w:val="0"/>
          <w:i/>
          <w:sz w:val="16"/>
          <w:szCs w:val="16"/>
          <w:lang w:val="de-CH"/>
        </w:rPr>
        <w:t xml:space="preserve"> Agentur für Akkreditierung und Qualitätssicherung</w:t>
      </w:r>
      <w:r w:rsidR="00DC3935" w:rsidRPr="00AB3712">
        <w:rPr>
          <w:b w:val="0"/>
          <w:i/>
          <w:sz w:val="16"/>
          <w:szCs w:val="16"/>
          <w:lang w:val="de-CH"/>
        </w:rPr>
        <w:t xml:space="preserve"> </w:t>
      </w:r>
      <w:r>
        <w:rPr>
          <w:b w:val="0"/>
          <w:i/>
          <w:sz w:val="16"/>
          <w:szCs w:val="16"/>
          <w:lang w:val="de-CH"/>
        </w:rPr>
        <w:t>zuzustellen</w:t>
      </w:r>
      <w:r w:rsidR="00DC3935" w:rsidRPr="00AB3712">
        <w:rPr>
          <w:b w:val="0"/>
          <w:i/>
          <w:sz w:val="16"/>
          <w:szCs w:val="16"/>
          <w:lang w:val="de-CH"/>
        </w:rPr>
        <w:t xml:space="preserve">. </w:t>
      </w:r>
    </w:p>
    <w:p w14:paraId="17509026" w14:textId="51A2C413" w:rsidR="00DC3935" w:rsidRPr="00AD0FC7" w:rsidRDefault="00E54D65" w:rsidP="00DC2FC4">
      <w:pPr>
        <w:pStyle w:val="oaqzahlen1ordnung"/>
        <w:tabs>
          <w:tab w:val="num" w:pos="360"/>
        </w:tabs>
        <w:spacing w:after="120"/>
        <w:ind w:left="289" w:hanging="289"/>
        <w:rPr>
          <w:b/>
          <w:lang w:val="de-CH"/>
        </w:rPr>
      </w:pPr>
      <w:bookmarkStart w:id="1" w:name="_Toc444835498"/>
      <w:r>
        <w:rPr>
          <w:b/>
          <w:lang w:val="de-CH"/>
        </w:rPr>
        <w:t>Name der gesuchstellenden Universität</w:t>
      </w:r>
      <w:r w:rsidR="00E0266C">
        <w:rPr>
          <w:b/>
          <w:lang w:val="de-CH"/>
        </w:rPr>
        <w:t>:</w:t>
      </w:r>
    </w:p>
    <w:p w14:paraId="37A5136B" w14:textId="77777777" w:rsidR="00E0266C" w:rsidRPr="00410D61" w:rsidRDefault="00E0266C" w:rsidP="00891D8A">
      <w:pPr>
        <w:tabs>
          <w:tab w:val="right" w:pos="7380"/>
        </w:tabs>
        <w:spacing w:after="240"/>
        <w:rPr>
          <w:lang w:val="de-CH" w:eastAsia="de-DE"/>
        </w:rPr>
      </w:pPr>
    </w:p>
    <w:p w14:paraId="3B9BC45D" w14:textId="68761B5E" w:rsidR="00DC3935" w:rsidRPr="0071495F" w:rsidRDefault="00E54D65" w:rsidP="00DC2FC4">
      <w:pPr>
        <w:pStyle w:val="oaqzahlen1ordnung"/>
        <w:tabs>
          <w:tab w:val="num" w:pos="360"/>
        </w:tabs>
        <w:spacing w:after="120"/>
        <w:ind w:left="289" w:hanging="289"/>
        <w:rPr>
          <w:b/>
          <w:lang w:val="de-CH"/>
        </w:rPr>
      </w:pPr>
      <w:r w:rsidRPr="0071495F">
        <w:rPr>
          <w:b/>
          <w:lang w:val="de-CH"/>
        </w:rPr>
        <w:t>Name der für den Studiengang verantwortlichen Einheit</w:t>
      </w:r>
      <w:r w:rsidR="00572AA8">
        <w:rPr>
          <w:b/>
          <w:lang w:val="de-CH"/>
        </w:rPr>
        <w:t xml:space="preserve"> (z.B. Fakultät, Departement)</w:t>
      </w:r>
      <w:r w:rsidR="00E0266C">
        <w:rPr>
          <w:b/>
          <w:lang w:val="de-CH"/>
        </w:rPr>
        <w:t>:</w:t>
      </w:r>
    </w:p>
    <w:p w14:paraId="37F3C74E" w14:textId="77777777" w:rsidR="00DC3935" w:rsidRPr="00410D61" w:rsidRDefault="00DC3935" w:rsidP="00891D8A">
      <w:pPr>
        <w:tabs>
          <w:tab w:val="right" w:pos="7380"/>
        </w:tabs>
        <w:spacing w:after="240"/>
        <w:rPr>
          <w:lang w:val="de-CH" w:eastAsia="de-DE"/>
        </w:rPr>
      </w:pPr>
    </w:p>
    <w:p w14:paraId="1E31C61E" w14:textId="339FFF3B" w:rsidR="004D32A0" w:rsidRPr="006C3C25" w:rsidRDefault="00E54D65" w:rsidP="00DC2FC4">
      <w:pPr>
        <w:pStyle w:val="oaqzahlen1ordnung"/>
        <w:tabs>
          <w:tab w:val="num" w:pos="360"/>
        </w:tabs>
        <w:spacing w:after="120"/>
        <w:ind w:left="289" w:hanging="289"/>
        <w:rPr>
          <w:b/>
          <w:lang w:val="de-CH"/>
        </w:rPr>
      </w:pPr>
      <w:proofErr w:type="spellStart"/>
      <w:r w:rsidRPr="006C3C25">
        <w:rPr>
          <w:b/>
          <w:lang w:val="de-CH"/>
        </w:rPr>
        <w:t>Medizinalberuf</w:t>
      </w:r>
      <w:proofErr w:type="spellEnd"/>
      <w:r w:rsidRPr="006C3C25">
        <w:rPr>
          <w:b/>
          <w:lang w:val="de-CH"/>
        </w:rPr>
        <w:t xml:space="preserve"> auf den der Studiengang ausbildet</w:t>
      </w:r>
      <w:r w:rsidR="00AE4EBD">
        <w:rPr>
          <w:b/>
          <w:lang w:val="de-CH"/>
        </w:rPr>
        <w:t>:</w:t>
      </w:r>
    </w:p>
    <w:p w14:paraId="768A2B03" w14:textId="2F6835F8" w:rsidR="00871633" w:rsidRPr="00B6668C" w:rsidRDefault="00410D61" w:rsidP="002A1699">
      <w:pPr>
        <w:pStyle w:val="oaqzahlen1ordnung"/>
        <w:numPr>
          <w:ilvl w:val="0"/>
          <w:numId w:val="0"/>
        </w:numPr>
        <w:spacing w:after="60"/>
        <w:ind w:firstLine="289"/>
        <w:rPr>
          <w:lang w:val="de-CH"/>
        </w:rPr>
      </w:pPr>
      <w:r>
        <w:rPr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rPr>
          <w:lang w:val="de-CH"/>
        </w:rPr>
        <w:instrText xml:space="preserve"> FORMCHECKBOX </w:instrText>
      </w:r>
      <w:r w:rsidR="00995A72">
        <w:rPr>
          <w:lang w:val="de-CH"/>
        </w:rPr>
      </w:r>
      <w:r w:rsidR="00995A72">
        <w:rPr>
          <w:lang w:val="de-CH"/>
        </w:rPr>
        <w:fldChar w:fldCharType="separate"/>
      </w:r>
      <w:r>
        <w:rPr>
          <w:lang w:val="de-CH"/>
        </w:rPr>
        <w:fldChar w:fldCharType="end"/>
      </w:r>
      <w:bookmarkEnd w:id="2"/>
      <w:r>
        <w:rPr>
          <w:lang w:val="de-CH"/>
        </w:rPr>
        <w:t xml:space="preserve"> </w:t>
      </w:r>
      <w:r w:rsidR="00E54D65" w:rsidRPr="00B6668C">
        <w:rPr>
          <w:lang w:val="de-CH"/>
        </w:rPr>
        <w:t>Ärztinnen und Ärzte</w:t>
      </w:r>
    </w:p>
    <w:p w14:paraId="2DA1022F" w14:textId="23E1D051" w:rsidR="0095249B" w:rsidRPr="00B6668C" w:rsidRDefault="00410D61" w:rsidP="002A1699">
      <w:pPr>
        <w:pStyle w:val="oaqzahlen1ordnung"/>
        <w:numPr>
          <w:ilvl w:val="0"/>
          <w:numId w:val="0"/>
        </w:numPr>
        <w:spacing w:after="60"/>
        <w:ind w:firstLine="289"/>
        <w:rPr>
          <w:lang w:val="de-CH"/>
        </w:rPr>
      </w:pPr>
      <w:r>
        <w:rPr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rPr>
          <w:lang w:val="de-CH"/>
        </w:rPr>
        <w:instrText xml:space="preserve"> FORMCHECKBOX </w:instrText>
      </w:r>
      <w:r w:rsidR="00995A72">
        <w:rPr>
          <w:lang w:val="de-CH"/>
        </w:rPr>
      </w:r>
      <w:r w:rsidR="00995A72">
        <w:rPr>
          <w:lang w:val="de-CH"/>
        </w:rPr>
        <w:fldChar w:fldCharType="separate"/>
      </w:r>
      <w:r>
        <w:rPr>
          <w:lang w:val="de-CH"/>
        </w:rPr>
        <w:fldChar w:fldCharType="end"/>
      </w:r>
      <w:bookmarkEnd w:id="3"/>
      <w:r>
        <w:rPr>
          <w:lang w:val="de-CH"/>
        </w:rPr>
        <w:t xml:space="preserve"> </w:t>
      </w:r>
      <w:r w:rsidR="00560B1C" w:rsidRPr="00B6668C">
        <w:rPr>
          <w:lang w:val="de-CH"/>
        </w:rPr>
        <w:t>Zahnärztinnen</w:t>
      </w:r>
      <w:r w:rsidR="00E54D65" w:rsidRPr="00B6668C">
        <w:rPr>
          <w:lang w:val="de-CH"/>
        </w:rPr>
        <w:t xml:space="preserve"> und Zahnärzte</w:t>
      </w:r>
    </w:p>
    <w:p w14:paraId="14DD94BA" w14:textId="3009C59C" w:rsidR="0095249B" w:rsidRPr="00B6668C" w:rsidRDefault="00410D61" w:rsidP="002A1699">
      <w:pPr>
        <w:pStyle w:val="oaqzahlen1ordnung"/>
        <w:numPr>
          <w:ilvl w:val="0"/>
          <w:numId w:val="0"/>
        </w:numPr>
        <w:spacing w:after="60"/>
        <w:ind w:firstLine="289"/>
        <w:rPr>
          <w:lang w:val="de-CH"/>
        </w:rPr>
      </w:pPr>
      <w:r>
        <w:rPr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>
        <w:rPr>
          <w:lang w:val="de-CH"/>
        </w:rPr>
        <w:instrText xml:space="preserve"> FORMCHECKBOX </w:instrText>
      </w:r>
      <w:r w:rsidR="00995A72">
        <w:rPr>
          <w:lang w:val="de-CH"/>
        </w:rPr>
      </w:r>
      <w:r w:rsidR="00995A72">
        <w:rPr>
          <w:lang w:val="de-CH"/>
        </w:rPr>
        <w:fldChar w:fldCharType="separate"/>
      </w:r>
      <w:r>
        <w:rPr>
          <w:lang w:val="de-CH"/>
        </w:rPr>
        <w:fldChar w:fldCharType="end"/>
      </w:r>
      <w:bookmarkEnd w:id="4"/>
      <w:r>
        <w:rPr>
          <w:lang w:val="de-CH"/>
        </w:rPr>
        <w:t xml:space="preserve"> </w:t>
      </w:r>
      <w:proofErr w:type="spellStart"/>
      <w:r w:rsidR="00E54D65" w:rsidRPr="00B6668C">
        <w:rPr>
          <w:lang w:val="de-CH"/>
        </w:rPr>
        <w:t>Chiropraktorinnen</w:t>
      </w:r>
      <w:proofErr w:type="spellEnd"/>
      <w:r w:rsidR="00E54D65" w:rsidRPr="00B6668C">
        <w:rPr>
          <w:lang w:val="de-CH"/>
        </w:rPr>
        <w:t xml:space="preserve"> und </w:t>
      </w:r>
      <w:proofErr w:type="spellStart"/>
      <w:r w:rsidR="00E54D65" w:rsidRPr="00B6668C">
        <w:rPr>
          <w:lang w:val="de-CH"/>
        </w:rPr>
        <w:t>Chiropraktoren</w:t>
      </w:r>
      <w:proofErr w:type="spellEnd"/>
    </w:p>
    <w:p w14:paraId="139F5A45" w14:textId="6FD25F98" w:rsidR="0095249B" w:rsidRPr="00B6668C" w:rsidRDefault="00410D61" w:rsidP="002A1699">
      <w:pPr>
        <w:pStyle w:val="oaqzahlen1ordnung"/>
        <w:numPr>
          <w:ilvl w:val="0"/>
          <w:numId w:val="0"/>
        </w:numPr>
        <w:spacing w:after="60"/>
        <w:ind w:firstLine="289"/>
        <w:rPr>
          <w:lang w:val="de-CH"/>
        </w:rPr>
      </w:pPr>
      <w:r>
        <w:rPr>
          <w:lang w:val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>
        <w:rPr>
          <w:lang w:val="de-CH"/>
        </w:rPr>
        <w:instrText xml:space="preserve"> FORMCHECKBOX </w:instrText>
      </w:r>
      <w:r w:rsidR="00995A72">
        <w:rPr>
          <w:lang w:val="de-CH"/>
        </w:rPr>
      </w:r>
      <w:r w:rsidR="00995A72">
        <w:rPr>
          <w:lang w:val="de-CH"/>
        </w:rPr>
        <w:fldChar w:fldCharType="separate"/>
      </w:r>
      <w:r>
        <w:rPr>
          <w:lang w:val="de-CH"/>
        </w:rPr>
        <w:fldChar w:fldCharType="end"/>
      </w:r>
      <w:bookmarkEnd w:id="5"/>
      <w:r>
        <w:rPr>
          <w:lang w:val="de-CH"/>
        </w:rPr>
        <w:t xml:space="preserve"> </w:t>
      </w:r>
      <w:r w:rsidR="00E54D65" w:rsidRPr="00B6668C">
        <w:rPr>
          <w:lang w:val="de-CH"/>
        </w:rPr>
        <w:t>Apothekerinnen und Apotheker</w:t>
      </w:r>
    </w:p>
    <w:p w14:paraId="6356D378" w14:textId="4A92D079" w:rsidR="00460F67" w:rsidRPr="00B6668C" w:rsidRDefault="00410D61" w:rsidP="002A1699">
      <w:pPr>
        <w:pStyle w:val="oaqzahlen1ordnung"/>
        <w:numPr>
          <w:ilvl w:val="0"/>
          <w:numId w:val="0"/>
        </w:numPr>
        <w:spacing w:after="240"/>
        <w:ind w:firstLine="289"/>
        <w:rPr>
          <w:lang w:val="de-CH"/>
        </w:rPr>
      </w:pPr>
      <w:r>
        <w:rPr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>
        <w:rPr>
          <w:lang w:val="de-CH"/>
        </w:rPr>
        <w:instrText xml:space="preserve"> FORMCHECKBOX </w:instrText>
      </w:r>
      <w:r w:rsidR="00995A72">
        <w:rPr>
          <w:lang w:val="de-CH"/>
        </w:rPr>
      </w:r>
      <w:r w:rsidR="00995A72">
        <w:rPr>
          <w:lang w:val="de-CH"/>
        </w:rPr>
        <w:fldChar w:fldCharType="separate"/>
      </w:r>
      <w:r>
        <w:rPr>
          <w:lang w:val="de-CH"/>
        </w:rPr>
        <w:fldChar w:fldCharType="end"/>
      </w:r>
      <w:bookmarkEnd w:id="6"/>
      <w:r>
        <w:rPr>
          <w:lang w:val="de-CH"/>
        </w:rPr>
        <w:t xml:space="preserve"> </w:t>
      </w:r>
      <w:r w:rsidR="00E54D65" w:rsidRPr="00B6668C">
        <w:rPr>
          <w:lang w:val="de-CH"/>
        </w:rPr>
        <w:t>Tierärztinnen und Tierärzte</w:t>
      </w:r>
    </w:p>
    <w:p w14:paraId="2F811116" w14:textId="61A6A8B3" w:rsidR="00184C14" w:rsidRDefault="00834909" w:rsidP="00DC2FC4">
      <w:pPr>
        <w:pStyle w:val="oaqzahlen1ordnung"/>
        <w:tabs>
          <w:tab w:val="num" w:pos="360"/>
        </w:tabs>
        <w:spacing w:after="120"/>
        <w:ind w:left="289" w:hanging="289"/>
        <w:rPr>
          <w:b/>
          <w:lang w:val="de-CH"/>
        </w:rPr>
      </w:pPr>
      <w:r w:rsidRPr="00DC2FC4">
        <w:rPr>
          <w:b/>
          <w:lang w:val="de-CH"/>
        </w:rPr>
        <w:t>Bezeichnung de</w:t>
      </w:r>
      <w:r w:rsidR="002E766F" w:rsidRPr="00DC2FC4">
        <w:rPr>
          <w:b/>
          <w:lang w:val="de-CH"/>
        </w:rPr>
        <w:t xml:space="preserve">s </w:t>
      </w:r>
      <w:r w:rsidR="004D32A0" w:rsidRPr="00DC2FC4">
        <w:rPr>
          <w:b/>
          <w:lang w:val="de-CH"/>
        </w:rPr>
        <w:t>Studiengangs</w:t>
      </w:r>
      <w:r w:rsidR="00E0266C">
        <w:rPr>
          <w:b/>
          <w:lang w:val="de-CH"/>
        </w:rPr>
        <w:t>:</w:t>
      </w:r>
    </w:p>
    <w:p w14:paraId="5A4897A5" w14:textId="1C102FF5" w:rsidR="00E8183B" w:rsidRPr="00AE4EBD" w:rsidRDefault="00E8183B" w:rsidP="00891D8A">
      <w:pPr>
        <w:tabs>
          <w:tab w:val="right" w:pos="7380"/>
        </w:tabs>
        <w:spacing w:after="240"/>
        <w:contextualSpacing/>
        <w:rPr>
          <w:lang w:val="de-CH" w:eastAsia="de-DE"/>
        </w:rPr>
      </w:pPr>
    </w:p>
    <w:p w14:paraId="4F3B95C6" w14:textId="574087CD" w:rsidR="00DC3935" w:rsidRPr="006C3C25" w:rsidRDefault="00E54D65" w:rsidP="00DC2FC4">
      <w:pPr>
        <w:pStyle w:val="oaqzahlen1ordnung"/>
        <w:tabs>
          <w:tab w:val="num" w:pos="360"/>
        </w:tabs>
        <w:spacing w:after="120"/>
        <w:ind w:left="289" w:hanging="289"/>
        <w:rPr>
          <w:b/>
          <w:lang w:val="de-CH"/>
        </w:rPr>
      </w:pPr>
      <w:r w:rsidRPr="006C3C25">
        <w:rPr>
          <w:b/>
          <w:lang w:val="de-CH"/>
        </w:rPr>
        <w:t>Für den Studiengang verantwortliche Person</w:t>
      </w:r>
      <w:r w:rsidR="00E0266C">
        <w:rPr>
          <w:b/>
          <w:lang w:val="de-CH"/>
        </w:rPr>
        <w:t xml:space="preserve"> (Vorname, Name, Titel, Funktion, Adresse, Telefon und E-Mail):</w:t>
      </w:r>
    </w:p>
    <w:p w14:paraId="3DC1007E" w14:textId="037FE79F" w:rsidR="00E8183B" w:rsidRPr="00AE4EBD" w:rsidRDefault="00E8183B" w:rsidP="00E8183B">
      <w:pPr>
        <w:tabs>
          <w:tab w:val="right" w:pos="7380"/>
        </w:tabs>
        <w:spacing w:after="240"/>
        <w:contextualSpacing/>
        <w:rPr>
          <w:lang w:val="de-CH" w:eastAsia="de-DE"/>
        </w:rPr>
      </w:pPr>
    </w:p>
    <w:p w14:paraId="7EB1C484" w14:textId="2DD0BAD0" w:rsidR="00DC3935" w:rsidRPr="00B84E25" w:rsidRDefault="00E54D65" w:rsidP="00DC2FC4">
      <w:pPr>
        <w:pStyle w:val="oaqzahlen1ordnung"/>
        <w:tabs>
          <w:tab w:val="num" w:pos="360"/>
        </w:tabs>
        <w:spacing w:after="120"/>
        <w:ind w:left="289" w:hanging="289"/>
        <w:rPr>
          <w:b/>
          <w:lang w:val="de-CH"/>
        </w:rPr>
      </w:pPr>
      <w:r>
        <w:rPr>
          <w:b/>
          <w:lang w:val="de-CH"/>
        </w:rPr>
        <w:t xml:space="preserve">Für die Akkreditierung des Studiengangs verantwortliche Person (falls nicht mit </w:t>
      </w:r>
      <w:r w:rsidR="006C3C25">
        <w:rPr>
          <w:b/>
          <w:lang w:val="de-CH"/>
        </w:rPr>
        <w:t>5</w:t>
      </w:r>
      <w:r>
        <w:rPr>
          <w:b/>
          <w:lang w:val="de-CH"/>
        </w:rPr>
        <w:t xml:space="preserve"> identisch)</w:t>
      </w:r>
      <w:r w:rsidR="00E0266C">
        <w:rPr>
          <w:b/>
          <w:lang w:val="de-CH"/>
        </w:rPr>
        <w:t xml:space="preserve"> (Vorname, Name, Titel, Funktion, Adresse, Telefon und E-Mail):</w:t>
      </w:r>
    </w:p>
    <w:p w14:paraId="2182E901" w14:textId="394AC346" w:rsidR="00E8183B" w:rsidRPr="00AE4EBD" w:rsidRDefault="00E8183B" w:rsidP="00E8183B">
      <w:pPr>
        <w:tabs>
          <w:tab w:val="right" w:pos="7380"/>
        </w:tabs>
        <w:spacing w:after="240"/>
        <w:contextualSpacing/>
        <w:rPr>
          <w:lang w:val="de-CH" w:eastAsia="de-DE"/>
        </w:rPr>
      </w:pPr>
    </w:p>
    <w:p w14:paraId="54766CE4" w14:textId="77777777" w:rsidR="00E8183B" w:rsidRDefault="00E8183B" w:rsidP="00DC3935">
      <w:pPr>
        <w:tabs>
          <w:tab w:val="clear" w:pos="288"/>
          <w:tab w:val="clear" w:pos="576"/>
          <w:tab w:val="clear" w:pos="864"/>
          <w:tab w:val="right" w:leader="dot" w:pos="8505"/>
        </w:tabs>
        <w:rPr>
          <w:b/>
          <w:lang w:val="de-CH"/>
        </w:rPr>
      </w:pPr>
    </w:p>
    <w:p w14:paraId="39978909" w14:textId="43F894B5" w:rsidR="00DC3935" w:rsidRPr="00891D8A" w:rsidRDefault="00DC3935" w:rsidP="00DC3935">
      <w:pPr>
        <w:tabs>
          <w:tab w:val="clear" w:pos="288"/>
          <w:tab w:val="clear" w:pos="576"/>
          <w:tab w:val="clear" w:pos="864"/>
          <w:tab w:val="right" w:leader="dot" w:pos="8505"/>
        </w:tabs>
        <w:rPr>
          <w:b/>
          <w:lang w:val="de-CH"/>
        </w:rPr>
      </w:pPr>
      <w:r w:rsidRPr="00891D8A">
        <w:rPr>
          <w:b/>
          <w:lang w:val="de-CH"/>
        </w:rPr>
        <w:t xml:space="preserve">Ort, Datum: </w:t>
      </w:r>
    </w:p>
    <w:p w14:paraId="228C043B" w14:textId="77777777" w:rsidR="00AE4EBD" w:rsidRDefault="00AE4EBD" w:rsidP="00DC3935">
      <w:pPr>
        <w:tabs>
          <w:tab w:val="clear" w:pos="864"/>
          <w:tab w:val="left" w:pos="3402"/>
          <w:tab w:val="right" w:leader="dot" w:pos="6804"/>
        </w:tabs>
        <w:rPr>
          <w:b/>
          <w:lang w:val="de-CH"/>
        </w:rPr>
      </w:pPr>
    </w:p>
    <w:p w14:paraId="6F375D8E" w14:textId="1C0F3DCC" w:rsidR="00AE4EBD" w:rsidRPr="00AE4EBD" w:rsidRDefault="00AE4EBD" w:rsidP="00DC3935">
      <w:pPr>
        <w:tabs>
          <w:tab w:val="clear" w:pos="864"/>
          <w:tab w:val="left" w:pos="3402"/>
          <w:tab w:val="right" w:leader="dot" w:pos="6804"/>
        </w:tabs>
        <w:rPr>
          <w:b/>
          <w:lang w:val="de-CH"/>
        </w:rPr>
      </w:pPr>
      <w:r w:rsidRPr="00AE4EBD">
        <w:rPr>
          <w:b/>
          <w:lang w:val="de-CH"/>
        </w:rPr>
        <w:t>Unterschriften</w:t>
      </w:r>
      <w:r>
        <w:rPr>
          <w:b/>
          <w:lang w:val="de-CH"/>
        </w:rPr>
        <w:t>:</w:t>
      </w:r>
    </w:p>
    <w:p w14:paraId="1CD9AE6F" w14:textId="1241AF7F" w:rsidR="00DC3935" w:rsidRDefault="00746254" w:rsidP="00DC3935">
      <w:pPr>
        <w:tabs>
          <w:tab w:val="clear" w:pos="288"/>
          <w:tab w:val="clear" w:pos="576"/>
          <w:tab w:val="clear" w:pos="864"/>
          <w:tab w:val="right" w:leader="dot" w:pos="8505"/>
        </w:tabs>
        <w:rPr>
          <w:lang w:val="de-CH"/>
        </w:rPr>
      </w:pPr>
      <w:r>
        <w:rPr>
          <w:lang w:val="de-CH"/>
        </w:rPr>
        <w:t>Leitung der gesuchstellenden Universität</w:t>
      </w:r>
      <w:r w:rsidR="001E32ED">
        <w:rPr>
          <w:lang w:val="de-CH"/>
        </w:rPr>
        <w:t xml:space="preserve">: </w:t>
      </w:r>
      <w:r w:rsidR="00DC3935">
        <w:rPr>
          <w:lang w:val="de-CH"/>
        </w:rPr>
        <w:tab/>
      </w:r>
      <w:bookmarkEnd w:id="1"/>
    </w:p>
    <w:p w14:paraId="6605A6EC" w14:textId="77777777" w:rsidR="001E32ED" w:rsidRDefault="001E32ED" w:rsidP="00AE4EBD">
      <w:pPr>
        <w:tabs>
          <w:tab w:val="clear" w:pos="288"/>
          <w:tab w:val="clear" w:pos="576"/>
          <w:tab w:val="clear" w:pos="864"/>
          <w:tab w:val="right" w:leader="dot" w:pos="8505"/>
        </w:tabs>
        <w:spacing w:after="60"/>
        <w:rPr>
          <w:lang w:val="de-CH"/>
        </w:rPr>
      </w:pPr>
    </w:p>
    <w:p w14:paraId="326DBDE5" w14:textId="77777777" w:rsidR="00B6668C" w:rsidRDefault="00B6668C" w:rsidP="00AE4EBD">
      <w:pPr>
        <w:tabs>
          <w:tab w:val="clear" w:pos="288"/>
          <w:tab w:val="clear" w:pos="576"/>
          <w:tab w:val="clear" w:pos="864"/>
          <w:tab w:val="right" w:leader="dot" w:pos="8505"/>
        </w:tabs>
        <w:spacing w:after="60"/>
        <w:rPr>
          <w:lang w:val="de-CH"/>
        </w:rPr>
      </w:pPr>
    </w:p>
    <w:p w14:paraId="46EA6640" w14:textId="187948C8" w:rsidR="00F630B4" w:rsidRDefault="00746254" w:rsidP="00B6668C">
      <w:pPr>
        <w:tabs>
          <w:tab w:val="clear" w:pos="288"/>
          <w:tab w:val="clear" w:pos="576"/>
          <w:tab w:val="clear" w:pos="864"/>
          <w:tab w:val="right" w:leader="dot" w:pos="8505"/>
        </w:tabs>
        <w:rPr>
          <w:lang w:val="de-CH"/>
        </w:rPr>
      </w:pPr>
      <w:r>
        <w:rPr>
          <w:lang w:val="de-CH"/>
        </w:rPr>
        <w:t>Für den Studiengang verantwortliche Person</w:t>
      </w:r>
      <w:r w:rsidR="001E32ED">
        <w:rPr>
          <w:lang w:val="de-CH"/>
        </w:rPr>
        <w:t>:</w:t>
      </w:r>
      <w:r w:rsidR="001E32ED">
        <w:rPr>
          <w:lang w:val="de-CH"/>
        </w:rPr>
        <w:tab/>
      </w:r>
    </w:p>
    <w:sectPr w:rsidR="00F630B4" w:rsidSect="00B6668C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3119" w:right="1701" w:bottom="875" w:left="1701" w:header="851" w:footer="56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51320" w14:textId="77777777" w:rsidR="00961711" w:rsidRDefault="00961711">
      <w:pPr>
        <w:spacing w:after="0" w:line="240" w:lineRule="auto"/>
      </w:pPr>
      <w:r>
        <w:separator/>
      </w:r>
    </w:p>
  </w:endnote>
  <w:endnote w:type="continuationSeparator" w:id="0">
    <w:p w14:paraId="5964FF78" w14:textId="77777777" w:rsidR="00961711" w:rsidRDefault="0096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2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02"/>
      <w:gridCol w:w="4320"/>
    </w:tblGrid>
    <w:tr w:rsidR="00E54D65" w14:paraId="36C78FFD" w14:textId="77777777">
      <w:trPr>
        <w:trHeight w:val="964"/>
        <w:tblHeader/>
        <w:hidden/>
      </w:trPr>
      <w:tc>
        <w:tcPr>
          <w:tcW w:w="390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1F30D14" w14:textId="77777777" w:rsidR="00E54D65" w:rsidRDefault="00E54D65">
          <w:pPr>
            <w:pStyle w:val="Fuzeile"/>
            <w:jc w:val="left"/>
            <w:rPr>
              <w:vanish/>
            </w:rPr>
          </w:pPr>
          <w:r>
            <w:rPr>
              <w:vanish/>
            </w:rPr>
            <w:t>Platzhaltertext für OAQ Subline (oaq_fi_rgb_p.jpg)</w:t>
          </w:r>
        </w:p>
        <w:p w14:paraId="1449B6AC" w14:textId="77777777" w:rsidR="00E54D65" w:rsidRDefault="00E54D65">
          <w:pPr>
            <w:pStyle w:val="Fuzeile"/>
            <w:jc w:val="left"/>
            <w:rPr>
              <w:vanish/>
            </w:rPr>
          </w:pPr>
          <w:r>
            <w:rPr>
              <w:vanish/>
            </w:rPr>
            <w:t>Bild einfügen (Einfügen &gt; Bild &gt; aus Datei), dann auf 35% der Originialgrösse skalieren</w:t>
          </w:r>
        </w:p>
        <w:p w14:paraId="6AF1A871" w14:textId="77777777" w:rsidR="00E54D65" w:rsidRDefault="00E54D65">
          <w:pPr>
            <w:pStyle w:val="Fuzeile"/>
            <w:jc w:val="left"/>
            <w:rPr>
              <w:vertAlign w:val="subscript"/>
            </w:rPr>
          </w:pPr>
          <w:r>
            <w:rPr>
              <w:vanish/>
            </w:rPr>
            <w:t>Hinweis: Unsichtbar ein- und ausschalten mit Format &gt; Font &gt; Hidden</w:t>
          </w:r>
        </w:p>
      </w:tc>
      <w:tc>
        <w:tcPr>
          <w:tcW w:w="432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3D7ED96" w14:textId="77777777" w:rsidR="00E54D65" w:rsidRDefault="00E54D65">
          <w:pPr>
            <w:pStyle w:val="Fuzeile"/>
          </w:pPr>
        </w:p>
        <w:p w14:paraId="1DC27B1F" w14:textId="77777777" w:rsidR="00E54D65" w:rsidRDefault="00E54D65">
          <w:pPr>
            <w:pStyle w:val="Fuzeile"/>
          </w:pPr>
          <w:r>
            <w:fldChar w:fldCharType="begin"/>
          </w:r>
          <w:r>
            <w:instrText xml:space="preserve"> KEYWORDS  \* MERGEFORMAT </w:instrText>
          </w:r>
          <w:r>
            <w:fldChar w:fldCharType="end"/>
          </w:r>
        </w:p>
        <w:p w14:paraId="48FA0FC1" w14:textId="77777777" w:rsidR="00E54D65" w:rsidRDefault="00E54D65">
          <w:pPr>
            <w:pStyle w:val="Fuzeile"/>
          </w:pPr>
          <w:r>
            <w:fldChar w:fldCharType="begin"/>
          </w:r>
          <w:r>
            <w:instrText xml:space="preserve"> TITLE  \* MERGEFORMAT </w:instrText>
          </w:r>
          <w:r>
            <w:fldChar w:fldCharType="end"/>
          </w:r>
        </w:p>
        <w:p w14:paraId="3C3B417F" w14:textId="77777777" w:rsidR="00E54D65" w:rsidRDefault="00E54D65">
          <w:pPr>
            <w:pStyle w:val="Fuzeile"/>
          </w:pPr>
          <w:r>
            <w:fldChar w:fldCharType="begin"/>
          </w:r>
          <w:r>
            <w:instrText xml:space="preserve"> SUBJECT  \* MERGEFORMAT </w:instrText>
          </w:r>
          <w:r>
            <w:fldChar w:fldCharType="end"/>
          </w:r>
        </w:p>
        <w:p w14:paraId="484C6B92" w14:textId="77777777" w:rsidR="00E54D65" w:rsidRDefault="00E54D65">
          <w:pPr>
            <w:pStyle w:val="Fuzeile"/>
          </w:pPr>
          <w:bookmarkStart w:id="7" w:name="Datum"/>
          <w:r>
            <w:t xml:space="preserve">17. </w:t>
          </w:r>
          <w:proofErr w:type="spellStart"/>
          <w:r>
            <w:t>März</w:t>
          </w:r>
          <w:proofErr w:type="spellEnd"/>
          <w:r>
            <w:t xml:space="preserve"> 2003</w:t>
          </w:r>
          <w:bookmarkEnd w:id="7"/>
        </w:p>
      </w:tc>
    </w:tr>
  </w:tbl>
  <w:p w14:paraId="20EBAF7C" w14:textId="77777777" w:rsidR="00E54D65" w:rsidRDefault="00E54D65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92A7A" w14:textId="77777777" w:rsidR="00961711" w:rsidRDefault="00961711">
      <w:pPr>
        <w:spacing w:after="0" w:line="240" w:lineRule="auto"/>
      </w:pPr>
      <w:r>
        <w:separator/>
      </w:r>
    </w:p>
  </w:footnote>
  <w:footnote w:type="continuationSeparator" w:id="0">
    <w:p w14:paraId="3AF78DEE" w14:textId="77777777" w:rsidR="00961711" w:rsidRDefault="00961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274E0" w14:textId="77777777" w:rsidR="00E54D65" w:rsidRDefault="00E54D65">
    <w:pPr>
      <w:spacing w:after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4360"/>
      <w:gridCol w:w="4360"/>
    </w:tblGrid>
    <w:tr w:rsidR="00E54D65" w14:paraId="1F99ED0A" w14:textId="77777777">
      <w:tc>
        <w:tcPr>
          <w:tcW w:w="4360" w:type="dxa"/>
        </w:tcPr>
        <w:p w14:paraId="06DFA456" w14:textId="77777777" w:rsidR="00E54D65" w:rsidRDefault="00E54D65">
          <w:pPr>
            <w:pStyle w:val="Kopfzeile"/>
          </w:pPr>
          <w:r>
            <w:rPr>
              <w:noProof/>
              <w:lang w:val="de-DE"/>
            </w:rPr>
            <w:drawing>
              <wp:anchor distT="0" distB="0" distL="114300" distR="114300" simplePos="0" relativeHeight="251657216" behindDoc="1" locked="0" layoutInCell="1" allowOverlap="1" wp14:anchorId="01E369B0" wp14:editId="0C5A26A9">
                <wp:simplePos x="0" y="0"/>
                <wp:positionH relativeFrom="page">
                  <wp:posOffset>-1008380</wp:posOffset>
                </wp:positionH>
                <wp:positionV relativeFrom="margin">
                  <wp:posOffset>-540385</wp:posOffset>
                </wp:positionV>
                <wp:extent cx="7556500" cy="1536700"/>
                <wp:effectExtent l="0" t="0" r="0" b="0"/>
                <wp:wrapNone/>
                <wp:docPr id="1" name="Bild 1" descr="aaq_Briefkopf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aq_Briefkopf.eps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6500" cy="153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60" w:type="dxa"/>
        </w:tcPr>
        <w:p w14:paraId="4CB0397A" w14:textId="77777777" w:rsidR="00E54D65" w:rsidRDefault="00E54D65">
          <w:pPr>
            <w:pStyle w:val="Kopfzeile"/>
            <w:spacing w:after="240"/>
            <w:jc w:val="right"/>
          </w:pPr>
        </w:p>
      </w:tc>
    </w:tr>
  </w:tbl>
  <w:p w14:paraId="6F276BCD" w14:textId="77777777" w:rsidR="00E54D65" w:rsidRDefault="00E54D65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CF2AF" w14:textId="77777777" w:rsidR="00E54D65" w:rsidRDefault="00E54D65">
    <w:pPr>
      <w:pStyle w:val="Kopfzeile"/>
      <w:rPr>
        <w:vanish/>
      </w:rPr>
    </w:pPr>
    <w:r>
      <w:rPr>
        <w:vanish/>
      </w:rPr>
      <w:t>Platzhaltertext für OAQ Logo (oaq_d_rgb_p.jpg)</w:t>
    </w:r>
  </w:p>
  <w:p w14:paraId="3396FDCA" w14:textId="77777777" w:rsidR="00E54D65" w:rsidRDefault="00E54D65">
    <w:pPr>
      <w:pStyle w:val="Kopfzeile"/>
      <w:rPr>
        <w:vanish/>
      </w:rPr>
    </w:pPr>
    <w:r>
      <w:rPr>
        <w:vanish/>
      </w:rPr>
      <w:t>Bild einfügen (Einfügen &gt; Bild &gt; aus Datei), dann auf 35% der Originialgrösse skalieren</w:t>
    </w:r>
  </w:p>
  <w:p w14:paraId="4292FC88" w14:textId="77777777" w:rsidR="00E54D65" w:rsidRDefault="00E54D65">
    <w:pPr>
      <w:pStyle w:val="Kopfzeile"/>
    </w:pPr>
    <w:r>
      <w:rPr>
        <w:vanish/>
      </w:rPr>
      <w:t>Hinweis: Unsichtbar ein- und ausschalten mit Format &gt; Font &gt; Hidden</w:t>
    </w:r>
  </w:p>
  <w:p w14:paraId="1BEED88E" w14:textId="77777777" w:rsidR="00E54D65" w:rsidRDefault="00E54D65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0047D"/>
    <w:multiLevelType w:val="hybridMultilevel"/>
    <w:tmpl w:val="CDE43222"/>
    <w:lvl w:ilvl="0" w:tplc="B97A021A">
      <w:start w:val="1"/>
      <w:numFmt w:val="decimal"/>
      <w:pStyle w:val="oaqzahlen3ordnung"/>
      <w:lvlText w:val="%1."/>
      <w:lvlJc w:val="left"/>
      <w:pPr>
        <w:tabs>
          <w:tab w:val="num" w:pos="1512"/>
        </w:tabs>
        <w:ind w:left="1440" w:hanging="288"/>
      </w:pPr>
      <w:rPr>
        <w:rFonts w:hint="default"/>
      </w:rPr>
    </w:lvl>
    <w:lvl w:ilvl="1" w:tplc="EAE280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7EA2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528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3282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C0F3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86E5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440E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AE24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A75072"/>
    <w:multiLevelType w:val="multilevel"/>
    <w:tmpl w:val="3DBCC0F0"/>
    <w:lvl w:ilvl="0">
      <w:start w:val="1"/>
      <w:numFmt w:val="decimal"/>
      <w:pStyle w:val="oaqzahlen1ordnung"/>
      <w:lvlText w:val="%1."/>
      <w:lvlJc w:val="left"/>
      <w:pPr>
        <w:tabs>
          <w:tab w:val="num" w:pos="1495"/>
        </w:tabs>
        <w:ind w:left="1423" w:hanging="28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2">
    <w:nsid w:val="280340FB"/>
    <w:multiLevelType w:val="hybridMultilevel"/>
    <w:tmpl w:val="907A1674"/>
    <w:lvl w:ilvl="0" w:tplc="E9946640">
      <w:start w:val="1"/>
      <w:numFmt w:val="bullet"/>
      <w:pStyle w:val="oaqaufzhlung3ordnung"/>
      <w:lvlText w:val="–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1" w:tplc="145C6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9A7F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426B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8AB7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D6C1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AEA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7A59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00A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662D4A"/>
    <w:multiLevelType w:val="multilevel"/>
    <w:tmpl w:val="0DB88F62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61"/>
        </w:tabs>
        <w:ind w:left="461" w:hanging="46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34"/>
        </w:tabs>
        <w:ind w:left="634" w:hanging="6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06"/>
        </w:tabs>
        <w:ind w:left="806" w:hanging="806"/>
      </w:pPr>
      <w:rPr>
        <w:rFonts w:hint="default"/>
        <w:b/>
        <w:i w:val="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79"/>
        </w:tabs>
        <w:ind w:left="979" w:hanging="979"/>
      </w:pPr>
      <w:rPr>
        <w:rFonts w:ascii="Arial" w:hAnsi="Arial" w:hint="default"/>
        <w:b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46A605F0"/>
    <w:multiLevelType w:val="hybridMultilevel"/>
    <w:tmpl w:val="1026028A"/>
    <w:lvl w:ilvl="0" w:tplc="0DB4255E">
      <w:start w:val="1"/>
      <w:numFmt w:val="decimal"/>
      <w:pStyle w:val="oaqzahlen2ordnung"/>
      <w:lvlText w:val="%1."/>
      <w:lvlJc w:val="left"/>
      <w:pPr>
        <w:tabs>
          <w:tab w:val="num" w:pos="936"/>
        </w:tabs>
        <w:ind w:left="864" w:hanging="288"/>
      </w:pPr>
      <w:rPr>
        <w:rFonts w:hint="default"/>
      </w:rPr>
    </w:lvl>
    <w:lvl w:ilvl="1" w:tplc="E848C9D8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FC09E70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9782F0C6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6D7235CE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88D24EEC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27DEEBF6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D2C8F95A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76681A02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5">
    <w:nsid w:val="5B4112F4"/>
    <w:multiLevelType w:val="hybridMultilevel"/>
    <w:tmpl w:val="C1E2A664"/>
    <w:lvl w:ilvl="0" w:tplc="53CAF3C4">
      <w:start w:val="1"/>
      <w:numFmt w:val="bullet"/>
      <w:pStyle w:val="oaqaufzhlung2ordnung"/>
      <w:lvlText w:val="–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608A07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922F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2636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2F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62DB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A44C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20E4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1880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A1022A"/>
    <w:multiLevelType w:val="hybridMultilevel"/>
    <w:tmpl w:val="466E797A"/>
    <w:lvl w:ilvl="0" w:tplc="2CD2CF92">
      <w:start w:val="1"/>
      <w:numFmt w:val="bullet"/>
      <w:pStyle w:val="oaqaufzhlung1ordnung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8AAA2A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0419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BCD9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DCEB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5076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661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3466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F478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attachedTemplate r:id="rId1"/>
  <w:defaultTabStop w:val="850"/>
  <w:hyphenationZone w:val="425"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35"/>
    <w:rsid w:val="000B186E"/>
    <w:rsid w:val="000D2915"/>
    <w:rsid w:val="00135A80"/>
    <w:rsid w:val="00184C14"/>
    <w:rsid w:val="001E32ED"/>
    <w:rsid w:val="00264B26"/>
    <w:rsid w:val="00294657"/>
    <w:rsid w:val="002A1699"/>
    <w:rsid w:val="002D6483"/>
    <w:rsid w:val="002E766F"/>
    <w:rsid w:val="002F2A11"/>
    <w:rsid w:val="00311ABD"/>
    <w:rsid w:val="003B71C9"/>
    <w:rsid w:val="003D0D1F"/>
    <w:rsid w:val="00410D61"/>
    <w:rsid w:val="0045217F"/>
    <w:rsid w:val="00460F67"/>
    <w:rsid w:val="00492816"/>
    <w:rsid w:val="004D32A0"/>
    <w:rsid w:val="00536166"/>
    <w:rsid w:val="00560B1C"/>
    <w:rsid w:val="00572AA8"/>
    <w:rsid w:val="00662D20"/>
    <w:rsid w:val="006C3C25"/>
    <w:rsid w:val="006E64B8"/>
    <w:rsid w:val="0071495F"/>
    <w:rsid w:val="00746254"/>
    <w:rsid w:val="007F6153"/>
    <w:rsid w:val="00834909"/>
    <w:rsid w:val="00871633"/>
    <w:rsid w:val="00891D8A"/>
    <w:rsid w:val="008B12DC"/>
    <w:rsid w:val="008F1C27"/>
    <w:rsid w:val="00900544"/>
    <w:rsid w:val="00923A70"/>
    <w:rsid w:val="00930050"/>
    <w:rsid w:val="009365A8"/>
    <w:rsid w:val="00947EF2"/>
    <w:rsid w:val="0095249B"/>
    <w:rsid w:val="00961711"/>
    <w:rsid w:val="00995A72"/>
    <w:rsid w:val="00A118E0"/>
    <w:rsid w:val="00AA2DCF"/>
    <w:rsid w:val="00AE4EBD"/>
    <w:rsid w:val="00B17DD7"/>
    <w:rsid w:val="00B6668C"/>
    <w:rsid w:val="00BB49EB"/>
    <w:rsid w:val="00BB75EC"/>
    <w:rsid w:val="00BC4A1D"/>
    <w:rsid w:val="00C14E24"/>
    <w:rsid w:val="00C93713"/>
    <w:rsid w:val="00CA51E0"/>
    <w:rsid w:val="00CB3A51"/>
    <w:rsid w:val="00DB5C69"/>
    <w:rsid w:val="00DC2FC4"/>
    <w:rsid w:val="00DC3935"/>
    <w:rsid w:val="00E0266C"/>
    <w:rsid w:val="00E36F1F"/>
    <w:rsid w:val="00E54D65"/>
    <w:rsid w:val="00E8183B"/>
    <w:rsid w:val="00EF4DD9"/>
    <w:rsid w:val="00F630B4"/>
    <w:rsid w:val="00F84B1E"/>
    <w:rsid w:val="00F865A2"/>
    <w:rsid w:val="00F91A02"/>
    <w:rsid w:val="00F95865"/>
    <w:rsid w:val="00FA14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FA9EE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aliases w:val="oaq_lauftext"/>
    <w:qFormat/>
    <w:rsid w:val="00DC3935"/>
    <w:pPr>
      <w:tabs>
        <w:tab w:val="left" w:pos="288"/>
        <w:tab w:val="left" w:pos="576"/>
        <w:tab w:val="left" w:pos="864"/>
      </w:tabs>
      <w:spacing w:after="150" w:line="264" w:lineRule="auto"/>
    </w:pPr>
    <w:rPr>
      <w:rFonts w:ascii="Arial" w:hAnsi="Arial"/>
      <w:lang w:val="en-GB" w:eastAsia="en-US"/>
    </w:rPr>
  </w:style>
  <w:style w:type="paragraph" w:styleId="berschrift1">
    <w:name w:val="heading 1"/>
    <w:aliases w:val="oaq_ordnung_1"/>
    <w:basedOn w:val="default"/>
    <w:next w:val="Standard"/>
    <w:qFormat/>
    <w:rsid w:val="00294657"/>
    <w:pPr>
      <w:keepNext/>
      <w:keepLines/>
      <w:numPr>
        <w:numId w:val="5"/>
      </w:numPr>
      <w:spacing w:beforeLines="105" w:after="150" w:line="264" w:lineRule="auto"/>
      <w:ind w:left="300" w:hanging="300"/>
      <w:outlineLvl w:val="0"/>
    </w:pPr>
    <w:rPr>
      <w:b/>
    </w:rPr>
  </w:style>
  <w:style w:type="paragraph" w:styleId="berschrift2">
    <w:name w:val="heading 2"/>
    <w:aliases w:val="oaq_ordnung_2"/>
    <w:basedOn w:val="default"/>
    <w:next w:val="Standard"/>
    <w:qFormat/>
    <w:rsid w:val="00294657"/>
    <w:pPr>
      <w:keepNext/>
      <w:keepLines/>
      <w:numPr>
        <w:ilvl w:val="1"/>
        <w:numId w:val="5"/>
      </w:numPr>
      <w:spacing w:after="150" w:line="264" w:lineRule="auto"/>
      <w:ind w:left="465" w:hanging="465"/>
      <w:outlineLvl w:val="1"/>
    </w:pPr>
    <w:rPr>
      <w:b/>
    </w:rPr>
  </w:style>
  <w:style w:type="paragraph" w:styleId="berschrift3">
    <w:name w:val="heading 3"/>
    <w:aliases w:val="oaq_ordnung_3"/>
    <w:basedOn w:val="default"/>
    <w:next w:val="Standard"/>
    <w:qFormat/>
    <w:rsid w:val="00294657"/>
    <w:pPr>
      <w:keepNext/>
      <w:keepLines/>
      <w:numPr>
        <w:ilvl w:val="2"/>
        <w:numId w:val="5"/>
      </w:numPr>
      <w:spacing w:after="150" w:line="264" w:lineRule="auto"/>
      <w:ind w:left="645" w:hanging="645"/>
      <w:outlineLvl w:val="2"/>
    </w:pPr>
    <w:rPr>
      <w:b/>
    </w:rPr>
  </w:style>
  <w:style w:type="paragraph" w:styleId="berschrift4">
    <w:name w:val="heading 4"/>
    <w:aliases w:val="oaq_ordnung_4"/>
    <w:basedOn w:val="default"/>
    <w:next w:val="Standard"/>
    <w:qFormat/>
    <w:rsid w:val="00294657"/>
    <w:pPr>
      <w:keepNext/>
      <w:keepLines/>
      <w:numPr>
        <w:ilvl w:val="3"/>
        <w:numId w:val="5"/>
      </w:numPr>
      <w:spacing w:after="150" w:line="264" w:lineRule="auto"/>
      <w:ind w:left="810" w:hanging="810"/>
      <w:outlineLvl w:val="3"/>
    </w:pPr>
    <w:rPr>
      <w:b/>
    </w:rPr>
  </w:style>
  <w:style w:type="paragraph" w:styleId="berschrift5">
    <w:name w:val="heading 5"/>
    <w:aliases w:val="oaq_ordnung_5"/>
    <w:basedOn w:val="default"/>
    <w:next w:val="Standard"/>
    <w:qFormat/>
    <w:rsid w:val="00294657"/>
    <w:pPr>
      <w:numPr>
        <w:ilvl w:val="4"/>
        <w:numId w:val="5"/>
      </w:numPr>
      <w:spacing w:after="150" w:line="264" w:lineRule="auto"/>
      <w:ind w:left="990" w:hanging="990"/>
      <w:outlineLvl w:val="4"/>
    </w:pPr>
    <w:rPr>
      <w:b/>
    </w:rPr>
  </w:style>
  <w:style w:type="paragraph" w:styleId="berschrift6">
    <w:name w:val="heading 6"/>
    <w:basedOn w:val="default"/>
    <w:next w:val="Standard"/>
    <w:qFormat/>
    <w:rsid w:val="00294657"/>
    <w:pPr>
      <w:spacing w:before="240" w:after="60"/>
      <w:outlineLvl w:val="5"/>
    </w:pPr>
    <w:rPr>
      <w:b/>
    </w:rPr>
  </w:style>
  <w:style w:type="paragraph" w:styleId="berschrift7">
    <w:name w:val="heading 7"/>
    <w:basedOn w:val="default"/>
    <w:next w:val="Standard"/>
    <w:qFormat/>
    <w:rsid w:val="00294657"/>
    <w:pPr>
      <w:spacing w:before="240" w:after="60"/>
      <w:outlineLvl w:val="6"/>
    </w:pPr>
    <w:rPr>
      <w:b/>
    </w:rPr>
  </w:style>
  <w:style w:type="paragraph" w:styleId="berschrift8">
    <w:name w:val="heading 8"/>
    <w:basedOn w:val="default"/>
    <w:next w:val="Standard"/>
    <w:qFormat/>
    <w:rsid w:val="00294657"/>
    <w:pPr>
      <w:spacing w:before="240" w:after="60"/>
      <w:outlineLvl w:val="7"/>
    </w:pPr>
    <w:rPr>
      <w:b/>
    </w:rPr>
  </w:style>
  <w:style w:type="paragraph" w:styleId="berschrift9">
    <w:name w:val="heading 9"/>
    <w:basedOn w:val="default"/>
    <w:next w:val="Standard"/>
    <w:qFormat/>
    <w:rsid w:val="00294657"/>
    <w:pPr>
      <w:spacing w:before="240" w:after="60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294657"/>
  </w:style>
  <w:style w:type="paragraph" w:customStyle="1" w:styleId="default">
    <w:name w:val="default"/>
    <w:rsid w:val="00294657"/>
    <w:rPr>
      <w:rFonts w:ascii="Arial" w:hAnsi="Arial"/>
      <w:lang w:val="en-GB"/>
    </w:rPr>
  </w:style>
  <w:style w:type="paragraph" w:customStyle="1" w:styleId="oaqtitelabsatz">
    <w:name w:val="oaq_titel_absatz"/>
    <w:basedOn w:val="default"/>
    <w:next w:val="Standard"/>
    <w:rsid w:val="00294657"/>
    <w:pPr>
      <w:spacing w:beforeLines="100"/>
      <w:outlineLvl w:val="0"/>
    </w:pPr>
    <w:rPr>
      <w:b/>
    </w:rPr>
  </w:style>
  <w:style w:type="paragraph" w:customStyle="1" w:styleId="oaqaufzhlung1ordnung">
    <w:name w:val="oaq_aufzählung_1_ordnung"/>
    <w:basedOn w:val="default"/>
    <w:rsid w:val="00294657"/>
    <w:pPr>
      <w:keepLines/>
      <w:numPr>
        <w:numId w:val="4"/>
      </w:numPr>
      <w:tabs>
        <w:tab w:val="clear" w:pos="720"/>
      </w:tabs>
      <w:ind w:left="576" w:hanging="288"/>
    </w:pPr>
  </w:style>
  <w:style w:type="paragraph" w:customStyle="1" w:styleId="oaqaufzhlung2ordnung">
    <w:name w:val="oaq_aufzählung_2_ordnung"/>
    <w:basedOn w:val="default"/>
    <w:rsid w:val="00294657"/>
    <w:pPr>
      <w:keepLines/>
      <w:numPr>
        <w:numId w:val="1"/>
      </w:numPr>
      <w:tabs>
        <w:tab w:val="clear" w:pos="927"/>
      </w:tabs>
      <w:ind w:left="864" w:hanging="288"/>
    </w:pPr>
  </w:style>
  <w:style w:type="paragraph" w:customStyle="1" w:styleId="oaqaufzhlung3ordnung">
    <w:name w:val="oaq_aufzählung_3_ordnung"/>
    <w:basedOn w:val="default"/>
    <w:rsid w:val="00294657"/>
    <w:pPr>
      <w:keepLines/>
      <w:numPr>
        <w:numId w:val="2"/>
      </w:numPr>
      <w:tabs>
        <w:tab w:val="clear" w:pos="1211"/>
        <w:tab w:val="left" w:pos="1152"/>
      </w:tabs>
      <w:ind w:left="1152" w:hanging="288"/>
    </w:pPr>
  </w:style>
  <w:style w:type="paragraph" w:customStyle="1" w:styleId="oaqtiteldokument">
    <w:name w:val="oaq_titel_dokument"/>
    <w:basedOn w:val="default"/>
    <w:next w:val="Standard"/>
    <w:rsid w:val="00294657"/>
    <w:pPr>
      <w:spacing w:afterLines="100"/>
    </w:pPr>
    <w:rPr>
      <w:b/>
    </w:rPr>
  </w:style>
  <w:style w:type="paragraph" w:styleId="Kopfzeile">
    <w:name w:val="header"/>
    <w:basedOn w:val="default"/>
    <w:rsid w:val="00294657"/>
    <w:pPr>
      <w:tabs>
        <w:tab w:val="center" w:pos="4536"/>
        <w:tab w:val="right" w:pos="9072"/>
      </w:tabs>
    </w:pPr>
  </w:style>
  <w:style w:type="paragraph" w:styleId="Fuzeile">
    <w:name w:val="footer"/>
    <w:basedOn w:val="default"/>
    <w:rsid w:val="00294657"/>
    <w:pPr>
      <w:tabs>
        <w:tab w:val="center" w:pos="4536"/>
        <w:tab w:val="right" w:pos="9072"/>
      </w:tabs>
      <w:jc w:val="right"/>
    </w:pPr>
    <w:rPr>
      <w:sz w:val="16"/>
    </w:rPr>
  </w:style>
  <w:style w:type="paragraph" w:styleId="Funotentext">
    <w:name w:val="footnote text"/>
    <w:basedOn w:val="default"/>
    <w:link w:val="FunotentextZchn"/>
    <w:rsid w:val="00294657"/>
    <w:pPr>
      <w:tabs>
        <w:tab w:val="left" w:pos="142"/>
      </w:tabs>
      <w:ind w:left="142" w:hanging="142"/>
    </w:pPr>
    <w:rPr>
      <w:rFonts w:eastAsia="Times"/>
      <w:sz w:val="16"/>
    </w:rPr>
  </w:style>
  <w:style w:type="character" w:styleId="Funotenzeichen">
    <w:name w:val="footnote reference"/>
    <w:basedOn w:val="Absatz-Standardschriftart1"/>
    <w:rsid w:val="00294657"/>
    <w:rPr>
      <w:vertAlign w:val="superscript"/>
    </w:rPr>
  </w:style>
  <w:style w:type="paragraph" w:customStyle="1" w:styleId="oaqzahlen1ordnung">
    <w:name w:val="oaq_zahlen_1_ordnung"/>
    <w:basedOn w:val="default"/>
    <w:rsid w:val="00294657"/>
    <w:pPr>
      <w:numPr>
        <w:numId w:val="3"/>
      </w:numPr>
      <w:tabs>
        <w:tab w:val="clear" w:pos="1495"/>
        <w:tab w:val="num" w:pos="648"/>
      </w:tabs>
      <w:ind w:left="576"/>
    </w:pPr>
  </w:style>
  <w:style w:type="paragraph" w:customStyle="1" w:styleId="oaqtitelanhang">
    <w:name w:val="oaq_titel_anhang"/>
    <w:basedOn w:val="default"/>
    <w:next w:val="Standard"/>
    <w:rsid w:val="00294657"/>
    <w:pPr>
      <w:spacing w:beforeLines="100"/>
    </w:pPr>
    <w:rPr>
      <w:b/>
    </w:rPr>
  </w:style>
  <w:style w:type="paragraph" w:customStyle="1" w:styleId="oaqtabellenbeschriftung">
    <w:name w:val="oaq_tabellen_beschriftung"/>
    <w:basedOn w:val="default"/>
    <w:next w:val="Standard"/>
    <w:rsid w:val="00294657"/>
    <w:rPr>
      <w:sz w:val="16"/>
    </w:rPr>
  </w:style>
  <w:style w:type="paragraph" w:styleId="Dokumentstruktur">
    <w:name w:val="Document Map"/>
    <w:basedOn w:val="default"/>
    <w:rsid w:val="00294657"/>
    <w:pPr>
      <w:shd w:val="clear" w:color="auto" w:fill="000080"/>
    </w:pPr>
    <w:rPr>
      <w:rFonts w:ascii="Geneva" w:hAnsi="Geneva"/>
    </w:rPr>
  </w:style>
  <w:style w:type="paragraph" w:customStyle="1" w:styleId="oaqaufzhlungtabelle">
    <w:name w:val="oaq_aufzählung_tabelle"/>
    <w:basedOn w:val="default"/>
    <w:rsid w:val="00294657"/>
    <w:pPr>
      <w:keepLines/>
      <w:spacing w:before="40" w:after="40"/>
    </w:pPr>
  </w:style>
  <w:style w:type="paragraph" w:customStyle="1" w:styleId="oaqkommentar">
    <w:name w:val="oaq_kommentar"/>
    <w:basedOn w:val="default"/>
    <w:next w:val="Standard"/>
    <w:rsid w:val="00294657"/>
    <w:pPr>
      <w:tabs>
        <w:tab w:val="left" w:pos="288"/>
        <w:tab w:val="left" w:pos="576"/>
        <w:tab w:val="left" w:pos="864"/>
      </w:tabs>
      <w:ind w:left="288" w:hanging="288"/>
    </w:pPr>
  </w:style>
  <w:style w:type="paragraph" w:customStyle="1" w:styleId="oaqtabellentext">
    <w:name w:val="oaq_tabellen_text"/>
    <w:basedOn w:val="default"/>
    <w:rsid w:val="00294657"/>
    <w:pPr>
      <w:spacing w:before="40" w:after="40"/>
    </w:pPr>
  </w:style>
  <w:style w:type="paragraph" w:customStyle="1" w:styleId="oaqzahlen2ordnung">
    <w:name w:val="oaq_zahlen_2_ordnung"/>
    <w:basedOn w:val="default"/>
    <w:rsid w:val="00294657"/>
    <w:pPr>
      <w:numPr>
        <w:numId w:val="6"/>
      </w:numPr>
      <w:tabs>
        <w:tab w:val="clear" w:pos="936"/>
      </w:tabs>
    </w:pPr>
  </w:style>
  <w:style w:type="paragraph" w:customStyle="1" w:styleId="oaqzahlen3ordnung">
    <w:name w:val="oaq_zahlen_3_ordnung"/>
    <w:basedOn w:val="default"/>
    <w:rsid w:val="00294657"/>
    <w:pPr>
      <w:numPr>
        <w:numId w:val="7"/>
      </w:numPr>
      <w:tabs>
        <w:tab w:val="clear" w:pos="1512"/>
        <w:tab w:val="left" w:pos="1152"/>
      </w:tabs>
      <w:ind w:left="1152"/>
    </w:pPr>
  </w:style>
  <w:style w:type="paragraph" w:styleId="Verzeichnis3">
    <w:name w:val="toc 3"/>
    <w:basedOn w:val="default"/>
    <w:semiHidden/>
    <w:rsid w:val="00DC3935"/>
    <w:pPr>
      <w:tabs>
        <w:tab w:val="num" w:pos="648"/>
        <w:tab w:val="left" w:pos="1296"/>
        <w:tab w:val="right" w:leader="dot" w:pos="8222"/>
      </w:tabs>
      <w:spacing w:before="75" w:line="264" w:lineRule="auto"/>
      <w:ind w:left="576" w:hanging="288"/>
    </w:pPr>
    <w:rPr>
      <w:lang w:eastAsia="en-US"/>
    </w:rPr>
  </w:style>
  <w:style w:type="table" w:styleId="Tabellenraster">
    <w:name w:val="Table Grid"/>
    <w:basedOn w:val="NormaleTabelle"/>
    <w:uiPriority w:val="59"/>
    <w:rsid w:val="00DC3935"/>
    <w:pPr>
      <w:tabs>
        <w:tab w:val="left" w:pos="288"/>
        <w:tab w:val="left" w:pos="576"/>
        <w:tab w:val="left" w:pos="864"/>
      </w:tabs>
      <w:spacing w:after="150" w:line="264" w:lineRule="auto"/>
    </w:pPr>
    <w:rPr>
      <w:lang w:val="de-CH"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DC3935"/>
    <w:pPr>
      <w:tabs>
        <w:tab w:val="clear" w:pos="288"/>
        <w:tab w:val="clear" w:pos="576"/>
        <w:tab w:val="clear" w:pos="864"/>
      </w:tabs>
      <w:spacing w:before="100" w:beforeAutospacing="1" w:after="100" w:afterAutospacing="1" w:line="240" w:lineRule="auto"/>
    </w:pPr>
    <w:rPr>
      <w:rFonts w:ascii="Times" w:hAnsi="Times"/>
      <w:lang w:val="de-CH" w:eastAsia="de-DE"/>
    </w:rPr>
  </w:style>
  <w:style w:type="character" w:customStyle="1" w:styleId="FunotentextZchn">
    <w:name w:val="Fußnotentext Zchn"/>
    <w:basedOn w:val="Absatz-Standardschriftart"/>
    <w:link w:val="Funotentext"/>
    <w:rsid w:val="00DC3935"/>
    <w:rPr>
      <w:rFonts w:ascii="Arial" w:eastAsia="Times" w:hAnsi="Arial"/>
      <w:sz w:val="16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54D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4D65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4D65"/>
    <w:rPr>
      <w:rFonts w:ascii="Arial" w:hAnsi="Arial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4D65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4D65"/>
    <w:rPr>
      <w:rFonts w:ascii="Arial" w:hAnsi="Arial"/>
      <w:b/>
      <w:bCs/>
      <w:sz w:val="24"/>
      <w:szCs w:val="24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4D6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4D65"/>
    <w:rPr>
      <w:rFonts w:ascii="Lucida Grande" w:hAnsi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0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ornelialeibundgut/Library/Group%20Containers/UBF8T346G9.Office/User%20Content.localized/Templates.localized/aaq_1seite_mit_Kopf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aaq_1seite_mit_Kopf.dotx</Template>
  <TotalTime>0</TotalTime>
  <Pages>1</Pages>
  <Words>155</Words>
  <Characters>981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OAQ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Leibundgut</dc:creator>
  <cp:keywords/>
  <dc:description>(1) Aufgabenbereich (aus Einstellungen)_x000d_
(2) Thema (aus Einstellungen)_x000d_
(3) Bezeichnung (aus Einstellungen)</dc:description>
  <cp:lastModifiedBy>Cornelia Leibundgut</cp:lastModifiedBy>
  <cp:revision>3</cp:revision>
  <cp:lastPrinted>2017-02-01T09:40:00Z</cp:lastPrinted>
  <dcterms:created xsi:type="dcterms:W3CDTF">2017-03-02T15:43:00Z</dcterms:created>
  <dcterms:modified xsi:type="dcterms:W3CDTF">2017-04-27T10:14:00Z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Datum (Datum aus Einstellungen)</vt:lpwstr>
  </property>
</Properties>
</file>