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715E" w14:textId="77777777" w:rsidR="00F630B4" w:rsidRDefault="00F630B4">
      <w:pPr>
        <w:spacing w:after="360"/>
        <w:rPr>
          <w:lang w:val="de-CH"/>
        </w:rPr>
      </w:pPr>
    </w:p>
    <w:p w14:paraId="0F7E0DA0" w14:textId="1CE44490" w:rsidR="001F051C" w:rsidRPr="00A33D9F" w:rsidRDefault="001F051C" w:rsidP="001F051C">
      <w:pPr>
        <w:pStyle w:val="oaqtiteldokument"/>
        <w:spacing w:after="240"/>
        <w:rPr>
          <w:lang w:val="de-CH"/>
        </w:rPr>
      </w:pPr>
      <w:bookmarkStart w:id="0" w:name="_Toc444835498"/>
      <w:r w:rsidRPr="00A33D9F">
        <w:rPr>
          <w:lang w:val="de-CH"/>
        </w:rPr>
        <w:t xml:space="preserve">Antrag auf </w:t>
      </w:r>
      <w:r w:rsidR="001D6D58">
        <w:rPr>
          <w:lang w:val="de-CH"/>
        </w:rPr>
        <w:t>Evaluation</w:t>
      </w:r>
    </w:p>
    <w:p w14:paraId="71DD6ADE" w14:textId="77777777" w:rsidR="001F051C" w:rsidRPr="00A33D9F" w:rsidRDefault="001F051C" w:rsidP="001F051C">
      <w:pPr>
        <w:pStyle w:val="berschrift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>Antragsteller/Antragstellerin</w:t>
      </w:r>
    </w:p>
    <w:p w14:paraId="5659CC3F" w14:textId="77777777" w:rsidR="001F051C" w:rsidRPr="00A33D9F" w:rsidRDefault="001F051C" w:rsidP="001F051C">
      <w:pPr>
        <w:ind w:left="850"/>
        <w:rPr>
          <w:lang w:val="de-CH"/>
        </w:rPr>
      </w:pPr>
      <w:r>
        <w:rPr>
          <w:lang w:val="de-CH"/>
        </w:rPr>
        <w:t>Name des Antrag</w:t>
      </w:r>
      <w:r w:rsidRPr="00A33D9F">
        <w:rPr>
          <w:lang w:val="de-CH"/>
        </w:rPr>
        <w:t>stellers/der Antragstellerin</w:t>
      </w:r>
    </w:p>
    <w:p w14:paraId="4DFD61A1" w14:textId="77777777" w:rsidR="001F051C" w:rsidRPr="00A33D9F" w:rsidRDefault="001F051C" w:rsidP="001F051C">
      <w:pPr>
        <w:tabs>
          <w:tab w:val="right" w:pos="7380"/>
        </w:tabs>
        <w:ind w:left="850"/>
        <w:rPr>
          <w:u w:val="single"/>
          <w:lang w:val="de-CH"/>
        </w:rPr>
      </w:pPr>
    </w:p>
    <w:p w14:paraId="0C97480A" w14:textId="77777777" w:rsidR="001F051C" w:rsidRPr="00A33D9F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FORMTEXT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separate"/>
      </w:r>
      <w:bookmarkStart w:id="1" w:name="_GoBack"/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bookmarkEnd w:id="1"/>
      <w:r w:rsidRPr="00A33D9F">
        <w:rPr>
          <w:shd w:val="clear" w:color="auto" w:fill="D9D9D9"/>
          <w:lang w:val="de-CH"/>
        </w:rPr>
        <w:fldChar w:fldCharType="end"/>
      </w:r>
    </w:p>
    <w:p w14:paraId="22B3665A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u w:val="single"/>
          <w:lang w:val="de-CH"/>
        </w:rPr>
      </w:pPr>
    </w:p>
    <w:p w14:paraId="576A3F72" w14:textId="6227DCC9" w:rsidR="001F051C" w:rsidRPr="00A33D9F" w:rsidRDefault="001F051C" w:rsidP="001F051C">
      <w:pPr>
        <w:pStyle w:val="berschrift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 xml:space="preserve">Zur </w:t>
      </w:r>
      <w:r w:rsidR="005159FF">
        <w:rPr>
          <w:lang w:val="de-CH"/>
        </w:rPr>
        <w:t>Evaluation beantragte</w:t>
      </w:r>
      <w:r w:rsidR="009852EA">
        <w:rPr>
          <w:lang w:val="de-CH"/>
        </w:rPr>
        <w:t xml:space="preserve"> Einheit </w:t>
      </w:r>
      <w:r w:rsidRPr="001C6255">
        <w:rPr>
          <w:lang w:val="de-CH"/>
        </w:rPr>
        <w:t>(Zutreffendes bitte ankreuzen)</w:t>
      </w:r>
    </w:p>
    <w:p w14:paraId="2210CD76" w14:textId="7EB04DD0" w:rsidR="001F051C" w:rsidRPr="00A33D9F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FORMCHECKBOX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end"/>
      </w:r>
      <w:bookmarkEnd w:id="2"/>
      <w:r w:rsidRPr="00A33D9F">
        <w:rPr>
          <w:lang w:val="de-CH"/>
        </w:rPr>
        <w:t xml:space="preserve"> </w:t>
      </w:r>
      <w:r w:rsidR="009852EA">
        <w:rPr>
          <w:lang w:val="de-CH"/>
        </w:rPr>
        <w:t>Programm</w:t>
      </w:r>
    </w:p>
    <w:p w14:paraId="79A6E18F" w14:textId="1C30CCB6" w:rsidR="001F051C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FORMCHECKBOX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end"/>
      </w:r>
      <w:r w:rsidRPr="00A33D9F">
        <w:rPr>
          <w:lang w:val="de-CH"/>
        </w:rPr>
        <w:t xml:space="preserve"> </w:t>
      </w:r>
      <w:r w:rsidR="009852EA">
        <w:rPr>
          <w:lang w:val="de-CH"/>
        </w:rPr>
        <w:t>Institution</w:t>
      </w:r>
    </w:p>
    <w:p w14:paraId="5F491906" w14:textId="6AFB14BE" w:rsidR="009852EA" w:rsidRPr="00A33D9F" w:rsidRDefault="009852EA" w:rsidP="009852EA">
      <w:pPr>
        <w:pStyle w:val="oaqaufzhlung2ordnung"/>
        <w:numPr>
          <w:ilvl w:val="0"/>
          <w:numId w:val="0"/>
        </w:numPr>
        <w:ind w:left="851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FORMCHECKBOX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end"/>
      </w:r>
      <w:r w:rsidRPr="00A33D9F">
        <w:rPr>
          <w:lang w:val="de-CH"/>
        </w:rPr>
        <w:t xml:space="preserve"> </w:t>
      </w:r>
      <w:r>
        <w:rPr>
          <w:lang w:val="de-CH"/>
        </w:rPr>
        <w:t>Anderes</w:t>
      </w:r>
    </w:p>
    <w:p w14:paraId="260D1771" w14:textId="77777777" w:rsidR="009852EA" w:rsidRPr="00A33D9F" w:rsidRDefault="009852EA" w:rsidP="001F051C">
      <w:pPr>
        <w:pStyle w:val="oaqaufzhlung2ordnung"/>
        <w:numPr>
          <w:ilvl w:val="0"/>
          <w:numId w:val="0"/>
        </w:numPr>
        <w:ind w:left="851"/>
        <w:rPr>
          <w:lang w:val="de-CH"/>
        </w:rPr>
      </w:pPr>
    </w:p>
    <w:p w14:paraId="122825E9" w14:textId="77777777" w:rsidR="001F051C" w:rsidRPr="00A33D9F" w:rsidRDefault="001F051C" w:rsidP="001F051C">
      <w:pPr>
        <w:pStyle w:val="Verzeichnis3"/>
        <w:tabs>
          <w:tab w:val="clear" w:pos="648"/>
        </w:tabs>
        <w:spacing w:before="240"/>
        <w:rPr>
          <w:lang w:val="de-CH"/>
        </w:rPr>
      </w:pPr>
    </w:p>
    <w:p w14:paraId="294311F8" w14:textId="77777777" w:rsidR="001F051C" w:rsidRPr="00A33D9F" w:rsidRDefault="001F051C" w:rsidP="001F051C">
      <w:pPr>
        <w:ind w:left="850"/>
        <w:rPr>
          <w:lang w:val="de-CH"/>
        </w:rPr>
      </w:pPr>
      <w:r w:rsidRPr="00A33D9F">
        <w:rPr>
          <w:lang w:val="de-CH"/>
        </w:rPr>
        <w:t>genaue Bezeichnung/Beschreibung</w:t>
      </w:r>
    </w:p>
    <w:p w14:paraId="0D152506" w14:textId="77777777" w:rsidR="001F051C" w:rsidRPr="00A33D9F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FORMTEXT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separate"/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 w:rsidRPr="00A33D9F">
        <w:rPr>
          <w:shd w:val="clear" w:color="auto" w:fill="D9D9D9"/>
          <w:lang w:val="de-CH"/>
        </w:rPr>
        <w:fldChar w:fldCharType="end"/>
      </w:r>
      <w:bookmarkEnd w:id="3"/>
    </w:p>
    <w:p w14:paraId="7F3A070E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lang w:val="de-CH"/>
        </w:rPr>
      </w:pPr>
    </w:p>
    <w:p w14:paraId="702DA6E8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lang w:val="de-CH"/>
        </w:rPr>
      </w:pPr>
      <w:r w:rsidRPr="00A33D9F">
        <w:rPr>
          <w:lang w:val="de-CH"/>
        </w:rPr>
        <w:t>Bemerkungen</w:t>
      </w:r>
    </w:p>
    <w:p w14:paraId="2269182E" w14:textId="77777777" w:rsidR="001F051C" w:rsidRPr="00A33D9F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de-CH"/>
        </w:rPr>
      </w:pPr>
      <w:r w:rsidRPr="00A33D9F">
        <w:rPr>
          <w:shd w:val="clear" w:color="auto" w:fill="CCCCCC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33D9F">
        <w:rPr>
          <w:shd w:val="clear" w:color="auto" w:fill="CCCCCC"/>
          <w:lang w:val="de-CH"/>
        </w:rPr>
        <w:instrText xml:space="preserve"> </w:instrText>
      </w:r>
      <w:r>
        <w:rPr>
          <w:shd w:val="clear" w:color="auto" w:fill="CCCCCC"/>
          <w:lang w:val="de-CH"/>
        </w:rPr>
        <w:instrText>FORMTEXT</w:instrText>
      </w:r>
      <w:r w:rsidRPr="00A33D9F">
        <w:rPr>
          <w:shd w:val="clear" w:color="auto" w:fill="CCCCCC"/>
          <w:lang w:val="de-CH"/>
        </w:rPr>
        <w:instrText xml:space="preserve"> </w:instrText>
      </w:r>
      <w:r w:rsidRPr="00A33D9F">
        <w:rPr>
          <w:shd w:val="clear" w:color="auto" w:fill="CCCCCC"/>
          <w:lang w:val="de-CH"/>
        </w:rPr>
      </w:r>
      <w:r w:rsidRPr="00A33D9F">
        <w:rPr>
          <w:shd w:val="clear" w:color="auto" w:fill="CCCCCC"/>
          <w:lang w:val="de-CH"/>
        </w:rPr>
        <w:fldChar w:fldCharType="separate"/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 w:rsidRPr="00A33D9F">
        <w:rPr>
          <w:shd w:val="clear" w:color="auto" w:fill="CCCCCC"/>
          <w:lang w:val="de-CH"/>
        </w:rPr>
        <w:fldChar w:fldCharType="end"/>
      </w:r>
      <w:bookmarkEnd w:id="4"/>
    </w:p>
    <w:p w14:paraId="34D166F7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lang w:val="de-CH"/>
        </w:rPr>
      </w:pPr>
      <w:r w:rsidRPr="00A33D9F">
        <w:rPr>
          <w:lang w:val="de-CH"/>
        </w:rPr>
        <w:tab/>
      </w:r>
    </w:p>
    <w:p w14:paraId="6067EBCB" w14:textId="77777777" w:rsidR="001F051C" w:rsidRPr="00A33D9F" w:rsidRDefault="001F051C" w:rsidP="001F051C">
      <w:pPr>
        <w:pStyle w:val="berschrift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>Vertreter/Vertreterin des Antrags</w:t>
      </w:r>
    </w:p>
    <w:p w14:paraId="0DCDB154" w14:textId="77777777" w:rsidR="001F051C" w:rsidRPr="00A33D9F" w:rsidRDefault="001F051C" w:rsidP="001F051C">
      <w:pPr>
        <w:pStyle w:val="oaqtitelabsatz"/>
        <w:spacing w:before="240"/>
        <w:rPr>
          <w:lang w:val="de-CH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0"/>
      </w:tblGrid>
      <w:tr w:rsidR="001F051C" w:rsidRPr="00743994" w14:paraId="2415E50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7188A2E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Name, Vorname</w:t>
            </w:r>
          </w:p>
        </w:tc>
        <w:tc>
          <w:tcPr>
            <w:tcW w:w="3600" w:type="dxa"/>
            <w:shd w:val="clear" w:color="auto" w:fill="auto"/>
          </w:tcPr>
          <w:p w14:paraId="7379D60F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5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3CE4691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76FF0C09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Titel</w:t>
            </w:r>
          </w:p>
        </w:tc>
        <w:tc>
          <w:tcPr>
            <w:tcW w:w="3600" w:type="dxa"/>
            <w:shd w:val="clear" w:color="auto" w:fill="auto"/>
          </w:tcPr>
          <w:p w14:paraId="317DA9B6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6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558DB0F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1A02CCA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Funktion</w:t>
            </w:r>
          </w:p>
        </w:tc>
        <w:tc>
          <w:tcPr>
            <w:tcW w:w="3600" w:type="dxa"/>
            <w:shd w:val="clear" w:color="auto" w:fill="auto"/>
          </w:tcPr>
          <w:p w14:paraId="18E2F2EA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7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3F4CDAB7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37CA7874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Adresse</w:t>
            </w:r>
          </w:p>
        </w:tc>
        <w:tc>
          <w:tcPr>
            <w:tcW w:w="3600" w:type="dxa"/>
            <w:shd w:val="clear" w:color="auto" w:fill="auto"/>
          </w:tcPr>
          <w:p w14:paraId="6D7BBE9F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8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66CD0158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026F6930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Telefon</w:t>
            </w:r>
          </w:p>
        </w:tc>
        <w:tc>
          <w:tcPr>
            <w:tcW w:w="3600" w:type="dxa"/>
            <w:shd w:val="clear" w:color="auto" w:fill="auto"/>
          </w:tcPr>
          <w:p w14:paraId="07230D97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9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249CE11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61B9733C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E-Mail</w:t>
            </w:r>
          </w:p>
        </w:tc>
        <w:tc>
          <w:tcPr>
            <w:tcW w:w="3600" w:type="dxa"/>
            <w:shd w:val="clear" w:color="auto" w:fill="auto"/>
          </w:tcPr>
          <w:p w14:paraId="2286B365" w14:textId="77777777" w:rsidR="001F051C" w:rsidRPr="00743994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10"/>
            <w:r w:rsidRPr="00743994">
              <w:rPr>
                <w:lang w:val="de-CH"/>
              </w:rPr>
              <w:t xml:space="preserve"> </w:t>
            </w:r>
          </w:p>
        </w:tc>
      </w:tr>
    </w:tbl>
    <w:p w14:paraId="31730592" w14:textId="77777777" w:rsidR="001F051C" w:rsidRDefault="001F051C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de-CH"/>
        </w:rPr>
      </w:pPr>
    </w:p>
    <w:p w14:paraId="1E910D3A" w14:textId="77777777" w:rsidR="00D77112" w:rsidRPr="00A33D9F" w:rsidRDefault="00D77112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de-CH"/>
        </w:rPr>
      </w:pPr>
    </w:p>
    <w:p w14:paraId="13F86FFD" w14:textId="77777777" w:rsidR="001F051C" w:rsidRPr="00A33D9F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de-CH"/>
        </w:rPr>
      </w:pPr>
      <w:r w:rsidRPr="00A33D9F">
        <w:rPr>
          <w:lang w:val="de-CH"/>
        </w:rPr>
        <w:t>Ort, Datum</w:t>
      </w:r>
      <w:r w:rsidRPr="00A33D9F">
        <w:rPr>
          <w:lang w:val="de-CH"/>
        </w:rPr>
        <w:tab/>
      </w:r>
    </w:p>
    <w:p w14:paraId="3CECEAFE" w14:textId="77777777" w:rsidR="001F051C" w:rsidRPr="00A33D9F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de-CH"/>
        </w:rPr>
      </w:pPr>
    </w:p>
    <w:p w14:paraId="67FFE0F2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</w:p>
    <w:p w14:paraId="5E65997A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7ABDB6EE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 xml:space="preserve">Unterschrift des Antragstellers/der </w:t>
      </w:r>
      <w:r>
        <w:rPr>
          <w:lang w:val="de-CH"/>
        </w:rPr>
        <w:t>Antragstellerin</w:t>
      </w:r>
    </w:p>
    <w:p w14:paraId="5B1FD1F4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6EC66377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  <w:bookmarkEnd w:id="0"/>
    </w:p>
    <w:p w14:paraId="4BE2C6AA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55EC3A1A" w14:textId="6BD1B1B6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 xml:space="preserve">Unterschrift der Direktion </w:t>
      </w:r>
      <w:r w:rsidR="004D1B39">
        <w:rPr>
          <w:lang w:val="de-CH"/>
        </w:rPr>
        <w:t xml:space="preserve">der Institution bzw. </w:t>
      </w:r>
      <w:r w:rsidRPr="00A33D9F">
        <w:rPr>
          <w:lang w:val="de-CH"/>
        </w:rPr>
        <w:t xml:space="preserve">der </w:t>
      </w:r>
      <w:r>
        <w:rPr>
          <w:lang w:val="de-CH"/>
        </w:rPr>
        <w:t>Trägerinstitution</w:t>
      </w:r>
      <w:r w:rsidRPr="007E087A">
        <w:rPr>
          <w:rStyle w:val="Funotenzeichen"/>
          <w:sz w:val="16"/>
          <w:szCs w:val="16"/>
          <w:lang w:val="de-CH"/>
        </w:rPr>
        <w:footnoteReference w:id="1"/>
      </w:r>
    </w:p>
    <w:p w14:paraId="627DE92F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1367A5F1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</w:p>
    <w:p w14:paraId="0A55B751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15664AB6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104CE902" w14:textId="3DB520D8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>Das Formular ist aus</w:t>
      </w:r>
      <w:r>
        <w:rPr>
          <w:lang w:val="de-CH"/>
        </w:rPr>
        <w:t>gefüllt und unterschrieben der A</w:t>
      </w:r>
      <w:r w:rsidRPr="00A33D9F">
        <w:rPr>
          <w:lang w:val="de-CH"/>
        </w:rPr>
        <w:t>AQ einzureichen. Nach Eingang des Gesuchs werden wir mit Ihnen Kontakt aufnehmen.</w:t>
      </w:r>
    </w:p>
    <w:p w14:paraId="7193B0BD" w14:textId="77777777" w:rsidR="001F051C" w:rsidRPr="00A33D9F" w:rsidRDefault="001F051C" w:rsidP="001F051C">
      <w:pPr>
        <w:tabs>
          <w:tab w:val="left" w:pos="2784"/>
        </w:tabs>
        <w:rPr>
          <w:lang w:val="de-CH"/>
        </w:rPr>
      </w:pPr>
    </w:p>
    <w:p w14:paraId="49F039A5" w14:textId="77777777" w:rsidR="001F051C" w:rsidRPr="00A33D9F" w:rsidRDefault="001F051C" w:rsidP="001F051C">
      <w:pPr>
        <w:ind w:left="720"/>
        <w:rPr>
          <w:lang w:val="de-CH"/>
        </w:rPr>
      </w:pPr>
    </w:p>
    <w:p w14:paraId="1FE059DE" w14:textId="77777777" w:rsidR="001F051C" w:rsidRPr="00A33D9F" w:rsidRDefault="001F051C" w:rsidP="001F051C">
      <w:pPr>
        <w:pStyle w:val="oaqadresse"/>
        <w:rPr>
          <w:sz w:val="16"/>
          <w:lang w:val="de-CH"/>
        </w:rPr>
      </w:pPr>
      <w:r>
        <w:rPr>
          <w:sz w:val="16"/>
          <w:lang w:val="de-CH"/>
        </w:rPr>
        <w:t>Effingerstrasse</w:t>
      </w:r>
      <w:r w:rsidRPr="00A33D9F">
        <w:rPr>
          <w:sz w:val="16"/>
          <w:lang w:val="de-CH"/>
        </w:rPr>
        <w:t xml:space="preserve"> </w:t>
      </w:r>
      <w:r>
        <w:rPr>
          <w:sz w:val="16"/>
          <w:lang w:val="de-CH"/>
        </w:rPr>
        <w:t>15</w:t>
      </w:r>
      <w:r w:rsidRPr="00A33D9F">
        <w:rPr>
          <w:sz w:val="16"/>
          <w:lang w:val="de-CH"/>
        </w:rPr>
        <w:t xml:space="preserve"> </w:t>
      </w:r>
    </w:p>
    <w:p w14:paraId="7CE454D7" w14:textId="77777777"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Postfach, CH-3001 Bern</w:t>
      </w:r>
    </w:p>
    <w:p w14:paraId="5E97A8FA" w14:textId="77777777"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Tel. +41 31 380 11 50</w:t>
      </w:r>
    </w:p>
    <w:p w14:paraId="7B3A55CF" w14:textId="77777777"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Fax +41 31 380 11 55</w:t>
      </w:r>
    </w:p>
    <w:p w14:paraId="07FAE1FC" w14:textId="77777777" w:rsidR="001F051C" w:rsidRPr="00A33D9F" w:rsidRDefault="008332B9" w:rsidP="001F051C">
      <w:pPr>
        <w:pStyle w:val="oaqadresse"/>
        <w:rPr>
          <w:sz w:val="16"/>
          <w:lang w:val="de-CH"/>
        </w:rPr>
      </w:pPr>
      <w:hyperlink r:id="rId8" w:history="1">
        <w:r w:rsidR="001F051C">
          <w:rPr>
            <w:sz w:val="16"/>
            <w:lang w:val="de-CH"/>
          </w:rPr>
          <w:t>http://www.aaq.ch</w:t>
        </w:r>
      </w:hyperlink>
    </w:p>
    <w:p w14:paraId="3EBC36B8" w14:textId="77777777" w:rsidR="001F051C" w:rsidRPr="00A33D9F" w:rsidRDefault="001F051C" w:rsidP="001F051C">
      <w:pPr>
        <w:ind w:left="720"/>
        <w:rPr>
          <w:lang w:val="de-CH"/>
        </w:rPr>
      </w:pPr>
    </w:p>
    <w:p w14:paraId="558C1732" w14:textId="77777777" w:rsidR="00F630B4" w:rsidRDefault="00F630B4">
      <w:pPr>
        <w:spacing w:after="360"/>
        <w:rPr>
          <w:lang w:val="de-CH"/>
        </w:rPr>
      </w:pPr>
    </w:p>
    <w:sectPr w:rsidR="00F630B4" w:rsidSect="00BB4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20264" w14:textId="77777777" w:rsidR="00D77112" w:rsidRDefault="00D77112">
      <w:pPr>
        <w:spacing w:after="0" w:line="240" w:lineRule="auto"/>
      </w:pPr>
      <w:r>
        <w:separator/>
      </w:r>
    </w:p>
  </w:endnote>
  <w:endnote w:type="continuationSeparator" w:id="0">
    <w:p w14:paraId="6B72DCEB" w14:textId="77777777" w:rsidR="00D77112" w:rsidRDefault="00D7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AA5C" w14:textId="77777777" w:rsidR="00D77112" w:rsidRDefault="00D771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0C70" w14:textId="77777777" w:rsidR="00D77112" w:rsidRDefault="00D77112">
    <w:pPr>
      <w:pStyle w:val="Fu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14732D" wp14:editId="4B9351B3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331D" w14:textId="77777777" w:rsidR="00D77112" w:rsidRDefault="00D77112" w:rsidP="00814499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1. Bild einfügen (Einfügen &gt; Bild &gt; aus Datei)</w:t>
                          </w:r>
                          <w:r>
                            <w:rPr>
                              <w:vanish/>
                            </w:rPr>
                            <w:br/>
                            <w:t>2. 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GC60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" filled="f" stroked="f">
              <v:textbox inset="0,0,0,0">
                <w:txbxContent>
                  <w:p w14:paraId="5553331D" w14:textId="77777777" w:rsidR="004C3F75" w:rsidRDefault="004C3F75" w:rsidP="00814499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1. </w:t>
                    </w:r>
                    <w:proofErr w:type="spellStart"/>
                    <w:r>
                      <w:rPr>
                        <w:vanish/>
                      </w:rPr>
                      <w:t>Bild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einfügen</w:t>
                    </w:r>
                    <w:proofErr w:type="spellEnd"/>
                    <w:r>
                      <w:rPr>
                        <w:vanish/>
                      </w:rPr>
                      <w:t xml:space="preserve"> (</w:t>
                    </w:r>
                    <w:proofErr w:type="spellStart"/>
                    <w:r>
                      <w:rPr>
                        <w:vanish/>
                      </w:rPr>
                      <w:t>Einfügen</w:t>
                    </w:r>
                    <w:proofErr w:type="spellEnd"/>
                    <w:r>
                      <w:rPr>
                        <w:vanish/>
                      </w:rPr>
                      <w:t xml:space="preserve"> &gt; </w:t>
                    </w:r>
                    <w:proofErr w:type="spellStart"/>
                    <w:r>
                      <w:rPr>
                        <w:vanish/>
                      </w:rPr>
                      <w:t>Bild</w:t>
                    </w:r>
                    <w:proofErr w:type="spellEnd"/>
                    <w:r>
                      <w:rPr>
                        <w:vanish/>
                      </w:rPr>
                      <w:t xml:space="preserve"> &gt; </w:t>
                    </w:r>
                    <w:proofErr w:type="spellStart"/>
                    <w:r>
                      <w:rPr>
                        <w:vanish/>
                      </w:rPr>
                      <w:t>aus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Datei</w:t>
                    </w:r>
                    <w:proofErr w:type="spellEnd"/>
                    <w:r>
                      <w:rPr>
                        <w:vanish/>
                      </w:rPr>
                      <w:t>)</w:t>
                    </w:r>
                    <w:r>
                      <w:rPr>
                        <w:vanish/>
                      </w:rPr>
                      <w:br/>
                      <w:t xml:space="preserve">2. Auf 35% der </w:t>
                    </w:r>
                    <w:proofErr w:type="spellStart"/>
                    <w:r>
                      <w:rPr>
                        <w:vanish/>
                      </w:rPr>
                      <w:t>Originialgrösse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skalieren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D77112" w14:paraId="6C5CDE9E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02B235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Platzhaltertext für OAQ Subline (oaq_fi_rgb_p.jpg)</w:t>
          </w:r>
        </w:p>
        <w:p w14:paraId="5A7B7983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Bild einfügen (Einfügen &gt; Bild &gt; aus Datei), dann auf 35% der Originialgrösse skalieren</w:t>
          </w:r>
        </w:p>
        <w:p w14:paraId="4DF183C3" w14:textId="77777777" w:rsidR="00D77112" w:rsidRDefault="00D77112">
          <w:pPr>
            <w:pStyle w:val="Fuzeile"/>
            <w:jc w:val="left"/>
            <w:rPr>
              <w:vertAlign w:val="subscript"/>
            </w:rPr>
          </w:pPr>
          <w:r>
            <w:rPr>
              <w:vanish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589C44" w14:textId="77777777" w:rsidR="00D77112" w:rsidRDefault="00D77112">
          <w:pPr>
            <w:pStyle w:val="Fuzeile"/>
          </w:pPr>
        </w:p>
        <w:p w14:paraId="736FC107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  <w:p w14:paraId="214D3211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TITLE  \* MERGEFORMAT </w:instrText>
          </w:r>
          <w:r>
            <w:fldChar w:fldCharType="end"/>
          </w:r>
        </w:p>
        <w:p w14:paraId="298667DB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  <w:p w14:paraId="244B0072" w14:textId="77777777" w:rsidR="00D77112" w:rsidRDefault="00D77112">
          <w:pPr>
            <w:pStyle w:val="Fuzeile"/>
          </w:pPr>
          <w:bookmarkStart w:id="11" w:name="Datum"/>
          <w:r>
            <w:t>17. März 2003</w:t>
          </w:r>
          <w:bookmarkEnd w:id="11"/>
        </w:p>
      </w:tc>
    </w:tr>
  </w:tbl>
  <w:p w14:paraId="41D53EFF" w14:textId="77777777" w:rsidR="00D77112" w:rsidRDefault="00D771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2B7A5" w14:textId="77777777" w:rsidR="00D77112" w:rsidRDefault="00D77112">
      <w:pPr>
        <w:spacing w:after="0" w:line="240" w:lineRule="auto"/>
      </w:pPr>
      <w:r>
        <w:separator/>
      </w:r>
    </w:p>
  </w:footnote>
  <w:footnote w:type="continuationSeparator" w:id="0">
    <w:p w14:paraId="13477AE2" w14:textId="77777777" w:rsidR="00D77112" w:rsidRDefault="00D77112">
      <w:pPr>
        <w:spacing w:after="0" w:line="240" w:lineRule="auto"/>
      </w:pPr>
      <w:r>
        <w:continuationSeparator/>
      </w:r>
    </w:p>
  </w:footnote>
  <w:footnote w:id="1">
    <w:p w14:paraId="6DB21D63" w14:textId="097F0999" w:rsidR="00D77112" w:rsidRPr="001F051C" w:rsidRDefault="00D77112" w:rsidP="001F051C">
      <w:pPr>
        <w:pStyle w:val="Funotentext"/>
        <w:rPr>
          <w:lang w:val="de-CH"/>
        </w:rPr>
      </w:pPr>
      <w:r w:rsidRPr="001F051C">
        <w:rPr>
          <w:rStyle w:val="Funotenzeichen"/>
          <w:lang w:val="de-CH"/>
        </w:rPr>
        <w:footnoteRef/>
      </w:r>
      <w:r w:rsidRPr="001F051C">
        <w:rPr>
          <w:lang w:val="de-CH"/>
        </w:rPr>
        <w:t xml:space="preserve"> Der Antrag mu</w:t>
      </w:r>
      <w:r>
        <w:rPr>
          <w:lang w:val="de-CH"/>
        </w:rPr>
        <w:t xml:space="preserve">ss von der Direktion der </w:t>
      </w:r>
      <w:r w:rsidR="00AE58D1">
        <w:rPr>
          <w:lang w:val="de-CH"/>
        </w:rPr>
        <w:t xml:space="preserve">Institution bzw. der </w:t>
      </w:r>
      <w:r>
        <w:rPr>
          <w:lang w:val="de-CH"/>
        </w:rPr>
        <w:t>Träger</w:t>
      </w:r>
      <w:r w:rsidRPr="001F051C">
        <w:rPr>
          <w:lang w:val="de-CH"/>
        </w:rPr>
        <w:t>institution unterschrieben sein, damit die AAQ darauf eintreten kann.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D7AA" w14:textId="77777777" w:rsidR="00D77112" w:rsidRDefault="00D77112">
    <w:pPr>
      <w:spacing w:after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360"/>
      <w:gridCol w:w="4360"/>
    </w:tblGrid>
    <w:tr w:rsidR="00D77112" w14:paraId="3A0B28B6" w14:textId="77777777">
      <w:tc>
        <w:tcPr>
          <w:tcW w:w="4360" w:type="dxa"/>
        </w:tcPr>
        <w:p w14:paraId="199D0B90" w14:textId="77777777" w:rsidR="00D77112" w:rsidRDefault="00D77112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 wp14:anchorId="5D9C05D9" wp14:editId="45992B07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38D14750" w14:textId="77777777" w:rsidR="00D77112" w:rsidRDefault="00D77112">
          <w:pPr>
            <w:pStyle w:val="Kopfzeile"/>
            <w:jc w:val="right"/>
            <w:rPr>
              <w:rFonts w:ascii="Helvetica" w:hAnsi="Helvetica"/>
              <w:i/>
              <w:vanish/>
              <w:sz w:val="16"/>
            </w:rPr>
          </w:pPr>
          <w:r>
            <w:rPr>
              <w:rFonts w:ascii="Helvetica" w:hAnsi="Helvetica"/>
              <w:i/>
              <w:vanish/>
              <w:sz w:val="16"/>
            </w:rPr>
            <w:t>1. Bild einfügen (Einfügen &gt; Bild &gt; aus Datei)</w:t>
          </w:r>
        </w:p>
        <w:p w14:paraId="4FA9A426" w14:textId="77777777" w:rsidR="00D77112" w:rsidRDefault="00D77112">
          <w:pPr>
            <w:pStyle w:val="Kopfzeil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14:paraId="59259EF7" w14:textId="77777777" w:rsidR="00D77112" w:rsidRDefault="00D7711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6CA3" w14:textId="77777777" w:rsidR="00D77112" w:rsidRDefault="00D77112">
    <w:pPr>
      <w:pStyle w:val="Kopfzeile"/>
      <w:rPr>
        <w:vanish/>
      </w:rPr>
    </w:pPr>
    <w:r>
      <w:rPr>
        <w:vanish/>
      </w:rPr>
      <w:t>Platzhaltertext für OAQ Logo (oaq_d_rgb_p.jpg)</w:t>
    </w:r>
  </w:p>
  <w:p w14:paraId="510280CE" w14:textId="77777777" w:rsidR="00D77112" w:rsidRDefault="00D77112">
    <w:pPr>
      <w:pStyle w:val="Kopfzeile"/>
      <w:rPr>
        <w:vanish/>
      </w:rPr>
    </w:pPr>
    <w:r>
      <w:rPr>
        <w:vanish/>
      </w:rPr>
      <w:t>Bild einfügen (Einfügen &gt; Bild &gt; aus Datei), dann auf 35% der Originialgrösse skalieren</w:t>
    </w:r>
  </w:p>
  <w:p w14:paraId="681445A3" w14:textId="77777777" w:rsidR="00D77112" w:rsidRDefault="00D77112">
    <w:pPr>
      <w:pStyle w:val="Kopfzeile"/>
    </w:pPr>
    <w:r>
      <w:rPr>
        <w:vanish/>
      </w:rPr>
      <w:t>Hinweis: Unsichtbar ein- und ausschalten mit Format &gt; Font &gt; Hidden</w:t>
    </w:r>
  </w:p>
  <w:p w14:paraId="6CC06025" w14:textId="77777777" w:rsidR="00D77112" w:rsidRDefault="00D771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280340FB"/>
    <w:multiLevelType w:val="hybridMultilevel"/>
    <w:tmpl w:val="907A1674"/>
    <w:lvl w:ilvl="0" w:tplc="E9946640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>
    <w:nsid w:val="5B4112F4"/>
    <w:multiLevelType w:val="hybridMultilevel"/>
    <w:tmpl w:val="C1E2A664"/>
    <w:lvl w:ilvl="0" w:tplc="53CAF3C4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1022A"/>
    <w:multiLevelType w:val="hybridMultilevel"/>
    <w:tmpl w:val="466E797A"/>
    <w:lvl w:ilvl="0" w:tplc="2CD2CF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ocumentProtection w:edit="forms" w:enforcement="1"/>
  <w:defaultTabStop w:val="850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C"/>
    <w:rsid w:val="00037595"/>
    <w:rsid w:val="001027B5"/>
    <w:rsid w:val="001C3D58"/>
    <w:rsid w:val="001D6D58"/>
    <w:rsid w:val="001F051C"/>
    <w:rsid w:val="00294657"/>
    <w:rsid w:val="0045217F"/>
    <w:rsid w:val="004C3F75"/>
    <w:rsid w:val="004D1B39"/>
    <w:rsid w:val="005159FF"/>
    <w:rsid w:val="00610C92"/>
    <w:rsid w:val="006E64B8"/>
    <w:rsid w:val="007A3A92"/>
    <w:rsid w:val="007E087A"/>
    <w:rsid w:val="007F6153"/>
    <w:rsid w:val="00814499"/>
    <w:rsid w:val="008332B9"/>
    <w:rsid w:val="00840190"/>
    <w:rsid w:val="009852EA"/>
    <w:rsid w:val="00AD42A4"/>
    <w:rsid w:val="00AE58D1"/>
    <w:rsid w:val="00B139BE"/>
    <w:rsid w:val="00B17DD7"/>
    <w:rsid w:val="00BB49EB"/>
    <w:rsid w:val="00C93713"/>
    <w:rsid w:val="00CA51E0"/>
    <w:rsid w:val="00D77112"/>
    <w:rsid w:val="00F63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04E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q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vs:Library:Application%20Support:Microsoft:Office:Mode&#768;les%20utilisateur:Mes%20mode&#768;les:aaq_1seite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aaq_1seite_mit_Logo.dotx</Template>
  <TotalTime>0</TotalTime>
  <Pages>2</Pages>
  <Words>137</Words>
  <Characters>864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von Steiger</dc:creator>
  <cp:keywords/>
  <dc:description>(1) Aufgabenbereich (aus Einstellungen)_x000d_
(2) Thema (aus Einstellungen)_x000d_
(3) Bezeichnung (aus Einstellungen)</dc:description>
  <cp:lastModifiedBy>Cornelia Leibundgut</cp:lastModifiedBy>
  <cp:revision>7</cp:revision>
  <cp:lastPrinted>2015-03-31T12:54:00Z</cp:lastPrinted>
  <dcterms:created xsi:type="dcterms:W3CDTF">2016-01-15T13:39:00Z</dcterms:created>
  <dcterms:modified xsi:type="dcterms:W3CDTF">2016-02-11T14:15:00Z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