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DFC1" w14:textId="77777777" w:rsidR="007B7BFD" w:rsidRPr="007B7BFD" w:rsidRDefault="007B7BFD" w:rsidP="007B7BFD">
      <w:pPr>
        <w:spacing w:after="240"/>
        <w:rPr>
          <w:b/>
        </w:rPr>
      </w:pPr>
      <w:bookmarkStart w:id="0" w:name="_Toc444835498"/>
      <w:r w:rsidRPr="007B7BFD">
        <w:rPr>
          <w:b/>
        </w:rPr>
        <w:t xml:space="preserve">Antrag auf Programmakkreditierung nach HFKG und </w:t>
      </w:r>
      <w:proofErr w:type="spellStart"/>
      <w:r w:rsidRPr="007B7BFD">
        <w:rPr>
          <w:b/>
        </w:rPr>
        <w:t>GesBG</w:t>
      </w:r>
      <w:proofErr w:type="spellEnd"/>
    </w:p>
    <w:p w14:paraId="4D11C67B" w14:textId="77777777" w:rsidR="007B7BFD" w:rsidRPr="007B7BFD" w:rsidRDefault="007B7BFD" w:rsidP="007B7BFD">
      <w:pPr>
        <w:spacing w:after="240"/>
        <w:rPr>
          <w:lang w:val="fr-FR"/>
        </w:rPr>
      </w:pPr>
    </w:p>
    <w:p w14:paraId="3DF82E95" w14:textId="77777777" w:rsidR="007B7BFD" w:rsidRPr="007B7BFD" w:rsidRDefault="007B7BFD" w:rsidP="007B7BFD">
      <w:pPr>
        <w:numPr>
          <w:ilvl w:val="0"/>
          <w:numId w:val="20"/>
        </w:numPr>
        <w:tabs>
          <w:tab w:val="num" w:pos="360"/>
        </w:tabs>
        <w:spacing w:after="240"/>
        <w:rPr>
          <w:b/>
        </w:rPr>
      </w:pPr>
      <w:r w:rsidRPr="007B7BFD">
        <w:rPr>
          <w:b/>
        </w:rPr>
        <w:t>Antragsteller/Antragstellerin</w:t>
      </w:r>
    </w:p>
    <w:p w14:paraId="751FD20F" w14:textId="77777777" w:rsidR="007B7BFD" w:rsidRPr="007B7BFD" w:rsidRDefault="007B7BFD" w:rsidP="007B7BFD">
      <w:pPr>
        <w:spacing w:after="240"/>
      </w:pPr>
      <w:r w:rsidRPr="007B7BFD">
        <w:t>Name des Antragstellers/der Antragstellerin, mit Angabe zur Funktion und der Hochschule</w:t>
      </w:r>
    </w:p>
    <w:p w14:paraId="60CA71AC" w14:textId="1D3A0BB0" w:rsidR="007B7BFD" w:rsidRPr="007B7BFD" w:rsidRDefault="007B7BFD" w:rsidP="007B7BFD">
      <w:pPr>
        <w:pBdr>
          <w:bottom w:val="dotted" w:sz="4" w:space="1" w:color="auto"/>
        </w:pBdr>
        <w:spacing w:after="240"/>
      </w:pPr>
      <w:r w:rsidRPr="007B7BFD">
        <w:fldChar w:fldCharType="begin">
          <w:ffData>
            <w:name w:val=""/>
            <w:enabled/>
            <w:calcOnExit w:val="0"/>
            <w:textInput/>
          </w:ffData>
        </w:fldChar>
      </w:r>
      <w:r w:rsidRPr="007B7BFD">
        <w:instrText xml:space="preserve"> FORMTEXT </w:instrText>
      </w:r>
      <w:r w:rsidRPr="007B7BFD">
        <w:fldChar w:fldCharType="separate"/>
      </w:r>
      <w:r w:rsidRPr="007B7BFD">
        <w:t> </w:t>
      </w:r>
      <w:r w:rsidRPr="007B7BFD">
        <w:t> </w:t>
      </w:r>
      <w:r w:rsidRPr="007B7BFD">
        <w:t> </w:t>
      </w:r>
      <w:r w:rsidRPr="007B7BFD">
        <w:t> </w:t>
      </w:r>
      <w:r w:rsidRPr="007B7BFD">
        <w:t> </w:t>
      </w:r>
      <w:r w:rsidRPr="007B7BFD">
        <w:rPr>
          <w:lang w:val="en-US"/>
        </w:rPr>
        <w:fldChar w:fldCharType="end"/>
      </w:r>
    </w:p>
    <w:p w14:paraId="5177C6CC" w14:textId="77777777" w:rsidR="007B7BFD" w:rsidRPr="007B7BFD" w:rsidRDefault="007B7BFD" w:rsidP="007B7BFD">
      <w:pPr>
        <w:spacing w:after="240"/>
        <w:rPr>
          <w:u w:val="single"/>
        </w:rPr>
      </w:pPr>
    </w:p>
    <w:p w14:paraId="0D338CDF" w14:textId="2D3AB4CE" w:rsidR="007B7BFD" w:rsidRPr="007B7BFD" w:rsidRDefault="007B7BFD" w:rsidP="007B7BFD">
      <w:pPr>
        <w:numPr>
          <w:ilvl w:val="0"/>
          <w:numId w:val="20"/>
        </w:numPr>
        <w:tabs>
          <w:tab w:val="num" w:pos="360"/>
        </w:tabs>
        <w:spacing w:after="240"/>
        <w:rPr>
          <w:b/>
        </w:rPr>
      </w:pPr>
      <w:r w:rsidRPr="007B7BFD">
        <w:rPr>
          <w:b/>
        </w:rPr>
        <w:t xml:space="preserve">Zur Akkreditierung beantragter Studiengang </w:t>
      </w:r>
    </w:p>
    <w:p w14:paraId="0DAFFB3D" w14:textId="77777777" w:rsidR="007B7BFD" w:rsidRPr="007B7BFD" w:rsidRDefault="007B7BFD" w:rsidP="007B7BFD">
      <w:pPr>
        <w:spacing w:after="240"/>
      </w:pPr>
      <w:r w:rsidRPr="007B7BFD">
        <w:t>genaue Bezeichnung des Studiengangs</w:t>
      </w:r>
    </w:p>
    <w:p w14:paraId="33461DCA" w14:textId="77777777" w:rsidR="007B7BFD" w:rsidRPr="007B7BFD" w:rsidRDefault="007B7BFD" w:rsidP="007B7BFD">
      <w:pPr>
        <w:pBdr>
          <w:bottom w:val="dotted" w:sz="4" w:space="1" w:color="auto"/>
        </w:pBdr>
        <w:spacing w:after="240"/>
      </w:pPr>
      <w:r w:rsidRPr="007B7BF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B7BFD">
        <w:instrText xml:space="preserve"> FORMTEXT </w:instrText>
      </w:r>
      <w:r w:rsidRPr="007B7BFD">
        <w:fldChar w:fldCharType="separate"/>
      </w:r>
      <w:r w:rsidRPr="007B7BFD">
        <w:t> </w:t>
      </w:r>
      <w:r w:rsidRPr="007B7BFD">
        <w:t> </w:t>
      </w:r>
      <w:r w:rsidRPr="007B7BFD">
        <w:t> </w:t>
      </w:r>
      <w:r w:rsidRPr="007B7BFD">
        <w:t> </w:t>
      </w:r>
      <w:r w:rsidRPr="007B7BFD">
        <w:t> </w:t>
      </w:r>
      <w:r w:rsidRPr="007B7BFD">
        <w:rPr>
          <w:lang w:val="en-US"/>
        </w:rPr>
        <w:fldChar w:fldCharType="end"/>
      </w:r>
      <w:bookmarkEnd w:id="1"/>
    </w:p>
    <w:p w14:paraId="23F1A4ED" w14:textId="77777777" w:rsidR="007B7BFD" w:rsidRPr="007B7BFD" w:rsidRDefault="007B7BFD" w:rsidP="007B7BFD">
      <w:pPr>
        <w:spacing w:after="240"/>
      </w:pPr>
    </w:p>
    <w:p w14:paraId="0850EA13" w14:textId="77777777" w:rsidR="007B7BFD" w:rsidRPr="007B7BFD" w:rsidRDefault="007B7BFD" w:rsidP="007B7BFD">
      <w:pPr>
        <w:spacing w:after="240"/>
      </w:pPr>
      <w:r w:rsidRPr="007B7BFD">
        <w:t>Erfüllung der Voraussetzungen (siehe Kapitel 2.1 im Leitfaden vom Februar 2020), Bemerkungen</w:t>
      </w:r>
    </w:p>
    <w:p w14:paraId="23308371" w14:textId="77777777" w:rsidR="007B7BFD" w:rsidRPr="007B7BFD" w:rsidRDefault="007B7BFD" w:rsidP="007B7BFD">
      <w:pPr>
        <w:pBdr>
          <w:bottom w:val="dotted" w:sz="4" w:space="1" w:color="auto"/>
        </w:pBdr>
        <w:spacing w:after="240"/>
      </w:pPr>
      <w:r w:rsidRPr="007B7BF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B7BFD">
        <w:instrText xml:space="preserve"> FORMTEXT </w:instrText>
      </w:r>
      <w:r w:rsidRPr="007B7BFD">
        <w:fldChar w:fldCharType="separate"/>
      </w:r>
      <w:r w:rsidRPr="007B7BFD">
        <w:t> </w:t>
      </w:r>
      <w:r w:rsidRPr="007B7BFD">
        <w:t> </w:t>
      </w:r>
      <w:r w:rsidRPr="007B7BFD">
        <w:t> </w:t>
      </w:r>
      <w:r w:rsidRPr="007B7BFD">
        <w:t> </w:t>
      </w:r>
      <w:r w:rsidRPr="007B7BFD">
        <w:t> </w:t>
      </w:r>
      <w:r w:rsidRPr="007B7BFD">
        <w:rPr>
          <w:lang w:val="en-US"/>
        </w:rPr>
        <w:fldChar w:fldCharType="end"/>
      </w:r>
      <w:bookmarkEnd w:id="2"/>
    </w:p>
    <w:p w14:paraId="172F43CB" w14:textId="77777777" w:rsidR="007B7BFD" w:rsidRPr="007B7BFD" w:rsidRDefault="007B7BFD" w:rsidP="007B7BFD">
      <w:pPr>
        <w:spacing w:after="240"/>
      </w:pPr>
      <w:r w:rsidRPr="007B7BFD">
        <w:tab/>
      </w:r>
    </w:p>
    <w:p w14:paraId="0B489000" w14:textId="77777777" w:rsidR="007B7BFD" w:rsidRPr="007B7BFD" w:rsidRDefault="007B7BFD" w:rsidP="007B7BFD">
      <w:pPr>
        <w:numPr>
          <w:ilvl w:val="0"/>
          <w:numId w:val="20"/>
        </w:numPr>
        <w:tabs>
          <w:tab w:val="num" w:pos="360"/>
        </w:tabs>
        <w:spacing w:after="240"/>
        <w:rPr>
          <w:b/>
        </w:rPr>
      </w:pPr>
      <w:r w:rsidRPr="007B7BFD">
        <w:rPr>
          <w:b/>
        </w:rPr>
        <w:t>Kontaktperson und -daten von Seite Hochschule für die Akkreditierung</w:t>
      </w:r>
    </w:p>
    <w:p w14:paraId="79C90DE3" w14:textId="77777777" w:rsidR="007B7BFD" w:rsidRPr="007B7BFD" w:rsidRDefault="007B7BFD" w:rsidP="007B7BFD">
      <w:pPr>
        <w:spacing w:after="240"/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36"/>
        <w:gridCol w:w="3951"/>
      </w:tblGrid>
      <w:tr w:rsidR="007B7BFD" w:rsidRPr="001D73F7" w14:paraId="21D2090A" w14:textId="77777777" w:rsidTr="00535328">
        <w:trPr>
          <w:trHeight w:val="397"/>
        </w:trPr>
        <w:tc>
          <w:tcPr>
            <w:tcW w:w="3136" w:type="dxa"/>
            <w:shd w:val="clear" w:color="auto" w:fill="auto"/>
          </w:tcPr>
          <w:p w14:paraId="3126BF04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t>Name, Vorname</w:t>
            </w:r>
          </w:p>
        </w:tc>
        <w:tc>
          <w:tcPr>
            <w:tcW w:w="3951" w:type="dxa"/>
            <w:shd w:val="clear" w:color="auto" w:fill="auto"/>
          </w:tcPr>
          <w:p w14:paraId="367AD88A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D73F7">
              <w:rPr>
                <w:lang w:val="fr-CH"/>
              </w:rPr>
              <w:instrText xml:space="preserve"> FORMTEXT </w:instrText>
            </w:r>
            <w:r w:rsidRPr="001D73F7">
              <w:rPr>
                <w:lang w:val="fr-CH"/>
              </w:rPr>
            </w:r>
            <w:r w:rsidRPr="001D73F7">
              <w:rPr>
                <w:lang w:val="fr-CH"/>
              </w:rPr>
              <w:fldChar w:fldCharType="separate"/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fldChar w:fldCharType="end"/>
            </w:r>
            <w:bookmarkEnd w:id="3"/>
            <w:r w:rsidRPr="001D73F7">
              <w:rPr>
                <w:lang w:val="fr-CH"/>
              </w:rPr>
              <w:t xml:space="preserve"> </w:t>
            </w:r>
          </w:p>
        </w:tc>
      </w:tr>
      <w:tr w:rsidR="007B7BFD" w:rsidRPr="001D73F7" w14:paraId="448EAC00" w14:textId="77777777" w:rsidTr="00535328">
        <w:trPr>
          <w:trHeight w:val="397"/>
        </w:trPr>
        <w:tc>
          <w:tcPr>
            <w:tcW w:w="3136" w:type="dxa"/>
            <w:shd w:val="clear" w:color="auto" w:fill="auto"/>
          </w:tcPr>
          <w:p w14:paraId="11B1957C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t>Titel</w:t>
            </w:r>
          </w:p>
        </w:tc>
        <w:tc>
          <w:tcPr>
            <w:tcW w:w="3951" w:type="dxa"/>
            <w:shd w:val="clear" w:color="auto" w:fill="auto"/>
          </w:tcPr>
          <w:p w14:paraId="64C06925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D73F7">
              <w:rPr>
                <w:lang w:val="fr-CH"/>
              </w:rPr>
              <w:instrText xml:space="preserve"> FORMTEXT </w:instrText>
            </w:r>
            <w:r w:rsidRPr="001D73F7">
              <w:rPr>
                <w:lang w:val="fr-CH"/>
              </w:rPr>
            </w:r>
            <w:r w:rsidRPr="001D73F7">
              <w:rPr>
                <w:lang w:val="fr-CH"/>
              </w:rPr>
              <w:fldChar w:fldCharType="separate"/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fldChar w:fldCharType="end"/>
            </w:r>
            <w:bookmarkEnd w:id="4"/>
            <w:r w:rsidRPr="001D73F7">
              <w:rPr>
                <w:lang w:val="fr-CH"/>
              </w:rPr>
              <w:t xml:space="preserve"> </w:t>
            </w:r>
          </w:p>
        </w:tc>
      </w:tr>
      <w:tr w:rsidR="007B7BFD" w:rsidRPr="001D73F7" w14:paraId="2E7B2A41" w14:textId="77777777" w:rsidTr="00535328">
        <w:trPr>
          <w:trHeight w:val="397"/>
        </w:trPr>
        <w:tc>
          <w:tcPr>
            <w:tcW w:w="3136" w:type="dxa"/>
            <w:shd w:val="clear" w:color="auto" w:fill="auto"/>
          </w:tcPr>
          <w:p w14:paraId="306943A2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t>Funktion</w:t>
            </w:r>
          </w:p>
        </w:tc>
        <w:tc>
          <w:tcPr>
            <w:tcW w:w="3951" w:type="dxa"/>
            <w:shd w:val="clear" w:color="auto" w:fill="auto"/>
          </w:tcPr>
          <w:p w14:paraId="51546A34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1D73F7">
              <w:rPr>
                <w:lang w:val="fr-CH"/>
              </w:rPr>
              <w:instrText xml:space="preserve"> FORMTEXT </w:instrText>
            </w:r>
            <w:r w:rsidRPr="001D73F7">
              <w:rPr>
                <w:lang w:val="fr-CH"/>
              </w:rPr>
            </w:r>
            <w:r w:rsidRPr="001D73F7">
              <w:rPr>
                <w:lang w:val="fr-CH"/>
              </w:rPr>
              <w:fldChar w:fldCharType="separate"/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fldChar w:fldCharType="end"/>
            </w:r>
            <w:bookmarkEnd w:id="5"/>
            <w:r w:rsidRPr="001D73F7">
              <w:rPr>
                <w:lang w:val="fr-CH"/>
              </w:rPr>
              <w:t xml:space="preserve"> </w:t>
            </w:r>
          </w:p>
        </w:tc>
      </w:tr>
      <w:tr w:rsidR="007B7BFD" w:rsidRPr="001D73F7" w14:paraId="3FFACEC8" w14:textId="77777777" w:rsidTr="00535328">
        <w:trPr>
          <w:trHeight w:val="397"/>
        </w:trPr>
        <w:tc>
          <w:tcPr>
            <w:tcW w:w="3136" w:type="dxa"/>
            <w:shd w:val="clear" w:color="auto" w:fill="auto"/>
          </w:tcPr>
          <w:p w14:paraId="4610BF87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t>Adresse</w:t>
            </w:r>
          </w:p>
        </w:tc>
        <w:tc>
          <w:tcPr>
            <w:tcW w:w="3951" w:type="dxa"/>
            <w:shd w:val="clear" w:color="auto" w:fill="auto"/>
          </w:tcPr>
          <w:p w14:paraId="0B907590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1D73F7">
              <w:rPr>
                <w:lang w:val="fr-CH"/>
              </w:rPr>
              <w:instrText xml:space="preserve"> FORMTEXT </w:instrText>
            </w:r>
            <w:r w:rsidRPr="001D73F7">
              <w:rPr>
                <w:lang w:val="fr-CH"/>
              </w:rPr>
            </w:r>
            <w:r w:rsidRPr="001D73F7">
              <w:rPr>
                <w:lang w:val="fr-CH"/>
              </w:rPr>
              <w:fldChar w:fldCharType="separate"/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fldChar w:fldCharType="end"/>
            </w:r>
            <w:bookmarkEnd w:id="6"/>
            <w:r w:rsidRPr="001D73F7">
              <w:rPr>
                <w:lang w:val="fr-CH"/>
              </w:rPr>
              <w:t xml:space="preserve"> </w:t>
            </w:r>
          </w:p>
        </w:tc>
      </w:tr>
      <w:tr w:rsidR="007B7BFD" w:rsidRPr="001D73F7" w14:paraId="014807C5" w14:textId="77777777" w:rsidTr="00535328">
        <w:trPr>
          <w:trHeight w:val="397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13DBB4B6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t>Telefon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14:paraId="6EB06CBA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1D73F7">
              <w:rPr>
                <w:lang w:val="fr-CH"/>
              </w:rPr>
              <w:instrText xml:space="preserve"> FORMTEXT </w:instrText>
            </w:r>
            <w:r w:rsidRPr="001D73F7">
              <w:rPr>
                <w:lang w:val="fr-CH"/>
              </w:rPr>
            </w:r>
            <w:r w:rsidRPr="001D73F7">
              <w:rPr>
                <w:lang w:val="fr-CH"/>
              </w:rPr>
              <w:fldChar w:fldCharType="separate"/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fldChar w:fldCharType="end"/>
            </w:r>
            <w:bookmarkEnd w:id="7"/>
            <w:r w:rsidRPr="001D73F7">
              <w:rPr>
                <w:lang w:val="fr-CH"/>
              </w:rPr>
              <w:t xml:space="preserve"> </w:t>
            </w:r>
          </w:p>
        </w:tc>
      </w:tr>
      <w:tr w:rsidR="007B7BFD" w:rsidRPr="001D73F7" w14:paraId="6DE2DBCA" w14:textId="77777777" w:rsidTr="00535328">
        <w:trPr>
          <w:trHeight w:val="397"/>
        </w:trPr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ECF22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t>E-Mail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D1888" w14:textId="77777777" w:rsidR="007B7BFD" w:rsidRPr="001D73F7" w:rsidRDefault="007B7BFD" w:rsidP="001D73F7">
            <w:pPr>
              <w:spacing w:before="120" w:after="0"/>
              <w:rPr>
                <w:lang w:val="fr-CH"/>
              </w:rPr>
            </w:pPr>
            <w:r w:rsidRPr="001D73F7">
              <w:rPr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1D73F7">
              <w:rPr>
                <w:lang w:val="fr-CH"/>
              </w:rPr>
              <w:instrText xml:space="preserve"> FORMTEXT </w:instrText>
            </w:r>
            <w:r w:rsidRPr="001D73F7">
              <w:rPr>
                <w:lang w:val="fr-CH"/>
              </w:rPr>
            </w:r>
            <w:r w:rsidRPr="001D73F7">
              <w:rPr>
                <w:lang w:val="fr-CH"/>
              </w:rPr>
              <w:fldChar w:fldCharType="separate"/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t> </w:t>
            </w:r>
            <w:r w:rsidRPr="001D73F7">
              <w:rPr>
                <w:lang w:val="fr-CH"/>
              </w:rPr>
              <w:fldChar w:fldCharType="end"/>
            </w:r>
            <w:bookmarkEnd w:id="8"/>
            <w:r w:rsidRPr="001D73F7">
              <w:rPr>
                <w:lang w:val="fr-CH"/>
              </w:rPr>
              <w:t xml:space="preserve"> </w:t>
            </w:r>
          </w:p>
        </w:tc>
      </w:tr>
    </w:tbl>
    <w:p w14:paraId="3316D20A" w14:textId="77777777" w:rsidR="007B7BFD" w:rsidRPr="007B7BFD" w:rsidRDefault="007B7BFD" w:rsidP="007B7BFD">
      <w:pPr>
        <w:spacing w:after="240"/>
      </w:pPr>
    </w:p>
    <w:p w14:paraId="0D8494A4" w14:textId="77777777" w:rsidR="007B7BFD" w:rsidRPr="007B7BFD" w:rsidRDefault="007B7BFD" w:rsidP="007B7BFD">
      <w:pPr>
        <w:spacing w:after="240"/>
      </w:pPr>
    </w:p>
    <w:p w14:paraId="3247043D" w14:textId="77777777" w:rsidR="007B7BFD" w:rsidRPr="007B7BFD" w:rsidRDefault="007B7BFD" w:rsidP="007B7BFD">
      <w:pPr>
        <w:spacing w:after="240"/>
      </w:pPr>
    </w:p>
    <w:p w14:paraId="697A5586" w14:textId="77777777" w:rsidR="007B7BFD" w:rsidRPr="007B7BFD" w:rsidRDefault="007B7BFD" w:rsidP="007B7BFD">
      <w:pPr>
        <w:spacing w:after="240"/>
      </w:pPr>
    </w:p>
    <w:p w14:paraId="6A9CE06B" w14:textId="0A10D423" w:rsidR="007B7BFD" w:rsidRPr="007B7BFD" w:rsidRDefault="007B7BFD" w:rsidP="007B7BFD">
      <w:pPr>
        <w:spacing w:after="240"/>
      </w:pPr>
      <w:r w:rsidRPr="007B7BFD">
        <w:lastRenderedPageBreak/>
        <w:t>Ort, Datum</w:t>
      </w:r>
      <w:r w:rsidRPr="007B7BFD">
        <w:tab/>
      </w:r>
    </w:p>
    <w:p w14:paraId="1F5A688D" w14:textId="77777777" w:rsidR="007B7BFD" w:rsidRPr="007B7BFD" w:rsidRDefault="007B7BFD" w:rsidP="007B7BFD">
      <w:pPr>
        <w:pBdr>
          <w:bottom w:val="dotted" w:sz="4" w:space="1" w:color="auto"/>
        </w:pBdr>
        <w:spacing w:after="240"/>
      </w:pPr>
      <w:r w:rsidRPr="007B7BFD">
        <w:tab/>
      </w:r>
    </w:p>
    <w:p w14:paraId="6A69B07A" w14:textId="77777777" w:rsidR="007B7BFD" w:rsidRPr="007B7BFD" w:rsidRDefault="007B7BFD" w:rsidP="007B7BFD">
      <w:pPr>
        <w:spacing w:after="240"/>
      </w:pPr>
    </w:p>
    <w:p w14:paraId="73A42E8E" w14:textId="77777777" w:rsidR="007B7BFD" w:rsidRPr="007B7BFD" w:rsidRDefault="007B7BFD" w:rsidP="007B7BFD">
      <w:pPr>
        <w:spacing w:after="240"/>
      </w:pPr>
      <w:r w:rsidRPr="007B7BFD">
        <w:t>Unterschrift des Antragstellers/der Antragstellerin</w:t>
      </w:r>
    </w:p>
    <w:p w14:paraId="7C9AEF8C" w14:textId="77777777" w:rsidR="007B7BFD" w:rsidRPr="007B7BFD" w:rsidRDefault="007B7BFD" w:rsidP="007B7BFD">
      <w:pPr>
        <w:spacing w:after="240"/>
      </w:pPr>
    </w:p>
    <w:p w14:paraId="5EE4D8B3" w14:textId="77777777" w:rsidR="007B7BFD" w:rsidRPr="007B7BFD" w:rsidRDefault="007B7BFD" w:rsidP="007B7BFD">
      <w:pPr>
        <w:pBdr>
          <w:bottom w:val="dotted" w:sz="4" w:space="1" w:color="auto"/>
        </w:pBdr>
        <w:spacing w:after="240"/>
      </w:pPr>
      <w:r w:rsidRPr="007B7BFD">
        <w:tab/>
      </w:r>
      <w:bookmarkEnd w:id="0"/>
    </w:p>
    <w:p w14:paraId="0C5A3B33" w14:textId="77777777" w:rsidR="007B7BFD" w:rsidRPr="007B7BFD" w:rsidRDefault="007B7BFD" w:rsidP="007B7BFD">
      <w:pPr>
        <w:spacing w:after="240"/>
      </w:pPr>
    </w:p>
    <w:p w14:paraId="7C9DC3C7" w14:textId="77777777" w:rsidR="007B7BFD" w:rsidRPr="007B7BFD" w:rsidRDefault="007B7BFD" w:rsidP="007B7BFD">
      <w:pPr>
        <w:spacing w:after="240"/>
      </w:pPr>
      <w:r w:rsidRPr="007B7BFD">
        <w:t>Unterschrift der Direktion der Institution bzw. der Trägerinstitution</w:t>
      </w:r>
      <w:r w:rsidRPr="007B7BFD">
        <w:rPr>
          <w:vertAlign w:val="superscript"/>
        </w:rPr>
        <w:footnoteReference w:id="1"/>
      </w:r>
    </w:p>
    <w:p w14:paraId="4B6CA899" w14:textId="77777777" w:rsidR="007B7BFD" w:rsidRPr="007B7BFD" w:rsidRDefault="007B7BFD" w:rsidP="007B7BFD">
      <w:pPr>
        <w:spacing w:after="240"/>
      </w:pPr>
    </w:p>
    <w:p w14:paraId="228CC070" w14:textId="77777777" w:rsidR="007B7BFD" w:rsidRPr="007B7BFD" w:rsidRDefault="007B7BFD" w:rsidP="007B7BFD">
      <w:pPr>
        <w:pBdr>
          <w:bottom w:val="dotted" w:sz="4" w:space="1" w:color="auto"/>
        </w:pBdr>
        <w:spacing w:after="240"/>
      </w:pPr>
      <w:r w:rsidRPr="007B7BFD">
        <w:tab/>
      </w:r>
    </w:p>
    <w:p w14:paraId="0CBF4DC6" w14:textId="77777777" w:rsidR="007B7BFD" w:rsidRPr="007B7BFD" w:rsidRDefault="007B7BFD" w:rsidP="007B7BFD">
      <w:pPr>
        <w:spacing w:after="240"/>
      </w:pPr>
    </w:p>
    <w:p w14:paraId="22176A8A" w14:textId="77777777" w:rsidR="007B7BFD" w:rsidRPr="007B7BFD" w:rsidRDefault="007B7BFD" w:rsidP="007B7BFD">
      <w:pPr>
        <w:spacing w:after="240"/>
      </w:pPr>
    </w:p>
    <w:p w14:paraId="775F0027" w14:textId="77777777" w:rsidR="007B7BFD" w:rsidRPr="007B7BFD" w:rsidRDefault="007B7BFD" w:rsidP="007B7BFD">
      <w:pPr>
        <w:spacing w:after="240"/>
      </w:pPr>
      <w:r w:rsidRPr="007B7BFD">
        <w:t>Das Formular ist ausgefüllt und unterschrieben der AAQ einzureichen. Nach Eingang des Gesuchs werden wir mit Ihnen Kontakt aufnehmen.</w:t>
      </w:r>
    </w:p>
    <w:p w14:paraId="1295D813" w14:textId="77777777" w:rsidR="007B7BFD" w:rsidRPr="007B7BFD" w:rsidRDefault="007B7BFD" w:rsidP="007B7BFD">
      <w:pPr>
        <w:spacing w:after="240"/>
      </w:pPr>
    </w:p>
    <w:p w14:paraId="198F06C7" w14:textId="77777777" w:rsidR="007B7BFD" w:rsidRPr="007B7BFD" w:rsidRDefault="007B7BFD" w:rsidP="007B7BFD">
      <w:pPr>
        <w:spacing w:after="240"/>
      </w:pPr>
    </w:p>
    <w:p w14:paraId="1F03CAC6" w14:textId="77777777" w:rsidR="007B7BFD" w:rsidRPr="007B7BFD" w:rsidRDefault="007B7BFD" w:rsidP="007B7BFD">
      <w:pPr>
        <w:spacing w:after="240"/>
        <w:contextualSpacing/>
        <w:rPr>
          <w:sz w:val="16"/>
          <w:szCs w:val="16"/>
        </w:rPr>
      </w:pPr>
      <w:proofErr w:type="spellStart"/>
      <w:r w:rsidRPr="007B7BFD">
        <w:rPr>
          <w:sz w:val="16"/>
          <w:szCs w:val="16"/>
        </w:rPr>
        <w:t>Effingerstrasse</w:t>
      </w:r>
      <w:proofErr w:type="spellEnd"/>
      <w:r w:rsidRPr="007B7BFD">
        <w:rPr>
          <w:sz w:val="16"/>
          <w:szCs w:val="16"/>
        </w:rPr>
        <w:t xml:space="preserve"> 15 </w:t>
      </w:r>
    </w:p>
    <w:p w14:paraId="6F86D688" w14:textId="77777777" w:rsidR="007B7BFD" w:rsidRPr="007B7BFD" w:rsidRDefault="007B7BFD" w:rsidP="007B7BFD">
      <w:pPr>
        <w:spacing w:after="240"/>
        <w:contextualSpacing/>
        <w:rPr>
          <w:sz w:val="16"/>
          <w:szCs w:val="16"/>
        </w:rPr>
      </w:pPr>
      <w:r w:rsidRPr="007B7BFD">
        <w:rPr>
          <w:sz w:val="16"/>
          <w:szCs w:val="16"/>
        </w:rPr>
        <w:t>Postfach, CH-3001 Bern</w:t>
      </w:r>
    </w:p>
    <w:p w14:paraId="22E11FFC" w14:textId="77777777" w:rsidR="007B7BFD" w:rsidRPr="007B7BFD" w:rsidRDefault="007B7BFD" w:rsidP="007B7BFD">
      <w:pPr>
        <w:spacing w:after="240"/>
        <w:contextualSpacing/>
        <w:rPr>
          <w:sz w:val="16"/>
          <w:szCs w:val="16"/>
        </w:rPr>
      </w:pPr>
      <w:r w:rsidRPr="007B7BFD">
        <w:rPr>
          <w:sz w:val="16"/>
          <w:szCs w:val="16"/>
        </w:rPr>
        <w:t>Tel. +41 31 380 11 50</w:t>
      </w:r>
    </w:p>
    <w:p w14:paraId="3194D4B3" w14:textId="77777777" w:rsidR="007B7BFD" w:rsidRPr="001D73F7" w:rsidRDefault="007B7BFD" w:rsidP="007B7BFD">
      <w:pPr>
        <w:spacing w:after="240"/>
        <w:contextualSpacing/>
        <w:rPr>
          <w:sz w:val="16"/>
          <w:szCs w:val="16"/>
          <w:lang w:val="en-US"/>
        </w:rPr>
      </w:pPr>
      <w:r w:rsidRPr="001D73F7">
        <w:rPr>
          <w:sz w:val="16"/>
          <w:szCs w:val="16"/>
          <w:lang w:val="en-US"/>
        </w:rPr>
        <w:t>Fax +41 31 380 11 55</w:t>
      </w:r>
    </w:p>
    <w:p w14:paraId="35B09BD0" w14:textId="7BEE8242" w:rsidR="007B7BFD" w:rsidRPr="001D73F7" w:rsidRDefault="007B7BFD" w:rsidP="007B7BFD">
      <w:pPr>
        <w:spacing w:after="240"/>
        <w:contextualSpacing/>
        <w:rPr>
          <w:sz w:val="16"/>
          <w:szCs w:val="16"/>
          <w:lang w:val="en-US"/>
        </w:rPr>
      </w:pPr>
      <w:hyperlink r:id="rId8" w:history="1">
        <w:r w:rsidRPr="001D73F7">
          <w:rPr>
            <w:rStyle w:val="Hyperlink"/>
            <w:color w:val="auto"/>
            <w:sz w:val="16"/>
            <w:szCs w:val="16"/>
            <w:lang w:val="en-US"/>
          </w:rPr>
          <w:t>http://www.aaq.ch</w:t>
        </w:r>
      </w:hyperlink>
    </w:p>
    <w:p w14:paraId="307B15E7" w14:textId="238079DE" w:rsidR="007B7BFD" w:rsidRPr="001D73F7" w:rsidRDefault="007B7BFD" w:rsidP="007B7BFD">
      <w:pPr>
        <w:spacing w:after="240"/>
        <w:contextualSpacing/>
        <w:rPr>
          <w:sz w:val="16"/>
          <w:szCs w:val="16"/>
          <w:lang w:val="en-US"/>
        </w:rPr>
      </w:pPr>
      <w:r w:rsidRPr="001D73F7">
        <w:rPr>
          <w:sz w:val="16"/>
          <w:szCs w:val="16"/>
          <w:lang w:val="en-US"/>
        </w:rPr>
        <w:t>info@aaq.ch</w:t>
      </w:r>
    </w:p>
    <w:sectPr w:rsidR="007B7BFD" w:rsidRPr="001D73F7" w:rsidSect="004B14C8">
      <w:headerReference w:type="default" r:id="rId9"/>
      <w:headerReference w:type="first" r:id="rId10"/>
      <w:footerReference w:type="first" r:id="rId11"/>
      <w:pgSz w:w="11900" w:h="16840"/>
      <w:pgMar w:top="3119" w:right="1701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BD31" w14:textId="77777777" w:rsidR="00170A19" w:rsidRDefault="00170A19" w:rsidP="00865A9F">
      <w:r>
        <w:separator/>
      </w:r>
    </w:p>
  </w:endnote>
  <w:endnote w:type="continuationSeparator" w:id="0">
    <w:p w14:paraId="238358F3" w14:textId="77777777" w:rsidR="00170A19" w:rsidRDefault="00170A19" w:rsidP="0086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BD28" w14:textId="77777777" w:rsidR="00637694" w:rsidRPr="00637694" w:rsidRDefault="00632FDB" w:rsidP="00865A9F">
    <w:pPr>
      <w:pStyle w:val="Fuzeile"/>
    </w:pPr>
    <w:r>
      <w:rPr>
        <w:rStyle w:val="Seitenzahl"/>
      </w:rPr>
      <w:tab/>
    </w:r>
    <w:r w:rsidR="004F0A13">
      <w:rPr>
        <w:rStyle w:val="Seitenzahl"/>
      </w:rPr>
      <w:fldChar w:fldCharType="begin"/>
    </w:r>
    <w:r w:rsidR="004F0A13">
      <w:rPr>
        <w:rStyle w:val="Seitenzahl"/>
      </w:rPr>
      <w:instrText xml:space="preserve">PAGE  </w:instrText>
    </w:r>
    <w:r w:rsidR="004F0A13">
      <w:rPr>
        <w:rStyle w:val="Seitenzahl"/>
      </w:rPr>
      <w:fldChar w:fldCharType="separate"/>
    </w:r>
    <w:r w:rsidR="004B14C8">
      <w:rPr>
        <w:rStyle w:val="Seitenzahl"/>
        <w:noProof/>
      </w:rPr>
      <w:t>1</w:t>
    </w:r>
    <w:r w:rsidR="004F0A13">
      <w:rPr>
        <w:rStyle w:val="Seitenzahl"/>
      </w:rPr>
      <w:fldChar w:fldCharType="end"/>
    </w:r>
    <w:r w:rsidR="004F0A13">
      <w:rPr>
        <w:rStyle w:val="Seitenzahl"/>
      </w:rPr>
      <w:t xml:space="preserve"> / </w:t>
    </w:r>
    <w:r w:rsidR="004F0A13">
      <w:rPr>
        <w:rStyle w:val="Seitenzahl"/>
      </w:rPr>
      <w:fldChar w:fldCharType="begin"/>
    </w:r>
    <w:r w:rsidR="004F0A13">
      <w:rPr>
        <w:rStyle w:val="Seitenzahl"/>
      </w:rPr>
      <w:instrText xml:space="preserve"> NUMPAGES  \* MERGEFORMAT </w:instrText>
    </w:r>
    <w:r w:rsidR="004F0A13">
      <w:rPr>
        <w:rStyle w:val="Seitenzahl"/>
      </w:rPr>
      <w:fldChar w:fldCharType="separate"/>
    </w:r>
    <w:r w:rsidR="004B14C8">
      <w:rPr>
        <w:rStyle w:val="Seitenzahl"/>
        <w:noProof/>
      </w:rPr>
      <w:t>1</w:t>
    </w:r>
    <w:r w:rsidR="004F0A1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EABD" w14:textId="77777777" w:rsidR="00170A19" w:rsidRDefault="00170A19" w:rsidP="00865A9F">
      <w:r>
        <w:separator/>
      </w:r>
    </w:p>
  </w:footnote>
  <w:footnote w:type="continuationSeparator" w:id="0">
    <w:p w14:paraId="6406E4C9" w14:textId="77777777" w:rsidR="00170A19" w:rsidRDefault="00170A19" w:rsidP="00865A9F">
      <w:r>
        <w:continuationSeparator/>
      </w:r>
    </w:p>
  </w:footnote>
  <w:footnote w:id="1">
    <w:p w14:paraId="7D0416F5" w14:textId="77777777" w:rsidR="007B7BFD" w:rsidRPr="001F051C" w:rsidRDefault="007B7BFD" w:rsidP="007B7BFD">
      <w:pPr>
        <w:pStyle w:val="Funotentext"/>
      </w:pPr>
      <w:r w:rsidRPr="001F051C">
        <w:rPr>
          <w:rStyle w:val="Funotenzeichen"/>
        </w:rPr>
        <w:footnoteRef/>
      </w:r>
      <w:r w:rsidRPr="001F051C">
        <w:t xml:space="preserve"> Der Antrag mu</w:t>
      </w:r>
      <w:r>
        <w:t>ss von der Direktion der Institution bzw. der Träger</w:t>
      </w:r>
      <w:r w:rsidRPr="001F051C">
        <w:t>institution unterschrieben sein, damit die AAQ darauf eintreten kann.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7C9C" w14:textId="77777777" w:rsidR="00F1504F" w:rsidRDefault="004B14C8">
    <w:pPr>
      <w:pStyle w:val="Kopfzeile"/>
    </w:pPr>
    <w:r w:rsidRPr="00055194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6F192A5" wp14:editId="3C93A679">
          <wp:simplePos x="0" y="0"/>
          <wp:positionH relativeFrom="page">
            <wp:posOffset>1000</wp:posOffset>
          </wp:positionH>
          <wp:positionV relativeFrom="page">
            <wp:posOffset>-1824</wp:posOffset>
          </wp:positionV>
          <wp:extent cx="7559040" cy="1452880"/>
          <wp:effectExtent l="0" t="0" r="0" b="0"/>
          <wp:wrapNone/>
          <wp:docPr id="1" name="Bild 1" descr="aaq_Briefkop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q_Briefkopf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B2B4" w14:textId="77777777" w:rsidR="00E401FE" w:rsidRDefault="00F1504F" w:rsidP="004F3A2D">
    <w:pPr>
      <w:pStyle w:val="Kopfzeile"/>
    </w:pPr>
    <w:r w:rsidRPr="0005519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7664454" wp14:editId="79581238">
          <wp:simplePos x="0" y="0"/>
          <wp:positionH relativeFrom="page">
            <wp:posOffset>635</wp:posOffset>
          </wp:positionH>
          <wp:positionV relativeFrom="page">
            <wp:posOffset>3702</wp:posOffset>
          </wp:positionV>
          <wp:extent cx="7559040" cy="1452880"/>
          <wp:effectExtent l="0" t="0" r="0" b="0"/>
          <wp:wrapNone/>
          <wp:docPr id="2" name="Bild 2" descr="aaq_Briefkop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q_Briefkopf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5E6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3CB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8CC6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82C0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F1AA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1CA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BAA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ECF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FB4C29"/>
    <w:multiLevelType w:val="multilevel"/>
    <w:tmpl w:val="C17C640A"/>
    <w:lvl w:ilvl="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D3D05C7"/>
    <w:multiLevelType w:val="hybridMultilevel"/>
    <w:tmpl w:val="8D2C43A8"/>
    <w:lvl w:ilvl="0" w:tplc="26500E34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0EA8"/>
    <w:multiLevelType w:val="multilevel"/>
    <w:tmpl w:val="7E2CB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912FE1"/>
    <w:multiLevelType w:val="multilevel"/>
    <w:tmpl w:val="E7BEF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57046F2"/>
    <w:multiLevelType w:val="multilevel"/>
    <w:tmpl w:val="EF6ED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6770" w:themeColor="tex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09E330E"/>
    <w:multiLevelType w:val="multilevel"/>
    <w:tmpl w:val="9528A4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8703314"/>
    <w:multiLevelType w:val="multilevel"/>
    <w:tmpl w:val="5EE04F9E"/>
    <w:lvl w:ilvl="0">
      <w:start w:val="1"/>
      <w:numFmt w:val="bullet"/>
      <w:pStyle w:val="Tabellen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3825EC9"/>
    <w:multiLevelType w:val="multilevel"/>
    <w:tmpl w:val="D3B6A2A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7" w15:restartNumberingAfterBreak="0">
    <w:nsid w:val="542677B2"/>
    <w:multiLevelType w:val="multilevel"/>
    <w:tmpl w:val="34760F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A277254"/>
    <w:multiLevelType w:val="multilevel"/>
    <w:tmpl w:val="8F5C387A"/>
    <w:lvl w:ilvl="0">
      <w:start w:val="1"/>
      <w:numFmt w:val="decimal"/>
      <w:pStyle w:val="Liste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5"/>
  </w:num>
  <w:num w:numId="18">
    <w:abstractNumId w:val="6"/>
  </w:num>
  <w:num w:numId="19">
    <w:abstractNumId w:val="7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FD"/>
    <w:rsid w:val="00006378"/>
    <w:rsid w:val="00055A9C"/>
    <w:rsid w:val="0006187A"/>
    <w:rsid w:val="000A0E74"/>
    <w:rsid w:val="000C7E93"/>
    <w:rsid w:val="000D5DB0"/>
    <w:rsid w:val="00106F7B"/>
    <w:rsid w:val="00115CD8"/>
    <w:rsid w:val="0012332C"/>
    <w:rsid w:val="0015738E"/>
    <w:rsid w:val="00163DAC"/>
    <w:rsid w:val="00170A19"/>
    <w:rsid w:val="001B4A53"/>
    <w:rsid w:val="001D06DF"/>
    <w:rsid w:val="001D73F7"/>
    <w:rsid w:val="001E1CF8"/>
    <w:rsid w:val="0021411F"/>
    <w:rsid w:val="00216852"/>
    <w:rsid w:val="00244B15"/>
    <w:rsid w:val="00256855"/>
    <w:rsid w:val="00260624"/>
    <w:rsid w:val="0029406B"/>
    <w:rsid w:val="002A252C"/>
    <w:rsid w:val="002B04CE"/>
    <w:rsid w:val="002B07A5"/>
    <w:rsid w:val="002B5F1C"/>
    <w:rsid w:val="002E2941"/>
    <w:rsid w:val="002E2AF3"/>
    <w:rsid w:val="00326D0B"/>
    <w:rsid w:val="00340D51"/>
    <w:rsid w:val="00393969"/>
    <w:rsid w:val="00393B71"/>
    <w:rsid w:val="003B1F76"/>
    <w:rsid w:val="003D7CA6"/>
    <w:rsid w:val="00403CE1"/>
    <w:rsid w:val="0043159F"/>
    <w:rsid w:val="0043429F"/>
    <w:rsid w:val="00447ED6"/>
    <w:rsid w:val="00454387"/>
    <w:rsid w:val="0047200C"/>
    <w:rsid w:val="00487DFD"/>
    <w:rsid w:val="004A1D2F"/>
    <w:rsid w:val="004B14C8"/>
    <w:rsid w:val="004B7F66"/>
    <w:rsid w:val="004D4DD9"/>
    <w:rsid w:val="004D750F"/>
    <w:rsid w:val="004F0A13"/>
    <w:rsid w:val="004F3A2D"/>
    <w:rsid w:val="0053134B"/>
    <w:rsid w:val="0055027C"/>
    <w:rsid w:val="0055657C"/>
    <w:rsid w:val="00593C01"/>
    <w:rsid w:val="005B3B84"/>
    <w:rsid w:val="005B7707"/>
    <w:rsid w:val="005C7496"/>
    <w:rsid w:val="005C7ED1"/>
    <w:rsid w:val="005D4803"/>
    <w:rsid w:val="005E5EEF"/>
    <w:rsid w:val="0061564A"/>
    <w:rsid w:val="006156D3"/>
    <w:rsid w:val="00632FDB"/>
    <w:rsid w:val="00637694"/>
    <w:rsid w:val="00682061"/>
    <w:rsid w:val="006A0787"/>
    <w:rsid w:val="006A3500"/>
    <w:rsid w:val="00700720"/>
    <w:rsid w:val="007052CC"/>
    <w:rsid w:val="007B2E4D"/>
    <w:rsid w:val="007B7BFD"/>
    <w:rsid w:val="007C4C27"/>
    <w:rsid w:val="007C4E80"/>
    <w:rsid w:val="007E7026"/>
    <w:rsid w:val="0080742A"/>
    <w:rsid w:val="00821D61"/>
    <w:rsid w:val="00826EB6"/>
    <w:rsid w:val="00830806"/>
    <w:rsid w:val="008512EB"/>
    <w:rsid w:val="00865A9F"/>
    <w:rsid w:val="008862E1"/>
    <w:rsid w:val="008953B3"/>
    <w:rsid w:val="008A0202"/>
    <w:rsid w:val="008D5454"/>
    <w:rsid w:val="008F1382"/>
    <w:rsid w:val="008F4799"/>
    <w:rsid w:val="00906D2E"/>
    <w:rsid w:val="00926E96"/>
    <w:rsid w:val="009317D1"/>
    <w:rsid w:val="00957B87"/>
    <w:rsid w:val="00965BDC"/>
    <w:rsid w:val="00982FDC"/>
    <w:rsid w:val="00984CC2"/>
    <w:rsid w:val="009A52D3"/>
    <w:rsid w:val="009C6EE4"/>
    <w:rsid w:val="009E759B"/>
    <w:rsid w:val="00A00551"/>
    <w:rsid w:val="00A22473"/>
    <w:rsid w:val="00A55D77"/>
    <w:rsid w:val="00A76B13"/>
    <w:rsid w:val="00A7719D"/>
    <w:rsid w:val="00B04597"/>
    <w:rsid w:val="00B12682"/>
    <w:rsid w:val="00B136F7"/>
    <w:rsid w:val="00B42539"/>
    <w:rsid w:val="00B472AE"/>
    <w:rsid w:val="00B610B9"/>
    <w:rsid w:val="00B64555"/>
    <w:rsid w:val="00B736A2"/>
    <w:rsid w:val="00B82DD7"/>
    <w:rsid w:val="00BB395D"/>
    <w:rsid w:val="00BB3E3A"/>
    <w:rsid w:val="00BF286F"/>
    <w:rsid w:val="00C04121"/>
    <w:rsid w:val="00C21493"/>
    <w:rsid w:val="00C55D02"/>
    <w:rsid w:val="00C56B3B"/>
    <w:rsid w:val="00C6456B"/>
    <w:rsid w:val="00C66158"/>
    <w:rsid w:val="00C82B0C"/>
    <w:rsid w:val="00C91DAC"/>
    <w:rsid w:val="00C929E4"/>
    <w:rsid w:val="00CA21C3"/>
    <w:rsid w:val="00CA3786"/>
    <w:rsid w:val="00CB394A"/>
    <w:rsid w:val="00CB595C"/>
    <w:rsid w:val="00CD2827"/>
    <w:rsid w:val="00CD37EC"/>
    <w:rsid w:val="00D0607E"/>
    <w:rsid w:val="00D20847"/>
    <w:rsid w:val="00D856AE"/>
    <w:rsid w:val="00DB7F1E"/>
    <w:rsid w:val="00DC67F0"/>
    <w:rsid w:val="00E125C8"/>
    <w:rsid w:val="00E401FE"/>
    <w:rsid w:val="00E43338"/>
    <w:rsid w:val="00E7089F"/>
    <w:rsid w:val="00E759E5"/>
    <w:rsid w:val="00ED144D"/>
    <w:rsid w:val="00EF3AE8"/>
    <w:rsid w:val="00F003B9"/>
    <w:rsid w:val="00F1504F"/>
    <w:rsid w:val="00F41F13"/>
    <w:rsid w:val="00F73E85"/>
    <w:rsid w:val="00FA30AA"/>
    <w:rsid w:val="00FC36AF"/>
    <w:rsid w:val="00FF70A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352DC8"/>
  <w14:defaultImageDpi w14:val="32767"/>
  <w15:chartTrackingRefBased/>
  <w15:docId w15:val="{3811B548-AB29-A945-AF94-B4AE4C52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aaq_lauftext"/>
    <w:qFormat/>
    <w:rsid w:val="0006187A"/>
    <w:pPr>
      <w:spacing w:after="150" w:line="288" w:lineRule="auto"/>
    </w:pPr>
    <w:rPr>
      <w:rFonts w:ascii="Arial" w:hAnsi="Arial"/>
      <w:sz w:val="20"/>
      <w:lang w:val="de-CH"/>
    </w:rPr>
  </w:style>
  <w:style w:type="paragraph" w:styleId="berschrift1">
    <w:name w:val="heading 1"/>
    <w:aliases w:val="aaq_Ebene 1"/>
    <w:basedOn w:val="Standard"/>
    <w:next w:val="Standard"/>
    <w:link w:val="berschrift1Zchn"/>
    <w:uiPriority w:val="9"/>
    <w:qFormat/>
    <w:rsid w:val="00106F7B"/>
    <w:pPr>
      <w:numPr>
        <w:numId w:val="20"/>
      </w:numPr>
      <w:spacing w:before="200"/>
      <w:outlineLvl w:val="0"/>
    </w:pPr>
    <w:rPr>
      <w:b/>
      <w:color w:val="000000" w:themeColor="text2"/>
      <w:sz w:val="28"/>
    </w:rPr>
  </w:style>
  <w:style w:type="paragraph" w:styleId="berschrift2">
    <w:name w:val="heading 2"/>
    <w:aliases w:val="aaq_Ebene 2"/>
    <w:basedOn w:val="berschrift1"/>
    <w:next w:val="Standard"/>
    <w:link w:val="berschrift2Zchn"/>
    <w:autoRedefine/>
    <w:uiPriority w:val="9"/>
    <w:unhideWhenUsed/>
    <w:qFormat/>
    <w:rsid w:val="00FF70A4"/>
    <w:pPr>
      <w:numPr>
        <w:ilvl w:val="1"/>
      </w:numPr>
      <w:outlineLvl w:val="1"/>
    </w:pPr>
    <w:rPr>
      <w:sz w:val="24"/>
    </w:rPr>
  </w:style>
  <w:style w:type="paragraph" w:styleId="berschrift3">
    <w:name w:val="heading 3"/>
    <w:aliases w:val="aaq_Ebene 3"/>
    <w:basedOn w:val="berschrift1"/>
    <w:next w:val="Standard"/>
    <w:link w:val="berschrift3Zchn"/>
    <w:uiPriority w:val="9"/>
    <w:unhideWhenUsed/>
    <w:qFormat/>
    <w:rsid w:val="00106F7B"/>
    <w:pPr>
      <w:numPr>
        <w:ilvl w:val="2"/>
        <w:numId w:val="0"/>
      </w:numPr>
      <w:ind w:left="680" w:hanging="680"/>
      <w:outlineLvl w:val="2"/>
    </w:pPr>
    <w:rPr>
      <w:sz w:val="22"/>
    </w:rPr>
  </w:style>
  <w:style w:type="paragraph" w:styleId="berschrift4">
    <w:name w:val="heading 4"/>
    <w:aliases w:val="aaq_Ebene 4"/>
    <w:basedOn w:val="berschrift3"/>
    <w:next w:val="Standard"/>
    <w:link w:val="berschrift4Zchn"/>
    <w:uiPriority w:val="9"/>
    <w:unhideWhenUsed/>
    <w:qFormat/>
    <w:rsid w:val="00106F7B"/>
    <w:pPr>
      <w:numPr>
        <w:ilvl w:val="3"/>
      </w:numPr>
      <w:ind w:left="851" w:hanging="851"/>
      <w:outlineLvl w:val="3"/>
    </w:pPr>
    <w:rPr>
      <w:sz w:val="21"/>
    </w:rPr>
  </w:style>
  <w:style w:type="paragraph" w:styleId="berschrift5">
    <w:name w:val="heading 5"/>
    <w:aliases w:val="aaq_Ebene 5"/>
    <w:basedOn w:val="berschrift4"/>
    <w:next w:val="Standard"/>
    <w:link w:val="berschrift5Zchn"/>
    <w:uiPriority w:val="9"/>
    <w:unhideWhenUsed/>
    <w:qFormat/>
    <w:rsid w:val="00106F7B"/>
    <w:pPr>
      <w:numPr>
        <w:ilvl w:val="4"/>
      </w:numPr>
      <w:ind w:left="1021" w:hanging="1021"/>
      <w:outlineLvl w:val="4"/>
    </w:pPr>
    <w:rPr>
      <w:sz w:val="20"/>
    </w:rPr>
  </w:style>
  <w:style w:type="paragraph" w:styleId="berschrift6">
    <w:name w:val="heading 6"/>
    <w:aliases w:val="aaq_Überschrift 6"/>
    <w:basedOn w:val="Standard"/>
    <w:next w:val="Standard"/>
    <w:link w:val="berschrift6Zchn"/>
    <w:uiPriority w:val="9"/>
    <w:unhideWhenUsed/>
    <w:qFormat/>
    <w:rsid w:val="00B472AE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B472AE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B472AE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B472A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aq_Ebene 1 Zchn"/>
    <w:basedOn w:val="Absatz-Standardschriftart"/>
    <w:link w:val="berschrift1"/>
    <w:uiPriority w:val="9"/>
    <w:rsid w:val="00106F7B"/>
    <w:rPr>
      <w:rFonts w:ascii="Arial" w:hAnsi="Arial"/>
      <w:b/>
      <w:color w:val="000000" w:themeColor="text2"/>
      <w:sz w:val="28"/>
      <w:lang w:val="de-CH"/>
    </w:rPr>
  </w:style>
  <w:style w:type="paragraph" w:styleId="Listenabsatz">
    <w:name w:val="List Paragraph"/>
    <w:aliases w:val="aaq_multilevel_aufzählung"/>
    <w:basedOn w:val="Standard"/>
    <w:uiPriority w:val="34"/>
    <w:qFormat/>
    <w:rsid w:val="00106F7B"/>
    <w:pPr>
      <w:numPr>
        <w:numId w:val="9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7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7694"/>
  </w:style>
  <w:style w:type="paragraph" w:styleId="Fuzeile">
    <w:name w:val="footer"/>
    <w:aliases w:val="aaq_Fusszeile"/>
    <w:basedOn w:val="Standard"/>
    <w:link w:val="FuzeileZchn"/>
    <w:uiPriority w:val="99"/>
    <w:unhideWhenUsed/>
    <w:qFormat/>
    <w:rsid w:val="000A0E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aliases w:val="aaq_Fusszeile Zchn"/>
    <w:basedOn w:val="Absatz-Standardschriftart"/>
    <w:link w:val="Fuzeile"/>
    <w:uiPriority w:val="99"/>
    <w:rsid w:val="000A0E74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256855"/>
  </w:style>
  <w:style w:type="character" w:customStyle="1" w:styleId="berschrift2Zchn">
    <w:name w:val="Überschrift 2 Zchn"/>
    <w:aliases w:val="aaq_Ebene 2 Zchn"/>
    <w:basedOn w:val="Absatz-Standardschriftart"/>
    <w:link w:val="berschrift2"/>
    <w:uiPriority w:val="9"/>
    <w:rsid w:val="00FF70A4"/>
    <w:rPr>
      <w:rFonts w:ascii="Arial" w:hAnsi="Arial"/>
      <w:b/>
      <w:color w:val="000000" w:themeColor="text2"/>
      <w:lang w:val="de-CH"/>
    </w:rPr>
  </w:style>
  <w:style w:type="paragraph" w:customStyle="1" w:styleId="aaqTitel5">
    <w:name w:val="aaq_Titel 5"/>
    <w:basedOn w:val="Standard"/>
    <w:next w:val="Standard"/>
    <w:qFormat/>
    <w:rsid w:val="00C56B3B"/>
    <w:pPr>
      <w:spacing w:after="100"/>
    </w:pPr>
    <w:rPr>
      <w:b/>
      <w:color w:val="ED1F24" w:themeColor="accent1"/>
    </w:rPr>
  </w:style>
  <w:style w:type="paragraph" w:customStyle="1" w:styleId="aaqTitel4">
    <w:name w:val="aaq_Titel 4"/>
    <w:next w:val="Standard"/>
    <w:qFormat/>
    <w:rsid w:val="0043429F"/>
    <w:pPr>
      <w:spacing w:after="150"/>
    </w:pPr>
    <w:rPr>
      <w:rFonts w:ascii="Arial" w:hAnsi="Arial"/>
      <w:b/>
      <w:color w:val="000000" w:themeColor="text2"/>
      <w:sz w:val="21"/>
      <w:lang w:val="de-CH"/>
    </w:rPr>
  </w:style>
  <w:style w:type="paragraph" w:customStyle="1" w:styleId="aaqTitel3">
    <w:name w:val="aaq_Titel 3"/>
    <w:next w:val="Standard"/>
    <w:qFormat/>
    <w:rsid w:val="00E125C8"/>
    <w:pPr>
      <w:spacing w:after="150" w:line="288" w:lineRule="auto"/>
    </w:pPr>
    <w:rPr>
      <w:rFonts w:ascii="Arial" w:hAnsi="Arial"/>
      <w:b/>
      <w:color w:val="000000" w:themeColor="text2"/>
      <w:sz w:val="22"/>
      <w:lang w:val="de-CH"/>
    </w:rPr>
  </w:style>
  <w:style w:type="paragraph" w:customStyle="1" w:styleId="aaqTitel2">
    <w:name w:val="aaq_Titel 2"/>
    <w:next w:val="Standard"/>
    <w:qFormat/>
    <w:rsid w:val="00E125C8"/>
    <w:pPr>
      <w:spacing w:after="150" w:line="288" w:lineRule="auto"/>
    </w:pPr>
    <w:rPr>
      <w:rFonts w:ascii="Arial" w:hAnsi="Arial"/>
      <w:b/>
      <w:color w:val="000000" w:themeColor="text2"/>
      <w:lang w:val="de-CH"/>
    </w:rPr>
  </w:style>
  <w:style w:type="paragraph" w:customStyle="1" w:styleId="aaqTitel1">
    <w:name w:val="aaq_Titel 1"/>
    <w:basedOn w:val="Standard"/>
    <w:qFormat/>
    <w:rsid w:val="00E125C8"/>
    <w:pPr>
      <w:spacing w:before="200"/>
    </w:pPr>
    <w:rPr>
      <w:b/>
      <w:color w:val="000000" w:themeColor="text2"/>
      <w:sz w:val="28"/>
    </w:rPr>
  </w:style>
  <w:style w:type="paragraph" w:styleId="Titel">
    <w:name w:val="Title"/>
    <w:aliases w:val="aaq_Dokumententitel"/>
    <w:basedOn w:val="Standard"/>
    <w:next w:val="Untertitel"/>
    <w:link w:val="TitelZchn"/>
    <w:uiPriority w:val="10"/>
    <w:qFormat/>
    <w:rsid w:val="0006187A"/>
    <w:rPr>
      <w:b/>
      <w:color w:val="ED1F24" w:themeColor="accent1"/>
      <w:sz w:val="52"/>
      <w:szCs w:val="52"/>
    </w:rPr>
  </w:style>
  <w:style w:type="character" w:customStyle="1" w:styleId="TitelZchn">
    <w:name w:val="Titel Zchn"/>
    <w:aliases w:val="aaq_Dokumententitel Zchn"/>
    <w:basedOn w:val="Absatz-Standardschriftart"/>
    <w:link w:val="Titel"/>
    <w:uiPriority w:val="10"/>
    <w:rsid w:val="0006187A"/>
    <w:rPr>
      <w:rFonts w:ascii="Arial" w:hAnsi="Arial"/>
      <w:b/>
      <w:color w:val="ED1F24" w:themeColor="accent1"/>
      <w:sz w:val="52"/>
      <w:szCs w:val="52"/>
      <w:lang w:val="de-CH"/>
    </w:rPr>
  </w:style>
  <w:style w:type="paragraph" w:styleId="Untertitel">
    <w:name w:val="Subtitle"/>
    <w:aliases w:val="aaq_Dokument"/>
    <w:basedOn w:val="Standard"/>
    <w:next w:val="Standard"/>
    <w:link w:val="UntertitelZchn"/>
    <w:uiPriority w:val="11"/>
    <w:qFormat/>
    <w:rsid w:val="009E759B"/>
    <w:rPr>
      <w:color w:val="5B6770" w:themeColor="text1"/>
      <w:sz w:val="28"/>
      <w:szCs w:val="28"/>
    </w:rPr>
  </w:style>
  <w:style w:type="character" w:customStyle="1" w:styleId="UntertitelZchn">
    <w:name w:val="Untertitel Zchn"/>
    <w:aliases w:val="aaq_Dokument Zchn"/>
    <w:basedOn w:val="Absatz-Standardschriftart"/>
    <w:link w:val="Untertitel"/>
    <w:uiPriority w:val="11"/>
    <w:rsid w:val="009E759B"/>
    <w:rPr>
      <w:rFonts w:ascii="Arial" w:hAnsi="Arial"/>
      <w:color w:val="5B6770" w:themeColor="text1"/>
      <w:sz w:val="28"/>
      <w:szCs w:val="28"/>
      <w:lang w:val="de-CH"/>
    </w:rPr>
  </w:style>
  <w:style w:type="paragraph" w:styleId="Funotentext">
    <w:name w:val="footnote text"/>
    <w:aliases w:val="aaq_Fussnote"/>
    <w:basedOn w:val="Standard"/>
    <w:link w:val="FunotentextZchn"/>
    <w:uiPriority w:val="99"/>
    <w:unhideWhenUsed/>
    <w:qFormat/>
    <w:rsid w:val="0006187A"/>
    <w:pPr>
      <w:spacing w:after="200" w:line="240" w:lineRule="auto"/>
      <w:contextualSpacing/>
    </w:pPr>
    <w:rPr>
      <w:sz w:val="18"/>
      <w:szCs w:val="18"/>
    </w:rPr>
  </w:style>
  <w:style w:type="character" w:customStyle="1" w:styleId="berschrift3Zchn">
    <w:name w:val="Überschrift 3 Zchn"/>
    <w:aliases w:val="aaq_Ebene 3 Zchn"/>
    <w:basedOn w:val="Absatz-Standardschriftart"/>
    <w:link w:val="berschrift3"/>
    <w:uiPriority w:val="9"/>
    <w:rsid w:val="00106F7B"/>
    <w:rPr>
      <w:rFonts w:ascii="Arial" w:hAnsi="Arial"/>
      <w:b/>
      <w:color w:val="000000" w:themeColor="text2"/>
      <w:sz w:val="22"/>
      <w:lang w:val="de-CH"/>
    </w:rPr>
  </w:style>
  <w:style w:type="character" w:customStyle="1" w:styleId="berschrift4Zchn">
    <w:name w:val="Überschrift 4 Zchn"/>
    <w:aliases w:val="aaq_Ebene 4 Zchn"/>
    <w:basedOn w:val="Absatz-Standardschriftart"/>
    <w:link w:val="berschrift4"/>
    <w:uiPriority w:val="9"/>
    <w:rsid w:val="00106F7B"/>
    <w:rPr>
      <w:rFonts w:ascii="Arial" w:hAnsi="Arial"/>
      <w:b/>
      <w:color w:val="000000" w:themeColor="text2"/>
      <w:sz w:val="21"/>
      <w:lang w:val="de-CH"/>
    </w:rPr>
  </w:style>
  <w:style w:type="character" w:customStyle="1" w:styleId="berschrift5Zchn">
    <w:name w:val="Überschrift 5 Zchn"/>
    <w:aliases w:val="aaq_Ebene 5 Zchn"/>
    <w:basedOn w:val="Absatz-Standardschriftart"/>
    <w:link w:val="berschrift5"/>
    <w:uiPriority w:val="9"/>
    <w:rsid w:val="00106F7B"/>
    <w:rPr>
      <w:rFonts w:ascii="Arial" w:hAnsi="Arial"/>
      <w:b/>
      <w:color w:val="000000" w:themeColor="text2"/>
      <w:sz w:val="20"/>
      <w:lang w:val="de-CH"/>
    </w:rPr>
  </w:style>
  <w:style w:type="character" w:customStyle="1" w:styleId="FunotentextZchn">
    <w:name w:val="Fußnotentext Zchn"/>
    <w:aliases w:val="aaq_Fussnote Zchn"/>
    <w:basedOn w:val="Absatz-Standardschriftart"/>
    <w:link w:val="Funotentext"/>
    <w:uiPriority w:val="99"/>
    <w:rsid w:val="0006187A"/>
    <w:rPr>
      <w:rFonts w:ascii="Arial" w:hAnsi="Arial"/>
      <w:sz w:val="18"/>
      <w:szCs w:val="18"/>
      <w:lang w:val="de-CH"/>
    </w:rPr>
  </w:style>
  <w:style w:type="character" w:styleId="Funotenzeichen">
    <w:name w:val="footnote reference"/>
    <w:basedOn w:val="Absatz-Standardschriftart"/>
    <w:unhideWhenUsed/>
    <w:rsid w:val="009E759B"/>
    <w:rPr>
      <w:vertAlign w:val="superscript"/>
    </w:rPr>
  </w:style>
  <w:style w:type="paragraph" w:styleId="Aufzhlungszeichen">
    <w:name w:val="List Bullet"/>
    <w:aliases w:val="aaq_aufzählung_Ebene 1"/>
    <w:basedOn w:val="Standard"/>
    <w:uiPriority w:val="99"/>
    <w:unhideWhenUsed/>
    <w:rsid w:val="00106F7B"/>
    <w:pPr>
      <w:numPr>
        <w:numId w:val="3"/>
      </w:numPr>
      <w:contextualSpacing/>
    </w:pPr>
  </w:style>
  <w:style w:type="paragraph" w:styleId="Aufzhlungszeichen2">
    <w:name w:val="List Bullet 2"/>
    <w:aliases w:val="aaq_Aufzählung_Ebene 2"/>
    <w:basedOn w:val="Aufzhlungszeichen"/>
    <w:uiPriority w:val="99"/>
    <w:unhideWhenUsed/>
    <w:rsid w:val="00106F7B"/>
    <w:pPr>
      <w:tabs>
        <w:tab w:val="clear" w:pos="360"/>
        <w:tab w:val="num" w:pos="717"/>
      </w:tabs>
      <w:ind w:left="714"/>
    </w:pPr>
  </w:style>
  <w:style w:type="paragraph" w:customStyle="1" w:styleId="Listen">
    <w:name w:val="Listen"/>
    <w:aliases w:val="aaq_nummerierte_aufzählung"/>
    <w:basedOn w:val="Listenabsatz"/>
    <w:qFormat/>
    <w:rsid w:val="00106F7B"/>
    <w:pPr>
      <w:numPr>
        <w:numId w:val="2"/>
      </w:numPr>
    </w:pPr>
  </w:style>
  <w:style w:type="paragraph" w:styleId="Verzeichnis1">
    <w:name w:val="toc 1"/>
    <w:aliases w:val="aaq_IV 1"/>
    <w:basedOn w:val="Standard"/>
    <w:next w:val="Standard"/>
    <w:autoRedefine/>
    <w:uiPriority w:val="39"/>
    <w:unhideWhenUsed/>
    <w:rsid w:val="0043429F"/>
    <w:pPr>
      <w:tabs>
        <w:tab w:val="left" w:pos="284"/>
        <w:tab w:val="right" w:leader="dot" w:pos="8488"/>
      </w:tabs>
      <w:ind w:left="284" w:hanging="284"/>
    </w:pPr>
    <w:rPr>
      <w:noProof/>
    </w:rPr>
  </w:style>
  <w:style w:type="paragraph" w:styleId="Verzeichnis2">
    <w:name w:val="toc 2"/>
    <w:aliases w:val="aaq_IV 2"/>
    <w:basedOn w:val="Standard"/>
    <w:next w:val="Standard"/>
    <w:autoRedefine/>
    <w:uiPriority w:val="39"/>
    <w:unhideWhenUsed/>
    <w:qFormat/>
    <w:rsid w:val="009C6EE4"/>
    <w:pPr>
      <w:tabs>
        <w:tab w:val="left" w:pos="709"/>
        <w:tab w:val="right" w:leader="dot" w:pos="8505"/>
      </w:tabs>
      <w:ind w:left="709" w:hanging="425"/>
    </w:pPr>
    <w:rPr>
      <w:noProof/>
    </w:rPr>
  </w:style>
  <w:style w:type="paragraph" w:styleId="Verzeichnis3">
    <w:name w:val="toc 3"/>
    <w:aliases w:val="aaq_IV 3"/>
    <w:basedOn w:val="Standard"/>
    <w:next w:val="Standard"/>
    <w:autoRedefine/>
    <w:uiPriority w:val="39"/>
    <w:unhideWhenUsed/>
    <w:qFormat/>
    <w:rsid w:val="00006378"/>
    <w:pPr>
      <w:tabs>
        <w:tab w:val="left" w:pos="1134"/>
        <w:tab w:val="right" w:leader="dot" w:pos="8488"/>
      </w:tabs>
      <w:ind w:left="1134" w:hanging="56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7052C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52C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52C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52C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52C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52CC"/>
    <w:pPr>
      <w:ind w:left="1600"/>
    </w:pPr>
  </w:style>
  <w:style w:type="character" w:styleId="Hyperlink">
    <w:name w:val="Hyperlink"/>
    <w:uiPriority w:val="99"/>
    <w:unhideWhenUsed/>
    <w:rsid w:val="00F003B9"/>
    <w:rPr>
      <w:color w:val="ED1F24" w:themeColor="accent1"/>
    </w:rPr>
  </w:style>
  <w:style w:type="paragraph" w:styleId="Literaturverzeichnis">
    <w:name w:val="Bibliography"/>
    <w:aliases w:val="aaq_Literatur"/>
    <w:next w:val="Standard"/>
    <w:uiPriority w:val="37"/>
    <w:unhideWhenUsed/>
    <w:rsid w:val="00700720"/>
    <w:pPr>
      <w:ind w:left="709" w:hanging="709"/>
    </w:pPr>
    <w:rPr>
      <w:rFonts w:ascii="Arial" w:hAnsi="Arial"/>
      <w:i/>
      <w:sz w:val="18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F003B9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customStyle="1" w:styleId="berschrift6Zchn">
    <w:name w:val="Überschrift 6 Zchn"/>
    <w:aliases w:val="aaq_Überschrift 6 Zchn"/>
    <w:basedOn w:val="Absatz-Standardschriftart"/>
    <w:link w:val="berschrift6"/>
    <w:uiPriority w:val="9"/>
    <w:rsid w:val="00B472AE"/>
    <w:rPr>
      <w:rFonts w:ascii="Arial" w:eastAsiaTheme="majorEastAsia" w:hAnsi="Arial" w:cstheme="majorBidi"/>
      <w:b/>
      <w:sz w:val="20"/>
      <w:lang w:val="de-CH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700720"/>
    <w:rPr>
      <w:b/>
      <w:sz w:val="28"/>
    </w:rPr>
  </w:style>
  <w:style w:type="table" w:styleId="Tabellenraster">
    <w:name w:val="Table Grid"/>
    <w:basedOn w:val="NormaleTabelle"/>
    <w:uiPriority w:val="39"/>
    <w:rsid w:val="0039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itel">
    <w:name w:val="Tabellentitel"/>
    <w:basedOn w:val="aaqTitel3"/>
    <w:qFormat/>
    <w:rsid w:val="00393969"/>
  </w:style>
  <w:style w:type="table" w:styleId="EinfacheTabelle4">
    <w:name w:val="Plain Table 4"/>
    <w:basedOn w:val="NormaleTabelle"/>
    <w:uiPriority w:val="44"/>
    <w:rsid w:val="00106F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106F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106F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-Akzent2">
    <w:name w:val="Grid Table 1 Light Accent 2"/>
    <w:basedOn w:val="NormaleTabelle"/>
    <w:uiPriority w:val="46"/>
    <w:rsid w:val="00106F7B"/>
    <w:tblPr>
      <w:tblStyleRowBandSize w:val="1"/>
      <w:tblStyleColBandSize w:val="1"/>
      <w:tblBorders>
        <w:top w:val="single" w:sz="4" w:space="0" w:color="D7D8D9" w:themeColor="accent2" w:themeTint="66"/>
        <w:left w:val="single" w:sz="4" w:space="0" w:color="D7D8D9" w:themeColor="accent2" w:themeTint="66"/>
        <w:bottom w:val="single" w:sz="4" w:space="0" w:color="D7D8D9" w:themeColor="accent2" w:themeTint="66"/>
        <w:right w:val="single" w:sz="4" w:space="0" w:color="D7D8D9" w:themeColor="accent2" w:themeTint="66"/>
        <w:insideH w:val="single" w:sz="4" w:space="0" w:color="D7D8D9" w:themeColor="accent2" w:themeTint="66"/>
        <w:insideV w:val="single" w:sz="4" w:space="0" w:color="D7D8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4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4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enbeschriftung">
    <w:name w:val="Tabellenbeschriftung"/>
    <w:basedOn w:val="Standard"/>
    <w:qFormat/>
    <w:rsid w:val="00106F7B"/>
    <w:pPr>
      <w:spacing w:after="0"/>
    </w:pPr>
  </w:style>
  <w:style w:type="paragraph" w:customStyle="1" w:styleId="Tabellenaufzhlung">
    <w:name w:val="Tabellenaufzählung"/>
    <w:basedOn w:val="Listenabsatz"/>
    <w:qFormat/>
    <w:rsid w:val="00106F7B"/>
    <w:pPr>
      <w:numPr>
        <w:numId w:val="1"/>
      </w:numPr>
      <w:spacing w:after="0"/>
    </w:pPr>
  </w:style>
  <w:style w:type="paragraph" w:customStyle="1" w:styleId="Kleintext8pt">
    <w:name w:val="Kleintext 8pt"/>
    <w:qFormat/>
    <w:rsid w:val="003D7CA6"/>
    <w:pPr>
      <w:contextualSpacing/>
    </w:pPr>
    <w:rPr>
      <w:rFonts w:ascii="Arial" w:hAnsi="Arial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8F4799"/>
    <w:pPr>
      <w:tabs>
        <w:tab w:val="left" w:pos="288"/>
        <w:tab w:val="left" w:pos="576"/>
        <w:tab w:val="left" w:pos="864"/>
      </w:tabs>
      <w:spacing w:line="264" w:lineRule="auto"/>
    </w:pPr>
    <w:rPr>
      <w:rFonts w:eastAsia="Times New Roman" w:cs="Times New Roman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8F4799"/>
    <w:rPr>
      <w:rFonts w:ascii="Arial" w:eastAsia="Times New Roman" w:hAnsi="Arial" w:cs="Times New Roman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12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125C8"/>
    <w:rPr>
      <w:rFonts w:ascii="Arial" w:eastAsia="Times New Roman" w:hAnsi="Arial" w:cs="Times New Roman"/>
      <w:b/>
      <w:bCs/>
      <w:sz w:val="20"/>
      <w:lang w:val="fr-FR" w:eastAsia="de-DE"/>
    </w:rPr>
  </w:style>
  <w:style w:type="character" w:styleId="IntensiverVerweis">
    <w:name w:val="Intense Reference"/>
    <w:basedOn w:val="Absatz-Standardschriftart"/>
    <w:uiPriority w:val="32"/>
    <w:qFormat/>
    <w:rsid w:val="00E125C8"/>
    <w:rPr>
      <w:b/>
      <w:bCs/>
      <w:smallCaps/>
      <w:color w:val="ED1F2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E125C8"/>
    <w:rPr>
      <w:smallCaps/>
      <w:color w:val="919DA6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E125C8"/>
    <w:rPr>
      <w:i/>
      <w:iCs/>
      <w:color w:val="808D98" w:themeColor="text1" w:themeTint="B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472AE"/>
    <w:rPr>
      <w:rFonts w:ascii="Arial" w:eastAsiaTheme="majorEastAsia" w:hAnsi="Arial" w:cstheme="majorBidi"/>
      <w:b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472AE"/>
    <w:rPr>
      <w:rFonts w:ascii="Arial" w:eastAsiaTheme="majorEastAsia" w:hAnsi="Arial" w:cstheme="majorBidi"/>
      <w:b/>
      <w:sz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472AE"/>
    <w:rPr>
      <w:rFonts w:ascii="Arial" w:eastAsiaTheme="majorEastAsia" w:hAnsi="Arial" w:cstheme="majorBidi"/>
      <w:b/>
      <w:sz w:val="20"/>
      <w:lang w:val="de-CH"/>
    </w:rPr>
  </w:style>
  <w:style w:type="character" w:styleId="NichtaufgelsteErwhnung">
    <w:name w:val="Unresolved Mention"/>
    <w:basedOn w:val="Absatz-Standardschriftart"/>
    <w:uiPriority w:val="99"/>
    <w:rsid w:val="007B7B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7BFD"/>
    <w:rPr>
      <w:color w:val="80C3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q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.brunner/Library/Group%20Containers/UBF8T346G9.Office/User%20Content.localized/Templates.localized/AAQ%20Vorlage%201Seite%20Logo%202020.dotx" TargetMode="External"/></Relationships>
</file>

<file path=word/theme/theme1.xml><?xml version="1.0" encoding="utf-8"?>
<a:theme xmlns:a="http://schemas.openxmlformats.org/drawingml/2006/main" name="Office-Design">
  <a:themeElements>
    <a:clrScheme name="AAQ Farben">
      <a:dk1>
        <a:srgbClr val="5B6770"/>
      </a:dk1>
      <a:lt1>
        <a:srgbClr val="FFFFFF"/>
      </a:lt1>
      <a:dk2>
        <a:srgbClr val="000000"/>
      </a:dk2>
      <a:lt2>
        <a:srgbClr val="EAEDED"/>
      </a:lt2>
      <a:accent1>
        <a:srgbClr val="ED1F24"/>
      </a:accent1>
      <a:accent2>
        <a:srgbClr val="9C9EA0"/>
      </a:accent2>
      <a:accent3>
        <a:srgbClr val="FFFFFF"/>
      </a:accent3>
      <a:accent4>
        <a:srgbClr val="000000"/>
      </a:accent4>
      <a:accent5>
        <a:srgbClr val="E0AD95"/>
      </a:accent5>
      <a:accent6>
        <a:srgbClr val="009DD9"/>
      </a:accent6>
      <a:hlink>
        <a:srgbClr val="FFF200"/>
      </a:hlink>
      <a:folHlink>
        <a:srgbClr val="80C34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A95AA28F50943AFA3E278B2BEF302" ma:contentTypeVersion="12" ma:contentTypeDescription="Ein neues Dokument erstellen." ma:contentTypeScope="" ma:versionID="bee8e2c3237054163f70f4b6e643a38b">
  <xsd:schema xmlns:xsd="http://www.w3.org/2001/XMLSchema" xmlns:xs="http://www.w3.org/2001/XMLSchema" xmlns:p="http://schemas.microsoft.com/office/2006/metadata/properties" xmlns:ns2="267abafa-6d6b-4a01-b32e-09f19b3c319f" xmlns:ns3="a5536e6e-9a7f-430e-ad62-3415cbbead1a" targetNamespace="http://schemas.microsoft.com/office/2006/metadata/properties" ma:root="true" ma:fieldsID="4f2c5a1180e7cfa4356b8b4593d21a96" ns2:_="" ns3:_="">
    <xsd:import namespace="267abafa-6d6b-4a01-b32e-09f19b3c319f"/>
    <xsd:import namespace="a5536e6e-9a7f-430e-ad62-3415cbbe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bafa-6d6b-4a01-b32e-09f19b3c3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36e6e-9a7f-430e-ad62-3415cbbea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78FD2-3939-934D-8DEF-92401667F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3F2C4-1FB6-430A-8D78-76BB36307255}"/>
</file>

<file path=customXml/itemProps3.xml><?xml version="1.0" encoding="utf-8"?>
<ds:datastoreItem xmlns:ds="http://schemas.openxmlformats.org/officeDocument/2006/customXml" ds:itemID="{5754AE5C-484B-43A7-BCFE-759338742BC6}"/>
</file>

<file path=customXml/itemProps4.xml><?xml version="1.0" encoding="utf-8"?>
<ds:datastoreItem xmlns:ds="http://schemas.openxmlformats.org/officeDocument/2006/customXml" ds:itemID="{D8A75B03-B160-4051-84F5-9AE096DD686D}"/>
</file>

<file path=docProps/app.xml><?xml version="1.0" encoding="utf-8"?>
<Properties xmlns="http://schemas.openxmlformats.org/officeDocument/2006/extended-properties" xmlns:vt="http://schemas.openxmlformats.org/officeDocument/2006/docPropsVTypes">
  <Template>AAQ Vorlage 1Seite Logo 2020.dotx</Template>
  <TotalTime>0</TotalTime>
  <Pages>2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AAQ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Brunner</dc:creator>
  <cp:keywords/>
  <dc:description/>
  <cp:lastModifiedBy>Michelle Brunner</cp:lastModifiedBy>
  <cp:revision>2</cp:revision>
  <dcterms:created xsi:type="dcterms:W3CDTF">2020-09-07T09:35:00Z</dcterms:created>
  <dcterms:modified xsi:type="dcterms:W3CDTF">2020-09-07T10:14:00Z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0x010100B22A95AA28F50943AFA3E278B2BEF302</vt:lpwstr>
  </property>
</Properties>
</file>